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13" w:rsidRPr="00BE73BA" w:rsidRDefault="001F7C13" w:rsidP="00E440C4">
      <w:pPr>
        <w:jc w:val="center"/>
        <w:rPr>
          <w:sz w:val="8"/>
          <w:szCs w:val="8"/>
        </w:rPr>
      </w:pPr>
    </w:p>
    <w:p w:rsidR="002B2BF6" w:rsidRDefault="00E440C4" w:rsidP="00E440C4">
      <w:pPr>
        <w:jc w:val="center"/>
      </w:pPr>
      <w:r>
        <w:t xml:space="preserve">                                                                                                                     </w:t>
      </w:r>
      <w:r w:rsidR="005129CB">
        <w:t xml:space="preserve">                    </w:t>
      </w:r>
    </w:p>
    <w:p w:rsidR="007A2ACC" w:rsidRDefault="007A2ACC" w:rsidP="002B2BF6">
      <w:pPr>
        <w:jc w:val="both"/>
      </w:pPr>
    </w:p>
    <w:p w:rsidR="007A2ACC" w:rsidRDefault="007A2ACC" w:rsidP="002B2BF6">
      <w:pPr>
        <w:jc w:val="both"/>
      </w:pPr>
    </w:p>
    <w:p w:rsidR="002B2BF6" w:rsidRDefault="0012759F" w:rsidP="002B2BF6">
      <w:pPr>
        <w:jc w:val="both"/>
      </w:pPr>
      <w:r>
        <w:t xml:space="preserve"> </w:t>
      </w:r>
      <w:r w:rsidR="002B2BF6">
        <w:t>..................................</w:t>
      </w:r>
      <w:r>
        <w:t>........</w:t>
      </w:r>
      <w:r w:rsidR="002B2BF6">
        <w:t xml:space="preserve">                                                                         </w:t>
      </w:r>
      <w:r w:rsidR="002231DF">
        <w:t xml:space="preserve">       </w:t>
      </w:r>
      <w:r w:rsidR="002B2BF6">
        <w:t xml:space="preserve"> </w:t>
      </w:r>
      <w:r w:rsidR="006221E8">
        <w:t xml:space="preserve">                           …..</w:t>
      </w:r>
      <w:r w:rsidR="002B2BF6">
        <w:t>........................................</w:t>
      </w:r>
    </w:p>
    <w:p w:rsidR="002B2BF6" w:rsidRDefault="002B2BF6" w:rsidP="002B2BF6">
      <w:pPr>
        <w:jc w:val="both"/>
        <w:rPr>
          <w:sz w:val="16"/>
        </w:rPr>
      </w:pPr>
      <w:r>
        <w:rPr>
          <w:sz w:val="16"/>
        </w:rPr>
        <w:t xml:space="preserve">  </w:t>
      </w:r>
      <w:r w:rsidR="0012759F">
        <w:rPr>
          <w:sz w:val="16"/>
        </w:rPr>
        <w:t xml:space="preserve">  </w:t>
      </w:r>
      <w:r>
        <w:rPr>
          <w:sz w:val="16"/>
        </w:rPr>
        <w:t xml:space="preserve"> (</w:t>
      </w:r>
      <w:r w:rsidR="007A2ACC">
        <w:rPr>
          <w:sz w:val="16"/>
        </w:rPr>
        <w:t xml:space="preserve">oznaczenie </w:t>
      </w:r>
      <w:r>
        <w:rPr>
          <w:sz w:val="16"/>
        </w:rPr>
        <w:t xml:space="preserve">pracodawcy)                                                                                                           </w:t>
      </w:r>
      <w:r w:rsidR="007A2ACC">
        <w:rPr>
          <w:sz w:val="16"/>
        </w:rPr>
        <w:t xml:space="preserve">    </w:t>
      </w:r>
      <w:r w:rsidR="0012759F">
        <w:rPr>
          <w:sz w:val="16"/>
        </w:rPr>
        <w:t xml:space="preserve">                    </w:t>
      </w:r>
      <w:r>
        <w:rPr>
          <w:sz w:val="16"/>
        </w:rPr>
        <w:t xml:space="preserve"> (miejscowość i data)  </w:t>
      </w:r>
    </w:p>
    <w:p w:rsidR="002B2BF6" w:rsidRDefault="002B2BF6" w:rsidP="002B2BF6">
      <w:pPr>
        <w:jc w:val="both"/>
      </w:pPr>
    </w:p>
    <w:p w:rsidR="007A2ACC" w:rsidRDefault="007A2ACC" w:rsidP="002B2BF6">
      <w:pPr>
        <w:jc w:val="both"/>
      </w:pPr>
    </w:p>
    <w:p w:rsidR="00C30105" w:rsidRDefault="00C30105" w:rsidP="002B2BF6">
      <w:pPr>
        <w:jc w:val="both"/>
      </w:pPr>
    </w:p>
    <w:p w:rsidR="00E748FB" w:rsidRPr="00DA7634" w:rsidRDefault="00E748FB" w:rsidP="00C30105">
      <w:pPr>
        <w:spacing w:line="360" w:lineRule="auto"/>
        <w:jc w:val="center"/>
        <w:rPr>
          <w:b/>
          <w:sz w:val="10"/>
          <w:szCs w:val="10"/>
        </w:rPr>
      </w:pPr>
    </w:p>
    <w:p w:rsidR="00C55293" w:rsidRPr="00C30105" w:rsidRDefault="002B2BF6" w:rsidP="00C30105">
      <w:pPr>
        <w:spacing w:line="360" w:lineRule="auto"/>
        <w:jc w:val="center"/>
        <w:rPr>
          <w:b/>
          <w:sz w:val="24"/>
          <w:szCs w:val="24"/>
        </w:rPr>
      </w:pPr>
      <w:r w:rsidRPr="00C30105">
        <w:rPr>
          <w:b/>
          <w:sz w:val="24"/>
          <w:szCs w:val="24"/>
        </w:rPr>
        <w:t xml:space="preserve">Wyjaśnienie </w:t>
      </w:r>
      <w:r w:rsidR="00860C6C" w:rsidRPr="00C30105">
        <w:rPr>
          <w:b/>
          <w:sz w:val="24"/>
          <w:szCs w:val="24"/>
        </w:rPr>
        <w:t>osoby poszkodowanej</w:t>
      </w:r>
      <w:r w:rsidR="00CE483E" w:rsidRPr="00C30105">
        <w:rPr>
          <w:b/>
          <w:sz w:val="24"/>
          <w:szCs w:val="24"/>
        </w:rPr>
        <w:t xml:space="preserve"> </w:t>
      </w:r>
      <w:r w:rsidRPr="00C30105">
        <w:rPr>
          <w:b/>
          <w:sz w:val="24"/>
          <w:szCs w:val="24"/>
        </w:rPr>
        <w:t xml:space="preserve"> </w:t>
      </w:r>
    </w:p>
    <w:p w:rsidR="00886FCC" w:rsidRPr="00C30105" w:rsidRDefault="002B2BF6" w:rsidP="00C30105">
      <w:pPr>
        <w:spacing w:line="360" w:lineRule="auto"/>
        <w:jc w:val="center"/>
        <w:rPr>
          <w:b/>
          <w:sz w:val="24"/>
          <w:szCs w:val="24"/>
        </w:rPr>
      </w:pPr>
      <w:r w:rsidRPr="00C30105">
        <w:rPr>
          <w:b/>
          <w:sz w:val="24"/>
          <w:szCs w:val="24"/>
        </w:rPr>
        <w:t>w związku z wypadkiem przy pracy</w:t>
      </w:r>
      <w:r w:rsidR="00A8739C" w:rsidRPr="00C30105">
        <w:rPr>
          <w:b/>
          <w:sz w:val="24"/>
          <w:szCs w:val="24"/>
        </w:rPr>
        <w:t>,</w:t>
      </w:r>
      <w:r w:rsidR="00A866F2" w:rsidRPr="00C30105">
        <w:rPr>
          <w:b/>
          <w:sz w:val="24"/>
          <w:szCs w:val="24"/>
        </w:rPr>
        <w:t xml:space="preserve"> wypadkiem zr</w:t>
      </w:r>
      <w:r w:rsidR="00A8739C" w:rsidRPr="00C30105">
        <w:rPr>
          <w:b/>
          <w:sz w:val="24"/>
          <w:szCs w:val="24"/>
        </w:rPr>
        <w:t xml:space="preserve">ównanym z wypadkiem przy pracy, </w:t>
      </w:r>
      <w:r w:rsidR="00A866F2" w:rsidRPr="00C30105">
        <w:rPr>
          <w:b/>
          <w:sz w:val="24"/>
          <w:szCs w:val="24"/>
        </w:rPr>
        <w:t>wypadkiem w drodze do lub z pracy</w:t>
      </w:r>
      <w:r w:rsidR="00E05E86" w:rsidRPr="00C30105">
        <w:rPr>
          <w:b/>
          <w:sz w:val="24"/>
          <w:szCs w:val="24"/>
        </w:rPr>
        <w:t xml:space="preserve"> *</w:t>
      </w:r>
      <w:r w:rsidRPr="00C30105">
        <w:rPr>
          <w:b/>
          <w:sz w:val="24"/>
          <w:szCs w:val="24"/>
        </w:rPr>
        <w:t xml:space="preserve"> z dnia</w:t>
      </w:r>
      <w:r w:rsidR="00886FCC" w:rsidRPr="00C30105">
        <w:rPr>
          <w:b/>
          <w:sz w:val="24"/>
          <w:szCs w:val="24"/>
        </w:rPr>
        <w:t xml:space="preserve"> </w:t>
      </w:r>
      <w:r w:rsidR="005129CB" w:rsidRPr="00C30105">
        <w:rPr>
          <w:sz w:val="24"/>
          <w:szCs w:val="24"/>
        </w:rPr>
        <w:t>……</w:t>
      </w:r>
      <w:r w:rsidR="000F4C7C" w:rsidRPr="00C30105">
        <w:rPr>
          <w:sz w:val="24"/>
          <w:szCs w:val="24"/>
        </w:rPr>
        <w:t>…………</w:t>
      </w:r>
      <w:r w:rsidR="005129CB" w:rsidRPr="00C30105">
        <w:rPr>
          <w:sz w:val="24"/>
          <w:szCs w:val="24"/>
        </w:rPr>
        <w:t>………….</w:t>
      </w:r>
      <w:r w:rsidR="00450532" w:rsidRPr="00C30105">
        <w:rPr>
          <w:b/>
          <w:sz w:val="24"/>
          <w:szCs w:val="24"/>
        </w:rPr>
        <w:t xml:space="preserve"> r.</w:t>
      </w:r>
    </w:p>
    <w:p w:rsidR="007A2ACC" w:rsidRPr="00E748FB" w:rsidRDefault="007A2ACC" w:rsidP="007A2ACC">
      <w:pPr>
        <w:jc w:val="center"/>
        <w:rPr>
          <w:b/>
          <w:sz w:val="28"/>
          <w:szCs w:val="28"/>
        </w:rPr>
      </w:pPr>
    </w:p>
    <w:p w:rsidR="007B6038" w:rsidRPr="00E748FB" w:rsidRDefault="007B6038" w:rsidP="001F7C13">
      <w:pPr>
        <w:jc w:val="center"/>
        <w:rPr>
          <w:b/>
        </w:rPr>
      </w:pPr>
    </w:p>
    <w:p w:rsidR="002B2BF6" w:rsidRPr="007B6038" w:rsidRDefault="002B2BF6" w:rsidP="002B2BF6">
      <w:pPr>
        <w:jc w:val="both"/>
        <w:rPr>
          <w:sz w:val="12"/>
          <w:szCs w:val="12"/>
        </w:rPr>
      </w:pPr>
    </w:p>
    <w:p w:rsidR="002A6E86" w:rsidRDefault="00EA0064" w:rsidP="00886FCC">
      <w:pPr>
        <w:tabs>
          <w:tab w:val="left" w:pos="4678"/>
          <w:tab w:val="left" w:pos="4820"/>
        </w:tabs>
        <w:spacing w:line="360" w:lineRule="auto"/>
      </w:pPr>
      <w:r>
        <w:t>Sporządzono</w:t>
      </w:r>
      <w:r w:rsidR="00886FCC">
        <w:t xml:space="preserve"> dnia </w:t>
      </w:r>
      <w:r w:rsidR="005129CB">
        <w:t>……………</w:t>
      </w:r>
      <w:r w:rsidR="00E05E86">
        <w:t>………. w…….…………</w:t>
      </w:r>
      <w:r w:rsidR="00C30105">
        <w:t>………</w:t>
      </w:r>
      <w:bookmarkStart w:id="0" w:name="_GoBack"/>
      <w:bookmarkEnd w:id="0"/>
      <w:r w:rsidR="00E05E86">
        <w:t>…..</w:t>
      </w:r>
      <w:r w:rsidR="005129CB">
        <w:t xml:space="preserve">, </w:t>
      </w:r>
      <w:r w:rsidR="002A6E86">
        <w:t>przez zespół powypadkowy w składzie:</w:t>
      </w:r>
    </w:p>
    <w:p w:rsidR="00CC178F" w:rsidRDefault="00CC178F" w:rsidP="00886FCC">
      <w:pPr>
        <w:tabs>
          <w:tab w:val="left" w:pos="4678"/>
          <w:tab w:val="left" w:pos="4820"/>
        </w:tabs>
        <w:spacing w:line="360" w:lineRule="auto"/>
      </w:pPr>
    </w:p>
    <w:p w:rsidR="00CC178F" w:rsidRDefault="000F4C7C" w:rsidP="00886FCC">
      <w:pPr>
        <w:spacing w:before="120" w:line="360" w:lineRule="auto"/>
        <w:jc w:val="both"/>
      </w:pPr>
      <w:r>
        <w:t>1</w:t>
      </w:r>
      <w:r w:rsidR="002A6E86">
        <w:t xml:space="preserve">.   </w:t>
      </w:r>
      <w:r w:rsidR="005129CB">
        <w:t xml:space="preserve">                         ……………………………</w:t>
      </w:r>
      <w:r w:rsidR="00FF7DBA">
        <w:t>……………..</w:t>
      </w:r>
      <w:r w:rsidR="005129CB">
        <w:t xml:space="preserve">                    -</w:t>
      </w:r>
      <w:r w:rsidR="002A6E86">
        <w:t xml:space="preserve">         </w:t>
      </w:r>
      <w:r w:rsidR="00CC178F">
        <w:t>…………………………………………..</w:t>
      </w:r>
      <w:r w:rsidR="002A6E86">
        <w:t xml:space="preserve">   </w:t>
      </w:r>
    </w:p>
    <w:p w:rsidR="002A6E86" w:rsidRDefault="002A6E86" w:rsidP="00886FCC">
      <w:pPr>
        <w:spacing w:before="120" w:line="360" w:lineRule="auto"/>
        <w:jc w:val="both"/>
      </w:pPr>
      <w:r>
        <w:t xml:space="preserve">             </w:t>
      </w:r>
      <w:r w:rsidR="005129CB">
        <w:t xml:space="preserve"> </w:t>
      </w:r>
      <w:r>
        <w:t xml:space="preserve"> </w:t>
      </w:r>
      <w:r w:rsidR="005129CB">
        <w:t xml:space="preserve">          </w:t>
      </w:r>
    </w:p>
    <w:p w:rsidR="002A6E86" w:rsidRDefault="000F4C7C" w:rsidP="00886FCC">
      <w:pPr>
        <w:spacing w:before="120" w:line="360" w:lineRule="auto"/>
        <w:jc w:val="both"/>
      </w:pPr>
      <w:r>
        <w:t>2</w:t>
      </w:r>
      <w:r w:rsidR="002A6E86">
        <w:t xml:space="preserve">.                    </w:t>
      </w:r>
      <w:r w:rsidR="005129CB">
        <w:t xml:space="preserve">        ……………………………</w:t>
      </w:r>
      <w:r w:rsidR="00FF7DBA">
        <w:t>……………..</w:t>
      </w:r>
      <w:r w:rsidR="005129CB">
        <w:t xml:space="preserve">                    -</w:t>
      </w:r>
      <w:r w:rsidR="002A6E86">
        <w:t xml:space="preserve">         </w:t>
      </w:r>
      <w:r w:rsidR="00CC178F">
        <w:t>…………………………………………..</w:t>
      </w:r>
    </w:p>
    <w:p w:rsidR="002A6E86" w:rsidRDefault="002A6E86" w:rsidP="00886FCC">
      <w:pPr>
        <w:tabs>
          <w:tab w:val="left" w:pos="4536"/>
        </w:tabs>
        <w:spacing w:line="360" w:lineRule="auto"/>
        <w:ind w:left="426"/>
        <w:jc w:val="both"/>
        <w:rPr>
          <w:sz w:val="16"/>
        </w:rPr>
      </w:pPr>
      <w:r>
        <w:rPr>
          <w:sz w:val="16"/>
        </w:rPr>
        <w:t xml:space="preserve">                                   </w:t>
      </w:r>
      <w:r w:rsidR="00E600CA">
        <w:rPr>
          <w:sz w:val="16"/>
        </w:rPr>
        <w:t xml:space="preserve"> </w:t>
      </w:r>
      <w:r w:rsidR="000F4C7C">
        <w:rPr>
          <w:sz w:val="16"/>
        </w:rPr>
        <w:t xml:space="preserve">  </w:t>
      </w:r>
      <w:r w:rsidR="00E600CA">
        <w:rPr>
          <w:sz w:val="16"/>
        </w:rPr>
        <w:t xml:space="preserve"> </w:t>
      </w:r>
      <w:r>
        <w:rPr>
          <w:sz w:val="16"/>
        </w:rPr>
        <w:t xml:space="preserve">  (imię i nazwisko)</w:t>
      </w:r>
      <w:r>
        <w:rPr>
          <w:sz w:val="16"/>
        </w:rPr>
        <w:tab/>
        <w:t xml:space="preserve">                                             </w:t>
      </w:r>
      <w:r w:rsidR="009F3F7E">
        <w:rPr>
          <w:sz w:val="16"/>
        </w:rPr>
        <w:t xml:space="preserve">         </w:t>
      </w:r>
      <w:r>
        <w:rPr>
          <w:sz w:val="16"/>
        </w:rPr>
        <w:t xml:space="preserve">         </w:t>
      </w:r>
      <w:r w:rsidR="0001059D">
        <w:rPr>
          <w:sz w:val="16"/>
        </w:rPr>
        <w:t xml:space="preserve">      </w:t>
      </w:r>
      <w:r>
        <w:rPr>
          <w:sz w:val="16"/>
        </w:rPr>
        <w:t xml:space="preserve"> (funkcja)</w:t>
      </w:r>
    </w:p>
    <w:p w:rsidR="002B2BF6" w:rsidRPr="001F7C13" w:rsidRDefault="002B2BF6" w:rsidP="002B2BF6">
      <w:pPr>
        <w:jc w:val="both"/>
        <w:rPr>
          <w:sz w:val="16"/>
          <w:szCs w:val="16"/>
        </w:rPr>
      </w:pPr>
    </w:p>
    <w:p w:rsidR="002B2BF6" w:rsidRDefault="002B2BF6" w:rsidP="002B2BF6">
      <w:pPr>
        <w:jc w:val="both"/>
      </w:pPr>
    </w:p>
    <w:p w:rsidR="0012759F" w:rsidRDefault="00860C6C" w:rsidP="005D0006">
      <w:pPr>
        <w:jc w:val="center"/>
        <w:rPr>
          <w:b/>
        </w:rPr>
      </w:pPr>
      <w:r>
        <w:rPr>
          <w:b/>
        </w:rPr>
        <w:t>Osoba Poszkodowana</w:t>
      </w:r>
    </w:p>
    <w:p w:rsidR="005D0006" w:rsidRDefault="005D0006" w:rsidP="005D0006">
      <w:pPr>
        <w:jc w:val="center"/>
      </w:pPr>
    </w:p>
    <w:p w:rsidR="002A6E86" w:rsidRDefault="002A6E86" w:rsidP="00FF7DBA">
      <w:pPr>
        <w:numPr>
          <w:ilvl w:val="0"/>
          <w:numId w:val="1"/>
        </w:numPr>
        <w:spacing w:line="360" w:lineRule="auto"/>
      </w:pPr>
      <w:r>
        <w:t>Imi</w:t>
      </w:r>
      <w:r w:rsidR="00886FCC">
        <w:t xml:space="preserve">ę i nazwisko: </w:t>
      </w:r>
      <w:r w:rsidR="005129CB">
        <w:t>………………………………………………………………………………</w:t>
      </w:r>
      <w:r w:rsidR="00FF7DBA">
        <w:t>…………………………</w:t>
      </w:r>
      <w:r w:rsidR="006221E8">
        <w:t>……..</w:t>
      </w:r>
      <w:r w:rsidR="005129CB">
        <w:t>.</w:t>
      </w:r>
    </w:p>
    <w:p w:rsidR="00FF7DBA" w:rsidRDefault="00ED580D" w:rsidP="00FF7DBA">
      <w:pPr>
        <w:numPr>
          <w:ilvl w:val="0"/>
          <w:numId w:val="1"/>
        </w:numPr>
        <w:spacing w:line="360" w:lineRule="auto"/>
        <w:jc w:val="both"/>
      </w:pPr>
      <w:r>
        <w:t>Data i miejsce urodzenia</w:t>
      </w:r>
      <w:r w:rsidR="00FF7DBA">
        <w:t>…………</w:t>
      </w:r>
      <w:r>
        <w:t>………………………..</w:t>
      </w:r>
      <w:r w:rsidR="00FF7DBA">
        <w:t>……………………………………………………………</w:t>
      </w:r>
      <w:r w:rsidR="006221E8">
        <w:t>…</w:t>
      </w:r>
      <w:r w:rsidR="00FF7DBA">
        <w:t>…</w:t>
      </w:r>
      <w:r w:rsidR="006221E8">
        <w:t>…</w:t>
      </w:r>
      <w:r w:rsidR="00FF7DBA">
        <w:t xml:space="preserve">. </w:t>
      </w:r>
    </w:p>
    <w:p w:rsidR="002A6E86" w:rsidRDefault="00886FCC" w:rsidP="00FF7DBA">
      <w:pPr>
        <w:numPr>
          <w:ilvl w:val="0"/>
          <w:numId w:val="1"/>
        </w:numPr>
        <w:spacing w:line="360" w:lineRule="auto"/>
        <w:jc w:val="both"/>
      </w:pPr>
      <w:r>
        <w:t xml:space="preserve">PESEL: </w:t>
      </w:r>
      <w:r w:rsidR="005129CB">
        <w:t>…………………………………………………………</w:t>
      </w:r>
      <w:r w:rsidR="00FF7DBA">
        <w:t>…………………………………………..…………</w:t>
      </w:r>
      <w:r w:rsidR="006221E8">
        <w:t>...</w:t>
      </w:r>
      <w:r w:rsidR="00FF7DBA">
        <w:t>…...</w:t>
      </w:r>
      <w:r w:rsidR="006221E8">
        <w:t>...</w:t>
      </w:r>
      <w:r w:rsidR="005129CB">
        <w:t>.</w:t>
      </w:r>
    </w:p>
    <w:p w:rsidR="00ED580D" w:rsidRDefault="00ED580D" w:rsidP="00FF7DBA">
      <w:pPr>
        <w:numPr>
          <w:ilvl w:val="0"/>
          <w:numId w:val="1"/>
        </w:numPr>
        <w:spacing w:line="360" w:lineRule="auto"/>
        <w:jc w:val="both"/>
      </w:pPr>
      <w:r>
        <w:t>Numer dowodu osobistego lub innego dokumentu potwierdzającego tożsamość ……………………………………</w:t>
      </w:r>
      <w:r w:rsidR="006221E8">
        <w:t>………</w:t>
      </w:r>
      <w:r>
        <w:t>.</w:t>
      </w:r>
    </w:p>
    <w:p w:rsidR="00FF7DBA" w:rsidRDefault="00FF7DBA" w:rsidP="00FF7DBA">
      <w:pPr>
        <w:pStyle w:val="Akapitzlist"/>
        <w:numPr>
          <w:ilvl w:val="0"/>
          <w:numId w:val="1"/>
        </w:numPr>
      </w:pPr>
      <w:r w:rsidRPr="00FF7DBA">
        <w:t>Adres zamieszkania: ………………………………………………………………………………………………………</w:t>
      </w:r>
      <w:r w:rsidR="006221E8">
        <w:t>……</w:t>
      </w:r>
      <w:r w:rsidRPr="00FF7DBA">
        <w:t>.</w:t>
      </w:r>
    </w:p>
    <w:p w:rsidR="00FF7DBA" w:rsidRDefault="00FF7DBA" w:rsidP="00FF7DBA">
      <w:pPr>
        <w:pStyle w:val="Akapitzlist"/>
        <w:ind w:left="360"/>
      </w:pPr>
    </w:p>
    <w:p w:rsidR="002A6E86" w:rsidRDefault="003E75C7" w:rsidP="00ED580D">
      <w:pPr>
        <w:numPr>
          <w:ilvl w:val="0"/>
          <w:numId w:val="1"/>
        </w:numPr>
        <w:spacing w:line="360" w:lineRule="auto"/>
      </w:pPr>
      <w:r>
        <w:t>Zatrudnienie</w:t>
      </w:r>
      <w:r w:rsidR="00ED580D">
        <w:t xml:space="preserve"> (wydział , instytut, jednostka organizacyjna)</w:t>
      </w:r>
      <w:r w:rsidR="00886FCC">
        <w:t>:</w:t>
      </w:r>
      <w:r w:rsidR="00ED580D">
        <w:t>………………………………………</w:t>
      </w:r>
      <w:r>
        <w:t>……….</w:t>
      </w:r>
      <w:r w:rsidR="00ED580D">
        <w:t>……</w:t>
      </w:r>
      <w:r w:rsidR="006221E8">
        <w:t>..</w:t>
      </w:r>
      <w:r w:rsidR="00ED580D">
        <w:t>………</w:t>
      </w:r>
      <w:r w:rsidR="006221E8">
        <w:t>…</w:t>
      </w:r>
      <w:r w:rsidR="00ED580D">
        <w:t>…..</w:t>
      </w:r>
      <w:r w:rsidR="00886FCC">
        <w:t xml:space="preserve"> </w:t>
      </w:r>
      <w:r w:rsidR="00ED580D">
        <w:t xml:space="preserve">  </w:t>
      </w:r>
      <w:r w:rsidR="001F7C13">
        <w:t>…………</w:t>
      </w:r>
      <w:r w:rsidR="00ED580D">
        <w:t>………………………</w:t>
      </w:r>
      <w:r w:rsidR="001F7C13">
        <w:t>…………………………………………………………………</w:t>
      </w:r>
      <w:r w:rsidR="00FF7DBA">
        <w:t>………………</w:t>
      </w:r>
      <w:r w:rsidR="006221E8">
        <w:t>..</w:t>
      </w:r>
      <w:r w:rsidR="00FF7DBA">
        <w:t>……</w:t>
      </w:r>
      <w:r w:rsidR="006221E8">
        <w:t>…</w:t>
      </w:r>
      <w:r w:rsidR="00FF7DBA">
        <w:t>…….</w:t>
      </w:r>
    </w:p>
    <w:p w:rsidR="00DA7634" w:rsidRDefault="003E75C7" w:rsidP="00FF7DBA">
      <w:pPr>
        <w:numPr>
          <w:ilvl w:val="0"/>
          <w:numId w:val="1"/>
        </w:numPr>
        <w:spacing w:line="360" w:lineRule="auto"/>
        <w:jc w:val="both"/>
      </w:pPr>
      <w:r>
        <w:t>Stanowisko</w:t>
      </w:r>
      <w:r w:rsidR="00ED580D">
        <w:t>:</w:t>
      </w:r>
      <w:r>
        <w:t>…………</w:t>
      </w:r>
      <w:r w:rsidR="00ED580D">
        <w:t>………..</w:t>
      </w:r>
      <w:r w:rsidR="00DA7634">
        <w:t>…………………………………………………………………</w:t>
      </w:r>
      <w:r w:rsidR="00FF7DBA">
        <w:t>…………………</w:t>
      </w:r>
      <w:r w:rsidR="006221E8">
        <w:t>……</w:t>
      </w:r>
      <w:r w:rsidR="00FF7DBA">
        <w:t>……….</w:t>
      </w:r>
    </w:p>
    <w:p w:rsidR="002B2BF6" w:rsidRPr="00E05E86" w:rsidRDefault="002B2BF6" w:rsidP="007B6038">
      <w:pPr>
        <w:jc w:val="center"/>
        <w:rPr>
          <w:b/>
        </w:rPr>
      </w:pPr>
      <w:r>
        <w:br/>
      </w:r>
      <w:r w:rsidRPr="00E05E86">
        <w:rPr>
          <w:b/>
        </w:rPr>
        <w:t>Wyjaśnienie</w:t>
      </w:r>
      <w:r w:rsidR="00ED580D">
        <w:rPr>
          <w:b/>
        </w:rPr>
        <w:t xml:space="preserve"> – szczegółowy opis zdarzenia</w:t>
      </w:r>
    </w:p>
    <w:p w:rsidR="00886FCC" w:rsidRPr="007B6038" w:rsidRDefault="00886FCC" w:rsidP="002B2BF6">
      <w:pPr>
        <w:jc w:val="center"/>
        <w:rPr>
          <w:b/>
          <w:sz w:val="12"/>
          <w:szCs w:val="12"/>
        </w:rPr>
      </w:pPr>
    </w:p>
    <w:p w:rsidR="00097DC0" w:rsidRDefault="00136DD9" w:rsidP="00886FC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Pr="00886FCC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136DD9" w:rsidRDefault="00136DD9" w:rsidP="00136D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  <w:r w:rsidR="00FF7DBA">
        <w:t>.</w:t>
      </w:r>
    </w:p>
    <w:p w:rsidR="00FF7DBA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</w:p>
    <w:p w:rsidR="00FF7DBA" w:rsidRPr="00886FCC" w:rsidRDefault="00FF7DBA" w:rsidP="00FF7DBA">
      <w:pPr>
        <w:spacing w:line="360" w:lineRule="auto"/>
        <w:jc w:val="both"/>
      </w:pPr>
    </w:p>
    <w:p w:rsidR="002B2BF6" w:rsidRDefault="00A866F2" w:rsidP="002B2BF6">
      <w:pPr>
        <w:jc w:val="both"/>
      </w:pPr>
      <w:r>
        <w:t>Na tym wyjaśnienie</w:t>
      </w:r>
      <w:r w:rsidR="002B2BF6">
        <w:t xml:space="preserve"> zakończono i po odczytaniu zgodnie podpisano.</w:t>
      </w:r>
    </w:p>
    <w:p w:rsidR="002B2BF6" w:rsidRPr="00DA7634" w:rsidRDefault="002B2BF6" w:rsidP="002B2BF6">
      <w:pPr>
        <w:jc w:val="both"/>
        <w:rPr>
          <w:sz w:val="4"/>
          <w:szCs w:val="4"/>
        </w:rPr>
      </w:pPr>
      <w:r>
        <w:t xml:space="preserve">                                                                              </w:t>
      </w:r>
      <w:r w:rsidR="00136DD9">
        <w:t xml:space="preserve">                              </w:t>
      </w:r>
      <w:r>
        <w:t xml:space="preserve"> </w:t>
      </w:r>
      <w:r w:rsidR="00BE73BA">
        <w:t xml:space="preserve">    </w:t>
      </w:r>
    </w:p>
    <w:p w:rsidR="007A2ACC" w:rsidRDefault="007A2ACC" w:rsidP="002B2BF6">
      <w:pPr>
        <w:jc w:val="right"/>
      </w:pPr>
    </w:p>
    <w:p w:rsidR="007A2ACC" w:rsidRDefault="007A2ACC" w:rsidP="002B2BF6">
      <w:pPr>
        <w:jc w:val="right"/>
      </w:pPr>
    </w:p>
    <w:p w:rsidR="007A2ACC" w:rsidRDefault="007A2ACC" w:rsidP="002B2BF6">
      <w:pPr>
        <w:jc w:val="right"/>
      </w:pPr>
    </w:p>
    <w:p w:rsidR="007A2ACC" w:rsidRDefault="007A2ACC" w:rsidP="002B2BF6">
      <w:pPr>
        <w:jc w:val="right"/>
      </w:pPr>
    </w:p>
    <w:p w:rsidR="002B2BF6" w:rsidRDefault="002B2BF6" w:rsidP="002B2BF6">
      <w:pPr>
        <w:jc w:val="right"/>
      </w:pPr>
      <w:r>
        <w:t>..............................................................</w:t>
      </w:r>
    </w:p>
    <w:p w:rsidR="00136DD9" w:rsidRPr="005129CB" w:rsidRDefault="00136DD9" w:rsidP="005129C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DA7634">
        <w:rPr>
          <w:sz w:val="16"/>
        </w:rPr>
        <w:t xml:space="preserve">                              </w:t>
      </w:r>
      <w:r>
        <w:rPr>
          <w:sz w:val="16"/>
        </w:rPr>
        <w:t xml:space="preserve"> </w:t>
      </w:r>
      <w:r w:rsidR="002B2BF6">
        <w:rPr>
          <w:sz w:val="16"/>
        </w:rPr>
        <w:t>(podp</w:t>
      </w:r>
      <w:r w:rsidR="00480B32">
        <w:rPr>
          <w:sz w:val="16"/>
        </w:rPr>
        <w:t>is osoby poszkodowanej</w:t>
      </w:r>
      <w:r w:rsidR="002B2BF6">
        <w:rPr>
          <w:sz w:val="16"/>
        </w:rPr>
        <w:t>)</w:t>
      </w:r>
    </w:p>
    <w:p w:rsidR="005129CB" w:rsidRDefault="005129CB" w:rsidP="005129CB"/>
    <w:p w:rsidR="00136DD9" w:rsidRDefault="00136DD9" w:rsidP="005129CB">
      <w:r>
        <w:t>..............................................................</w:t>
      </w:r>
    </w:p>
    <w:p w:rsidR="00136DD9" w:rsidRPr="002B2BF6" w:rsidRDefault="005129CB" w:rsidP="005129CB">
      <w:pPr>
        <w:rPr>
          <w:sz w:val="16"/>
        </w:rPr>
      </w:pPr>
      <w:r>
        <w:rPr>
          <w:sz w:val="16"/>
        </w:rPr>
        <w:t xml:space="preserve">  </w:t>
      </w:r>
      <w:r w:rsidR="00136DD9">
        <w:rPr>
          <w:sz w:val="16"/>
        </w:rPr>
        <w:t>(podpis członka zespołu powypadkowego)</w:t>
      </w:r>
    </w:p>
    <w:p w:rsidR="00136DD9" w:rsidRDefault="00136DD9" w:rsidP="005129CB"/>
    <w:p w:rsidR="00136DD9" w:rsidRDefault="00136DD9" w:rsidP="005129CB"/>
    <w:p w:rsidR="00E748FB" w:rsidRPr="00DA7634" w:rsidRDefault="00E748FB" w:rsidP="005129CB">
      <w:pPr>
        <w:rPr>
          <w:sz w:val="10"/>
          <w:szCs w:val="10"/>
        </w:rPr>
      </w:pPr>
    </w:p>
    <w:p w:rsidR="00136DD9" w:rsidRDefault="001F7C13" w:rsidP="005129CB">
      <w:r>
        <w:t xml:space="preserve"> </w:t>
      </w:r>
      <w:r w:rsidR="00136DD9">
        <w:t>..............................................................</w:t>
      </w:r>
    </w:p>
    <w:p w:rsidR="00136DD9" w:rsidRDefault="00ED580D" w:rsidP="005129CB">
      <w:pPr>
        <w:rPr>
          <w:sz w:val="16"/>
        </w:rPr>
      </w:pPr>
      <w:r>
        <w:rPr>
          <w:sz w:val="16"/>
        </w:rPr>
        <w:t xml:space="preserve"> </w:t>
      </w:r>
      <w:r w:rsidR="005129CB">
        <w:rPr>
          <w:sz w:val="16"/>
        </w:rPr>
        <w:t xml:space="preserve"> </w:t>
      </w:r>
      <w:r w:rsidR="00136DD9">
        <w:rPr>
          <w:sz w:val="16"/>
        </w:rPr>
        <w:t xml:space="preserve"> (podpis członka zespołu powypadkowego)</w:t>
      </w:r>
    </w:p>
    <w:p w:rsidR="00E05E86" w:rsidRPr="00E05E86" w:rsidRDefault="00E05E86" w:rsidP="005129CB">
      <w:pPr>
        <w:rPr>
          <w:sz w:val="8"/>
          <w:szCs w:val="8"/>
        </w:rPr>
      </w:pPr>
    </w:p>
    <w:p w:rsidR="00E05E86" w:rsidRDefault="00E05E86" w:rsidP="005129CB">
      <w:pPr>
        <w:rPr>
          <w:sz w:val="16"/>
        </w:rPr>
      </w:pPr>
    </w:p>
    <w:p w:rsidR="0012759F" w:rsidRDefault="0012759F" w:rsidP="005129CB">
      <w:pPr>
        <w:rPr>
          <w:sz w:val="16"/>
        </w:rPr>
      </w:pPr>
    </w:p>
    <w:p w:rsidR="0012759F" w:rsidRDefault="0012759F" w:rsidP="005129CB">
      <w:pPr>
        <w:rPr>
          <w:sz w:val="16"/>
        </w:rPr>
      </w:pPr>
    </w:p>
    <w:p w:rsidR="0012759F" w:rsidRDefault="0012759F" w:rsidP="005129CB">
      <w:pPr>
        <w:rPr>
          <w:sz w:val="16"/>
        </w:rPr>
      </w:pPr>
    </w:p>
    <w:p w:rsidR="00E05E86" w:rsidRPr="002B2BF6" w:rsidRDefault="00E05E86" w:rsidP="005129CB">
      <w:pPr>
        <w:rPr>
          <w:sz w:val="16"/>
        </w:rPr>
      </w:pPr>
      <w:r>
        <w:rPr>
          <w:sz w:val="16"/>
        </w:rPr>
        <w:t>* Niepotrzebne skreślić</w:t>
      </w:r>
    </w:p>
    <w:sectPr w:rsidR="00E05E86" w:rsidRPr="002B2BF6" w:rsidSect="001F7C13">
      <w:pgSz w:w="11906" w:h="16838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CD0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886649"/>
    <w:multiLevelType w:val="multilevel"/>
    <w:tmpl w:val="8C844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6"/>
    <w:rsid w:val="0001059D"/>
    <w:rsid w:val="00097DC0"/>
    <w:rsid w:val="000F4C7C"/>
    <w:rsid w:val="0012759F"/>
    <w:rsid w:val="00136DD9"/>
    <w:rsid w:val="001F7C13"/>
    <w:rsid w:val="002231DF"/>
    <w:rsid w:val="002A6E86"/>
    <w:rsid w:val="002B2BF6"/>
    <w:rsid w:val="0035400C"/>
    <w:rsid w:val="003E75C7"/>
    <w:rsid w:val="00450532"/>
    <w:rsid w:val="00480B32"/>
    <w:rsid w:val="005129CB"/>
    <w:rsid w:val="00513662"/>
    <w:rsid w:val="005D0006"/>
    <w:rsid w:val="006221E8"/>
    <w:rsid w:val="007A2ACC"/>
    <w:rsid w:val="007B6038"/>
    <w:rsid w:val="00860C6C"/>
    <w:rsid w:val="00886FCC"/>
    <w:rsid w:val="008C1EA1"/>
    <w:rsid w:val="009F3F7E"/>
    <w:rsid w:val="00A866F2"/>
    <w:rsid w:val="00A8739C"/>
    <w:rsid w:val="00BE73BA"/>
    <w:rsid w:val="00C30105"/>
    <w:rsid w:val="00C55293"/>
    <w:rsid w:val="00C65C76"/>
    <w:rsid w:val="00CC178F"/>
    <w:rsid w:val="00CE483E"/>
    <w:rsid w:val="00D763C8"/>
    <w:rsid w:val="00DA7634"/>
    <w:rsid w:val="00E05E86"/>
    <w:rsid w:val="00E440C4"/>
    <w:rsid w:val="00E600CA"/>
    <w:rsid w:val="00E748FB"/>
    <w:rsid w:val="00EA0064"/>
    <w:rsid w:val="00ED580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B2BF6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2BF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B2BF6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2BF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C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D8AF9C3A</Template>
  <TotalTime>17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Przyborowski</dc:creator>
  <cp:lastModifiedBy>Roman Przyborowski</cp:lastModifiedBy>
  <cp:revision>8</cp:revision>
  <cp:lastPrinted>2020-02-05T09:12:00Z</cp:lastPrinted>
  <dcterms:created xsi:type="dcterms:W3CDTF">2020-02-03T12:50:00Z</dcterms:created>
  <dcterms:modified xsi:type="dcterms:W3CDTF">2020-02-27T10:18:00Z</dcterms:modified>
</cp:coreProperties>
</file>