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F8" w:rsidRPr="00A86852" w:rsidRDefault="00A86852" w:rsidP="00A8685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07303D" w:rsidRDefault="00B47EF8" w:rsidP="000730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F8">
        <w:rPr>
          <w:rFonts w:ascii="Times New Roman" w:hAnsi="Times New Roman" w:cs="Times New Roman"/>
          <w:b/>
          <w:sz w:val="24"/>
          <w:szCs w:val="24"/>
        </w:rPr>
        <w:t xml:space="preserve">REJESTR WYPADKÓW </w:t>
      </w:r>
    </w:p>
    <w:p w:rsidR="00122A32" w:rsidRPr="0007303D" w:rsidRDefault="00122A32" w:rsidP="000730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A4">
        <w:rPr>
          <w:rFonts w:ascii="Times New Roman" w:hAnsi="Times New Roman"/>
          <w:sz w:val="24"/>
          <w:szCs w:val="24"/>
        </w:rPr>
        <w:t>S T U D E N T A/ DOKTORANTA/UCZESTNIKA STUDIÓW PODYPLOMOWYCH, KSZTAŁCENIA SPECJALISTYCZNEGO I INNYCH FORM KSZTAŁCENIA W ZWIĄZKU Z REALIZACJA PROGRAMU KSZTA</w:t>
      </w:r>
      <w:r>
        <w:rPr>
          <w:rFonts w:ascii="Times New Roman" w:hAnsi="Times New Roman"/>
          <w:sz w:val="24"/>
          <w:szCs w:val="24"/>
        </w:rPr>
        <w:t>ŁCENIA LUB NA TERENIE UCZELNI *</w:t>
      </w:r>
    </w:p>
    <w:p w:rsidR="00122A32" w:rsidRPr="00A86852" w:rsidRDefault="00122A32" w:rsidP="00A86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16"/>
        <w:gridCol w:w="1889"/>
        <w:gridCol w:w="1135"/>
        <w:gridCol w:w="1842"/>
        <w:gridCol w:w="2251"/>
        <w:gridCol w:w="1794"/>
        <w:gridCol w:w="1908"/>
        <w:gridCol w:w="2835"/>
      </w:tblGrid>
      <w:tr w:rsidR="00B47EF8" w:rsidRPr="00B47EF8" w:rsidTr="00A86852">
        <w:tc>
          <w:tcPr>
            <w:tcW w:w="516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89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135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Data Wypadku</w:t>
            </w:r>
          </w:p>
        </w:tc>
        <w:tc>
          <w:tcPr>
            <w:tcW w:w="1842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Miejsce wypadku</w:t>
            </w:r>
          </w:p>
        </w:tc>
        <w:tc>
          <w:tcPr>
            <w:tcW w:w="2251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Informacje dotyczące skutków wypadku dla poszkodowanego</w:t>
            </w:r>
          </w:p>
        </w:tc>
        <w:tc>
          <w:tcPr>
            <w:tcW w:w="1794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Data sporządzenia karty wypadku</w:t>
            </w:r>
          </w:p>
        </w:tc>
        <w:tc>
          <w:tcPr>
            <w:tcW w:w="1908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Stwierdzenie czy wypadek jest wypadkiem podczas zajęć/ praktyki</w:t>
            </w:r>
          </w:p>
        </w:tc>
        <w:tc>
          <w:tcPr>
            <w:tcW w:w="2835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  <w:r w:rsidRPr="00B47EF8">
              <w:rPr>
                <w:rFonts w:ascii="Times New Roman" w:hAnsi="Times New Roman" w:cs="Times New Roman"/>
              </w:rPr>
              <w:t>Krótki opis okoliczności wypadku</w:t>
            </w:r>
          </w:p>
        </w:tc>
      </w:tr>
      <w:tr w:rsidR="00B47EF8" w:rsidRPr="00B47EF8" w:rsidTr="00A86852">
        <w:trPr>
          <w:trHeight w:val="2232"/>
        </w:trPr>
        <w:tc>
          <w:tcPr>
            <w:tcW w:w="516" w:type="dxa"/>
          </w:tcPr>
          <w:p w:rsidR="00B47EF8" w:rsidRPr="00B47EF8" w:rsidRDefault="00A86852" w:rsidP="00B4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EF8" w:rsidRPr="00B47EF8" w:rsidTr="00A86852">
        <w:trPr>
          <w:trHeight w:val="2678"/>
        </w:trPr>
        <w:tc>
          <w:tcPr>
            <w:tcW w:w="516" w:type="dxa"/>
          </w:tcPr>
          <w:p w:rsidR="00B47EF8" w:rsidRPr="00B47EF8" w:rsidRDefault="00A86852" w:rsidP="00B4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7EF8" w:rsidRPr="00B47EF8" w:rsidRDefault="00B47EF8" w:rsidP="00B47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7EF8" w:rsidRDefault="00B47EF8"/>
    <w:p w:rsidR="00A86852" w:rsidRDefault="00A86852"/>
    <w:sectPr w:rsidR="00A86852" w:rsidSect="00A86852">
      <w:head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52" w:rsidRDefault="00A86852" w:rsidP="00A86852">
      <w:pPr>
        <w:spacing w:after="0" w:line="240" w:lineRule="auto"/>
      </w:pPr>
      <w:r>
        <w:separator/>
      </w:r>
    </w:p>
  </w:endnote>
  <w:endnote w:type="continuationSeparator" w:id="0">
    <w:p w:rsidR="00A86852" w:rsidRDefault="00A86852" w:rsidP="00A8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6A" w:rsidRPr="00EF3A8E" w:rsidRDefault="00EA0E6A" w:rsidP="00EA0E6A">
    <w:pPr>
      <w:rPr>
        <w:rFonts w:ascii="Times New Roman" w:hAnsi="Times New Roman" w:cs="Times New Roman"/>
        <w:sz w:val="16"/>
        <w:szCs w:val="16"/>
      </w:rPr>
    </w:pPr>
    <w:r w:rsidRPr="00EF3A8E">
      <w:rPr>
        <w:rFonts w:ascii="Times New Roman" w:hAnsi="Times New Roman" w:cs="Times New Roman"/>
        <w:sz w:val="16"/>
        <w:szCs w:val="16"/>
      </w:rPr>
      <w:t>*-niepotrzebne skreślić</w:t>
    </w:r>
  </w:p>
  <w:p w:rsidR="00EA0E6A" w:rsidRDefault="00EA0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52" w:rsidRDefault="00A86852" w:rsidP="00A86852">
      <w:pPr>
        <w:spacing w:after="0" w:line="240" w:lineRule="auto"/>
      </w:pPr>
      <w:r>
        <w:separator/>
      </w:r>
    </w:p>
  </w:footnote>
  <w:footnote w:type="continuationSeparator" w:id="0">
    <w:p w:rsidR="00A86852" w:rsidRDefault="00A86852" w:rsidP="00A8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52" w:rsidRDefault="00A86852" w:rsidP="00A86852"/>
  <w:p w:rsidR="00A86852" w:rsidRDefault="00A86852">
    <w:pPr>
      <w:pStyle w:val="Nagwek"/>
    </w:pPr>
  </w:p>
  <w:p w:rsidR="00A86852" w:rsidRDefault="00A86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0B" w:rsidRPr="0072650B" w:rsidRDefault="0072650B" w:rsidP="0072650B">
    <w:pPr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Załącznik nr 4</w:t>
    </w:r>
    <w:r w:rsidRPr="0072650B">
      <w:rPr>
        <w:rFonts w:ascii="Times New Roman" w:hAnsi="Times New Roman" w:cs="Times New Roman"/>
        <w:i/>
        <w:sz w:val="20"/>
        <w:szCs w:val="20"/>
      </w:rPr>
      <w:t xml:space="preserve"> do Zarządzenia</w:t>
    </w:r>
  </w:p>
  <w:p w:rsidR="00A86852" w:rsidRPr="0072650B" w:rsidRDefault="0072650B" w:rsidP="0072650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2650B">
      <w:rPr>
        <w:rFonts w:ascii="Times New Roman" w:hAnsi="Times New Roman" w:cs="Times New Roman"/>
        <w:i/>
        <w:sz w:val="20"/>
        <w:szCs w:val="20"/>
      </w:rPr>
      <w:t>Rektora US nr 125/2019 z dnia 11 września 2019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8"/>
    <w:rsid w:val="0007303D"/>
    <w:rsid w:val="00122A32"/>
    <w:rsid w:val="00133401"/>
    <w:rsid w:val="003A092E"/>
    <w:rsid w:val="004E2269"/>
    <w:rsid w:val="006953BE"/>
    <w:rsid w:val="0072650B"/>
    <w:rsid w:val="00756B9C"/>
    <w:rsid w:val="00A86852"/>
    <w:rsid w:val="00B47EF8"/>
    <w:rsid w:val="00D8775E"/>
    <w:rsid w:val="00EA0E6A"/>
    <w:rsid w:val="00F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852"/>
  </w:style>
  <w:style w:type="paragraph" w:styleId="Stopka">
    <w:name w:val="footer"/>
    <w:basedOn w:val="Normalny"/>
    <w:link w:val="StopkaZnak"/>
    <w:uiPriority w:val="99"/>
    <w:unhideWhenUsed/>
    <w:rsid w:val="00A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852"/>
  </w:style>
  <w:style w:type="paragraph" w:styleId="Tekstdymka">
    <w:name w:val="Balloon Text"/>
    <w:basedOn w:val="Normalny"/>
    <w:link w:val="TekstdymkaZnak"/>
    <w:uiPriority w:val="99"/>
    <w:semiHidden/>
    <w:unhideWhenUsed/>
    <w:rsid w:val="004E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852"/>
  </w:style>
  <w:style w:type="paragraph" w:styleId="Stopka">
    <w:name w:val="footer"/>
    <w:basedOn w:val="Normalny"/>
    <w:link w:val="StopkaZnak"/>
    <w:uiPriority w:val="99"/>
    <w:unhideWhenUsed/>
    <w:rsid w:val="00A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852"/>
  </w:style>
  <w:style w:type="paragraph" w:styleId="Tekstdymka">
    <w:name w:val="Balloon Text"/>
    <w:basedOn w:val="Normalny"/>
    <w:link w:val="TekstdymkaZnak"/>
    <w:uiPriority w:val="99"/>
    <w:semiHidden/>
    <w:unhideWhenUsed/>
    <w:rsid w:val="004E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1E43EEEB</Template>
  <TotalTime>0</TotalTime>
  <Pages>1</Pages>
  <Words>88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Tyrka</dc:creator>
  <cp:lastModifiedBy>Roman Przyborowski</cp:lastModifiedBy>
  <cp:revision>2</cp:revision>
  <cp:lastPrinted>2019-08-08T09:57:00Z</cp:lastPrinted>
  <dcterms:created xsi:type="dcterms:W3CDTF">2019-10-25T08:47:00Z</dcterms:created>
  <dcterms:modified xsi:type="dcterms:W3CDTF">2019-10-25T08:47:00Z</dcterms:modified>
</cp:coreProperties>
</file>