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6" w:rsidRDefault="00E61FC6" w:rsidP="00E6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FC6">
        <w:rPr>
          <w:rFonts w:ascii="Times New Roman" w:hAnsi="Times New Roman" w:cs="Times New Roman"/>
          <w:b/>
          <w:sz w:val="24"/>
          <w:szCs w:val="24"/>
        </w:rPr>
        <w:t>WNIOSEK O ZAKUP SUBSTANCJI CHEMICZNYCH I ICH MIESZANIN ORAZ APARATURY I SPRZĘTU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410"/>
        <w:gridCol w:w="3119"/>
        <w:gridCol w:w="2693"/>
      </w:tblGrid>
      <w:tr w:rsidR="00145DB3" w:rsidTr="00145DB3">
        <w:tc>
          <w:tcPr>
            <w:tcW w:w="2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Jednostka Organizacyjna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Wydział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</w:rPr>
            </w:pPr>
            <w:r w:rsidRPr="00145DB3">
              <w:rPr>
                <w:rFonts w:ascii="Times New Roman" w:hAnsi="Times New Roman" w:cs="Times New Roman"/>
                <w:b/>
              </w:rPr>
              <w:t>Instytut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Cel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zakupu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Rodzaj zagrożenia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 xml:space="preserve">(chemiczne, biologiczne, 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fizyczne)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Pr="00145DB3" w:rsidRDefault="00145DB3" w:rsidP="00145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Zapewniono bezpieczne warunki pracy</w:t>
            </w:r>
          </w:p>
          <w:p w:rsidR="00145DB3" w:rsidRPr="00145DB3" w:rsidRDefault="00145DB3" w:rsidP="00145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(np. odzież ochronną, środki ochrony indywidualnej lub zbiorowej)</w:t>
            </w: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TAK / NIE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DB3" w:rsidRPr="00145DB3" w:rsidRDefault="00145DB3" w:rsidP="00E6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D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45DB3" w:rsidTr="00145DB3">
        <w:tc>
          <w:tcPr>
            <w:tcW w:w="2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DB3" w:rsidTr="00145DB3">
        <w:tc>
          <w:tcPr>
            <w:tcW w:w="2357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DB3" w:rsidTr="00145DB3">
        <w:tc>
          <w:tcPr>
            <w:tcW w:w="2357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DB3" w:rsidTr="00145DB3">
        <w:tc>
          <w:tcPr>
            <w:tcW w:w="2357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DB3" w:rsidTr="00145DB3">
        <w:tc>
          <w:tcPr>
            <w:tcW w:w="2357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14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DB3" w:rsidTr="00145DB3">
        <w:tc>
          <w:tcPr>
            <w:tcW w:w="23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DB3" w:rsidRDefault="00145DB3" w:rsidP="00E6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FC6" w:rsidRDefault="00E61FC6" w:rsidP="00E6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B3" w:rsidRDefault="00145DB3" w:rsidP="00E6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B3" w:rsidRDefault="00145DB3" w:rsidP="00E61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B3" w:rsidRDefault="00145DB3" w:rsidP="00E61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5DB3" w:rsidRDefault="00145DB3" w:rsidP="00145D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5DB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145DB3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5DB3" w:rsidRDefault="00145DB3" w:rsidP="00145D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 podpis osoby akceptującej zakup)</w:t>
      </w:r>
    </w:p>
    <w:p w:rsidR="00145DB3" w:rsidRDefault="00145DB3" w:rsidP="00145D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5DB3" w:rsidRDefault="00145DB3" w:rsidP="00145D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5DB3" w:rsidRPr="00145DB3" w:rsidRDefault="00145DB3" w:rsidP="00145DB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45DB3" w:rsidRPr="00145DB3" w:rsidSect="00E61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6"/>
    <w:rsid w:val="00145DB3"/>
    <w:rsid w:val="00695F66"/>
    <w:rsid w:val="00DE5A6A"/>
    <w:rsid w:val="00E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2BE704C3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2</cp:revision>
  <dcterms:created xsi:type="dcterms:W3CDTF">2020-02-05T13:20:00Z</dcterms:created>
  <dcterms:modified xsi:type="dcterms:W3CDTF">2020-02-05T13:20:00Z</dcterms:modified>
</cp:coreProperties>
</file>