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D1" w:rsidRPr="0084351A" w:rsidRDefault="009C4E1A" w:rsidP="0045271C">
      <w:pPr>
        <w:rPr>
          <w:rFonts w:ascii="Times New Roman" w:hAnsi="Times New Roman"/>
          <w:b/>
        </w:rPr>
      </w:pPr>
      <w:r w:rsidRPr="0084351A">
        <w:rPr>
          <w:rFonts w:ascii="Times New Roman" w:hAnsi="Times New Roman"/>
          <w:color w:val="000000"/>
        </w:rPr>
        <w:tab/>
      </w:r>
      <w:r w:rsidRPr="0084351A">
        <w:rPr>
          <w:rFonts w:ascii="Times New Roman" w:hAnsi="Times New Roman"/>
          <w:color w:val="000000"/>
        </w:rPr>
        <w:tab/>
      </w:r>
      <w:r w:rsidRPr="0084351A">
        <w:rPr>
          <w:rFonts w:ascii="Times New Roman" w:hAnsi="Times New Roman"/>
          <w:color w:val="000000"/>
        </w:rPr>
        <w:tab/>
        <w:t xml:space="preserve">                                                      </w:t>
      </w:r>
    </w:p>
    <w:p w:rsidR="00E7735E" w:rsidRPr="0084351A" w:rsidRDefault="009C4E1A" w:rsidP="009C4E1A">
      <w:pPr>
        <w:jc w:val="right"/>
        <w:rPr>
          <w:rFonts w:ascii="Times New Roman" w:hAnsi="Times New Roman"/>
        </w:rPr>
      </w:pPr>
      <w:r w:rsidRPr="0084351A">
        <w:rPr>
          <w:rFonts w:ascii="Times New Roman" w:hAnsi="Times New Roman"/>
        </w:rPr>
        <w:t>Szczecin, dnia………</w:t>
      </w:r>
      <w:r w:rsidR="008806E7" w:rsidRPr="0084351A">
        <w:rPr>
          <w:rFonts w:ascii="Times New Roman" w:hAnsi="Times New Roman"/>
        </w:rPr>
        <w:t>…….</w:t>
      </w:r>
    </w:p>
    <w:p w:rsidR="008806E7" w:rsidRPr="0084351A" w:rsidRDefault="008806E7" w:rsidP="00422571">
      <w:pPr>
        <w:rPr>
          <w:rFonts w:ascii="Times New Roman" w:hAnsi="Times New Roman"/>
          <w:b/>
          <w:sz w:val="28"/>
          <w:szCs w:val="28"/>
        </w:rPr>
      </w:pPr>
    </w:p>
    <w:p w:rsidR="00A1710B" w:rsidRPr="00D35FA4" w:rsidRDefault="00136872" w:rsidP="008806E7">
      <w:pPr>
        <w:jc w:val="center"/>
        <w:rPr>
          <w:rFonts w:ascii="Times New Roman" w:hAnsi="Times New Roman"/>
          <w:b/>
          <w:sz w:val="24"/>
          <w:szCs w:val="24"/>
        </w:rPr>
      </w:pPr>
      <w:r w:rsidRPr="00D35FA4">
        <w:rPr>
          <w:rFonts w:ascii="Times New Roman" w:hAnsi="Times New Roman"/>
          <w:b/>
          <w:sz w:val="24"/>
          <w:szCs w:val="24"/>
        </w:rPr>
        <w:t>OŚWIADCZENIE</w:t>
      </w:r>
      <w:r w:rsidR="008806E7" w:rsidRPr="00D35FA4">
        <w:rPr>
          <w:rFonts w:ascii="Times New Roman" w:hAnsi="Times New Roman"/>
          <w:b/>
          <w:sz w:val="24"/>
          <w:szCs w:val="24"/>
        </w:rPr>
        <w:t xml:space="preserve"> </w:t>
      </w:r>
    </w:p>
    <w:p w:rsidR="0084351A" w:rsidRDefault="00422571" w:rsidP="009B4B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ŚWIADKA WYPADKU</w:t>
      </w:r>
      <w:r w:rsidR="00D35FA4" w:rsidRPr="00D35FA4">
        <w:rPr>
          <w:rFonts w:ascii="Times New Roman" w:hAnsi="Times New Roman"/>
          <w:sz w:val="24"/>
          <w:szCs w:val="24"/>
        </w:rPr>
        <w:t xml:space="preserve">/ </w:t>
      </w:r>
      <w:r w:rsidR="00D35FA4" w:rsidRPr="00422571">
        <w:rPr>
          <w:rFonts w:ascii="Times New Roman" w:hAnsi="Times New Roman"/>
          <w:strike/>
          <w:sz w:val="24"/>
          <w:szCs w:val="24"/>
        </w:rPr>
        <w:t>DOKTORANTA/UCZESTNIKA STUDIÓW PODYPLOMOWYCH, KSZTAŁCENIA SPECJALISTYCZNEGO I INNYCH FORM KSZTAŁCENIA</w:t>
      </w:r>
      <w:r w:rsidR="00D35FA4" w:rsidRPr="00D35FA4">
        <w:rPr>
          <w:rFonts w:ascii="Times New Roman" w:hAnsi="Times New Roman"/>
          <w:sz w:val="24"/>
          <w:szCs w:val="24"/>
        </w:rPr>
        <w:t xml:space="preserve"> W ZWIĄZKU Z REALIZACJA PROGRAMU KSZTA</w:t>
      </w:r>
      <w:r w:rsidR="009B4B5C">
        <w:rPr>
          <w:rFonts w:ascii="Times New Roman" w:hAnsi="Times New Roman"/>
          <w:sz w:val="24"/>
          <w:szCs w:val="24"/>
        </w:rPr>
        <w:t>ŁCENIA LUB NA TERENIE UCZELNI *</w:t>
      </w:r>
    </w:p>
    <w:p w:rsidR="00840891" w:rsidRPr="009B4B5C" w:rsidRDefault="00840891" w:rsidP="00422571">
      <w:pPr>
        <w:rPr>
          <w:rFonts w:ascii="Times New Roman" w:hAnsi="Times New Roman"/>
          <w:sz w:val="24"/>
          <w:szCs w:val="24"/>
        </w:rPr>
      </w:pPr>
    </w:p>
    <w:p w:rsidR="008806E7" w:rsidRPr="0084351A" w:rsidRDefault="008806E7" w:rsidP="008806E7">
      <w:pPr>
        <w:tabs>
          <w:tab w:val="left" w:pos="4678"/>
          <w:tab w:val="left" w:pos="4820"/>
        </w:tabs>
        <w:spacing w:line="360" w:lineRule="auto"/>
        <w:rPr>
          <w:rFonts w:ascii="Times New Roman" w:hAnsi="Times New Roman"/>
        </w:rPr>
      </w:pPr>
      <w:r w:rsidRPr="0084351A">
        <w:rPr>
          <w:rFonts w:ascii="Times New Roman" w:hAnsi="Times New Roman"/>
        </w:rPr>
        <w:t>Sporządzono dnia …………. w…….</w:t>
      </w:r>
      <w:r w:rsidR="0084351A" w:rsidRPr="0084351A">
        <w:rPr>
          <w:rFonts w:ascii="Times New Roman" w:hAnsi="Times New Roman"/>
        </w:rPr>
        <w:t>…</w:t>
      </w:r>
      <w:r w:rsidR="0084351A">
        <w:rPr>
          <w:rFonts w:ascii="Times New Roman" w:hAnsi="Times New Roman"/>
        </w:rPr>
        <w:t>……</w:t>
      </w:r>
      <w:r w:rsidR="009B4B5C">
        <w:rPr>
          <w:rFonts w:ascii="Times New Roman" w:hAnsi="Times New Roman"/>
        </w:rPr>
        <w:t>…..</w:t>
      </w:r>
      <w:r w:rsidRPr="0084351A">
        <w:rPr>
          <w:rFonts w:ascii="Times New Roman" w:hAnsi="Times New Roman"/>
        </w:rPr>
        <w:t xml:space="preserve"> przez zespół powypadkowy w składzie:</w:t>
      </w:r>
    </w:p>
    <w:p w:rsidR="00840891" w:rsidRDefault="0084351A" w:rsidP="008806E7">
      <w:p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 </w:t>
      </w:r>
      <w:r w:rsidRPr="0084351A">
        <w:rPr>
          <w:rFonts w:ascii="Times New Roman" w:hAnsi="Times New Roman"/>
        </w:rPr>
        <w:t xml:space="preserve"> </w:t>
      </w:r>
      <w:r w:rsidR="008806E7" w:rsidRPr="0084351A">
        <w:rPr>
          <w:rFonts w:ascii="Times New Roman" w:hAnsi="Times New Roman"/>
        </w:rPr>
        <w:t>……………………………</w:t>
      </w:r>
      <w:r w:rsidR="00D35FA4">
        <w:rPr>
          <w:rFonts w:ascii="Times New Roman" w:hAnsi="Times New Roman"/>
        </w:rPr>
        <w:t>…….</w:t>
      </w:r>
      <w:r w:rsidR="008806E7" w:rsidRPr="0084351A">
        <w:rPr>
          <w:rFonts w:ascii="Times New Roman" w:hAnsi="Times New Roman"/>
        </w:rPr>
        <w:t xml:space="preserve">            -               </w:t>
      </w:r>
      <w:r w:rsidR="00840891">
        <w:rPr>
          <w:rFonts w:ascii="Times New Roman" w:hAnsi="Times New Roman"/>
        </w:rPr>
        <w:t xml:space="preserve">  </w:t>
      </w:r>
      <w:r w:rsidR="008806E7" w:rsidRPr="0084351A">
        <w:rPr>
          <w:rFonts w:ascii="Times New Roman" w:hAnsi="Times New Roman"/>
        </w:rPr>
        <w:t xml:space="preserve"> </w:t>
      </w:r>
      <w:r w:rsidR="00840891">
        <w:rPr>
          <w:rFonts w:ascii="Times New Roman" w:hAnsi="Times New Roman"/>
        </w:rPr>
        <w:t>……………..</w:t>
      </w:r>
      <w:r w:rsidR="00840891" w:rsidRPr="0084351A">
        <w:rPr>
          <w:rFonts w:ascii="Times New Roman" w:hAnsi="Times New Roman"/>
        </w:rPr>
        <w:t>…………………………</w:t>
      </w:r>
      <w:r w:rsidR="00840891">
        <w:rPr>
          <w:rFonts w:ascii="Times New Roman" w:hAnsi="Times New Roman"/>
        </w:rPr>
        <w:t>…….</w:t>
      </w:r>
      <w:r w:rsidR="008806E7" w:rsidRPr="0084351A">
        <w:rPr>
          <w:rFonts w:ascii="Times New Roman" w:hAnsi="Times New Roman"/>
        </w:rPr>
        <w:t xml:space="preserve">                       </w:t>
      </w:r>
      <w:r w:rsidR="00AF33BA">
        <w:rPr>
          <w:rFonts w:ascii="Times New Roman" w:hAnsi="Times New Roman"/>
        </w:rPr>
        <w:t xml:space="preserve">     </w:t>
      </w:r>
    </w:p>
    <w:p w:rsidR="008806E7" w:rsidRPr="0084351A" w:rsidRDefault="0084351A" w:rsidP="008806E7">
      <w:p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  </w:t>
      </w:r>
      <w:r w:rsidR="00D35FA4">
        <w:rPr>
          <w:rFonts w:ascii="Times New Roman" w:hAnsi="Times New Roman"/>
        </w:rPr>
        <w:t>………………………………….            -                  ……………..</w:t>
      </w:r>
      <w:r w:rsidR="00D35FA4" w:rsidRPr="0084351A">
        <w:rPr>
          <w:rFonts w:ascii="Times New Roman" w:hAnsi="Times New Roman"/>
        </w:rPr>
        <w:t>…………………………</w:t>
      </w:r>
      <w:r w:rsidR="00D35FA4">
        <w:rPr>
          <w:rFonts w:ascii="Times New Roman" w:hAnsi="Times New Roman"/>
        </w:rPr>
        <w:t>…….</w:t>
      </w:r>
    </w:p>
    <w:p w:rsidR="0084351A" w:rsidRPr="00422571" w:rsidRDefault="008806E7" w:rsidP="00422571">
      <w:pPr>
        <w:tabs>
          <w:tab w:val="left" w:pos="4536"/>
        </w:tabs>
        <w:spacing w:line="360" w:lineRule="auto"/>
        <w:ind w:left="426"/>
        <w:jc w:val="both"/>
        <w:rPr>
          <w:rFonts w:ascii="Times New Roman" w:hAnsi="Times New Roman"/>
          <w:sz w:val="16"/>
        </w:rPr>
      </w:pPr>
      <w:r w:rsidRPr="0084351A">
        <w:rPr>
          <w:rFonts w:ascii="Times New Roman" w:hAnsi="Times New Roman"/>
          <w:sz w:val="16"/>
        </w:rPr>
        <w:t xml:space="preserve">        </w:t>
      </w:r>
      <w:r w:rsidR="0084351A">
        <w:rPr>
          <w:rFonts w:ascii="Times New Roman" w:hAnsi="Times New Roman"/>
          <w:sz w:val="16"/>
        </w:rPr>
        <w:t xml:space="preserve">   </w:t>
      </w:r>
      <w:r w:rsidR="00D35FA4">
        <w:rPr>
          <w:rFonts w:ascii="Times New Roman" w:hAnsi="Times New Roman"/>
          <w:sz w:val="16"/>
        </w:rPr>
        <w:t xml:space="preserve">     </w:t>
      </w:r>
      <w:r w:rsidR="0084351A">
        <w:rPr>
          <w:rFonts w:ascii="Times New Roman" w:hAnsi="Times New Roman"/>
          <w:sz w:val="16"/>
        </w:rPr>
        <w:t xml:space="preserve">    </w:t>
      </w:r>
      <w:r w:rsidRPr="0084351A">
        <w:rPr>
          <w:rFonts w:ascii="Times New Roman" w:hAnsi="Times New Roman"/>
          <w:sz w:val="16"/>
        </w:rPr>
        <w:t>(imię i nazwisko)</w:t>
      </w:r>
      <w:r w:rsidRPr="0084351A">
        <w:rPr>
          <w:rFonts w:ascii="Times New Roman" w:hAnsi="Times New Roman"/>
          <w:sz w:val="16"/>
        </w:rPr>
        <w:tab/>
        <w:t xml:space="preserve">                                          </w:t>
      </w:r>
      <w:r w:rsidR="00D35FA4">
        <w:rPr>
          <w:rFonts w:ascii="Times New Roman" w:hAnsi="Times New Roman"/>
          <w:sz w:val="16"/>
        </w:rPr>
        <w:t xml:space="preserve">          </w:t>
      </w:r>
      <w:r w:rsidR="00737B4B">
        <w:rPr>
          <w:rFonts w:ascii="Times New Roman" w:hAnsi="Times New Roman"/>
          <w:sz w:val="16"/>
        </w:rPr>
        <w:t xml:space="preserve">  </w:t>
      </w:r>
      <w:r w:rsidR="0084351A">
        <w:rPr>
          <w:rFonts w:ascii="Times New Roman" w:hAnsi="Times New Roman"/>
          <w:sz w:val="16"/>
        </w:rPr>
        <w:t xml:space="preserve">  (funkcja)</w:t>
      </w:r>
    </w:p>
    <w:p w:rsidR="008806E7" w:rsidRPr="0084351A" w:rsidRDefault="00422571" w:rsidP="0084351A">
      <w:pPr>
        <w:spacing w:line="60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I. Dane świadka wypadku</w:t>
      </w:r>
      <w:r w:rsidR="0084351A" w:rsidRPr="0084351A">
        <w:rPr>
          <w:rFonts w:ascii="Times New Roman" w:hAnsi="Times New Roman"/>
          <w:u w:val="single"/>
        </w:rPr>
        <w:t>:</w:t>
      </w:r>
    </w:p>
    <w:p w:rsidR="002824D1" w:rsidRPr="009B4B5C" w:rsidRDefault="000E5742" w:rsidP="00840891">
      <w:pPr>
        <w:pStyle w:val="Akapitzlist"/>
        <w:numPr>
          <w:ilvl w:val="0"/>
          <w:numId w:val="14"/>
        </w:numPr>
        <w:spacing w:line="360" w:lineRule="auto"/>
        <w:ind w:left="414" w:hanging="357"/>
        <w:rPr>
          <w:rFonts w:ascii="Times New Roman" w:hAnsi="Times New Roman"/>
          <w:sz w:val="24"/>
          <w:szCs w:val="24"/>
        </w:rPr>
      </w:pPr>
      <w:r w:rsidRPr="009B4B5C">
        <w:rPr>
          <w:rFonts w:ascii="Times New Roman" w:hAnsi="Times New Roman"/>
          <w:sz w:val="24"/>
          <w:szCs w:val="24"/>
        </w:rPr>
        <w:t>I</w:t>
      </w:r>
      <w:r w:rsidR="0084351A" w:rsidRPr="009B4B5C">
        <w:rPr>
          <w:rFonts w:ascii="Times New Roman" w:hAnsi="Times New Roman"/>
          <w:sz w:val="24"/>
          <w:szCs w:val="24"/>
        </w:rPr>
        <w:t>mię i nazwisko:</w:t>
      </w:r>
      <w:r w:rsidR="00422571">
        <w:rPr>
          <w:rFonts w:ascii="Times New Roman" w:hAnsi="Times New Roman"/>
          <w:sz w:val="24"/>
          <w:szCs w:val="24"/>
        </w:rPr>
        <w:t xml:space="preserve"> </w:t>
      </w:r>
      <w:r w:rsidR="002D4253" w:rsidRPr="009B4B5C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2824D1" w:rsidRPr="009B4B5C" w:rsidRDefault="002824D1" w:rsidP="00840891">
      <w:pPr>
        <w:pStyle w:val="Akapitzlist"/>
        <w:numPr>
          <w:ilvl w:val="0"/>
          <w:numId w:val="14"/>
        </w:numPr>
        <w:spacing w:line="360" w:lineRule="auto"/>
        <w:ind w:left="414" w:hanging="357"/>
        <w:rPr>
          <w:rFonts w:ascii="Times New Roman" w:hAnsi="Times New Roman"/>
          <w:sz w:val="24"/>
          <w:szCs w:val="24"/>
        </w:rPr>
      </w:pPr>
      <w:r w:rsidRPr="009B4B5C">
        <w:rPr>
          <w:rFonts w:ascii="Times New Roman" w:hAnsi="Times New Roman"/>
          <w:sz w:val="24"/>
          <w:szCs w:val="24"/>
        </w:rPr>
        <w:t>Adres zamieszkania</w:t>
      </w:r>
      <w:r w:rsidR="00802224" w:rsidRPr="009B4B5C">
        <w:rPr>
          <w:rFonts w:ascii="Times New Roman" w:hAnsi="Times New Roman"/>
          <w:sz w:val="24"/>
          <w:szCs w:val="24"/>
        </w:rPr>
        <w:t xml:space="preserve">: </w:t>
      </w:r>
      <w:r w:rsidR="009C5773" w:rsidRPr="009B4B5C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2D4253">
        <w:rPr>
          <w:rFonts w:ascii="Times New Roman" w:hAnsi="Times New Roman"/>
          <w:sz w:val="24"/>
          <w:szCs w:val="24"/>
        </w:rPr>
        <w:t>…………………..</w:t>
      </w:r>
    </w:p>
    <w:p w:rsidR="002D4253" w:rsidRDefault="00422571" w:rsidP="00E26F8A">
      <w:pPr>
        <w:pStyle w:val="Akapitzlist"/>
        <w:numPr>
          <w:ilvl w:val="0"/>
          <w:numId w:val="14"/>
        </w:numPr>
        <w:spacing w:line="360" w:lineRule="auto"/>
        <w:ind w:left="414" w:hanging="357"/>
        <w:rPr>
          <w:rFonts w:ascii="Times New Roman" w:hAnsi="Times New Roman"/>
          <w:sz w:val="24"/>
          <w:szCs w:val="24"/>
        </w:rPr>
      </w:pPr>
      <w:r w:rsidRPr="002D4253">
        <w:rPr>
          <w:rFonts w:ascii="Times New Roman" w:hAnsi="Times New Roman"/>
          <w:sz w:val="24"/>
          <w:szCs w:val="24"/>
        </w:rPr>
        <w:t xml:space="preserve">Rok studiów: </w:t>
      </w:r>
      <w:r w:rsidR="002D4253" w:rsidRPr="009B4B5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2D4253">
        <w:rPr>
          <w:rFonts w:ascii="Times New Roman" w:hAnsi="Times New Roman"/>
          <w:sz w:val="24"/>
          <w:szCs w:val="24"/>
        </w:rPr>
        <w:t>………………..</w:t>
      </w:r>
    </w:p>
    <w:p w:rsidR="00DE2618" w:rsidRPr="002D4253" w:rsidRDefault="005602EA" w:rsidP="00E26F8A">
      <w:pPr>
        <w:pStyle w:val="Akapitzlist"/>
        <w:numPr>
          <w:ilvl w:val="0"/>
          <w:numId w:val="14"/>
        </w:numPr>
        <w:spacing w:line="360" w:lineRule="auto"/>
        <w:ind w:left="414" w:hanging="357"/>
        <w:rPr>
          <w:rFonts w:ascii="Times New Roman" w:hAnsi="Times New Roman"/>
          <w:sz w:val="24"/>
          <w:szCs w:val="24"/>
        </w:rPr>
      </w:pPr>
      <w:r w:rsidRPr="002D4253">
        <w:rPr>
          <w:rFonts w:ascii="Times New Roman" w:hAnsi="Times New Roman"/>
          <w:sz w:val="24"/>
          <w:szCs w:val="24"/>
        </w:rPr>
        <w:t xml:space="preserve">Kierunek studiów:  </w:t>
      </w:r>
      <w:r w:rsidR="002D4253" w:rsidRPr="009B4B5C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2D4253">
        <w:rPr>
          <w:rFonts w:ascii="Times New Roman" w:hAnsi="Times New Roman"/>
          <w:sz w:val="24"/>
          <w:szCs w:val="24"/>
        </w:rPr>
        <w:t>…………………….</w:t>
      </w:r>
    </w:p>
    <w:p w:rsidR="00422571" w:rsidRPr="002D4253" w:rsidRDefault="00422571" w:rsidP="002D4253">
      <w:pPr>
        <w:spacing w:line="360" w:lineRule="auto"/>
        <w:ind w:left="57"/>
        <w:rPr>
          <w:rFonts w:ascii="Times New Roman" w:hAnsi="Times New Roman"/>
          <w:sz w:val="24"/>
          <w:szCs w:val="24"/>
        </w:rPr>
      </w:pPr>
    </w:p>
    <w:p w:rsidR="0073630E" w:rsidRPr="00C30EAE" w:rsidRDefault="00C30EAE" w:rsidP="00C30EAE">
      <w:pPr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0EAE">
        <w:rPr>
          <w:rFonts w:ascii="Times New Roman" w:hAnsi="Times New Roman"/>
          <w:sz w:val="24"/>
          <w:szCs w:val="24"/>
          <w:u w:val="single"/>
        </w:rPr>
        <w:t>I</w:t>
      </w:r>
      <w:r w:rsidR="00422571">
        <w:rPr>
          <w:rFonts w:ascii="Times New Roman" w:hAnsi="Times New Roman"/>
          <w:sz w:val="24"/>
          <w:szCs w:val="24"/>
          <w:u w:val="single"/>
        </w:rPr>
        <w:t>I</w:t>
      </w:r>
      <w:r w:rsidR="00684D0D" w:rsidRPr="00C30EAE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422571">
        <w:rPr>
          <w:rFonts w:ascii="Times New Roman" w:hAnsi="Times New Roman"/>
          <w:sz w:val="24"/>
          <w:szCs w:val="24"/>
          <w:u w:val="single"/>
        </w:rPr>
        <w:t>O</w:t>
      </w:r>
      <w:r w:rsidR="0073630E" w:rsidRPr="00C30EAE">
        <w:rPr>
          <w:rFonts w:ascii="Times New Roman" w:hAnsi="Times New Roman"/>
          <w:sz w:val="24"/>
          <w:szCs w:val="24"/>
          <w:u w:val="single"/>
        </w:rPr>
        <w:t xml:space="preserve">pis </w:t>
      </w:r>
      <w:r w:rsidR="00A1710B" w:rsidRPr="00C30EAE">
        <w:rPr>
          <w:rFonts w:ascii="Times New Roman" w:hAnsi="Times New Roman"/>
          <w:sz w:val="24"/>
          <w:szCs w:val="24"/>
          <w:u w:val="single"/>
        </w:rPr>
        <w:t>wypadku</w:t>
      </w:r>
      <w:r w:rsidR="0073630E" w:rsidRPr="00C30EAE">
        <w:rPr>
          <w:rFonts w:ascii="Times New Roman" w:hAnsi="Times New Roman"/>
          <w:sz w:val="24"/>
          <w:szCs w:val="24"/>
          <w:u w:val="single"/>
        </w:rPr>
        <w:t>:</w:t>
      </w:r>
    </w:p>
    <w:p w:rsidR="002C731C" w:rsidRPr="0084351A" w:rsidRDefault="00A1710B" w:rsidP="0084351A">
      <w:pPr>
        <w:pStyle w:val="Akapitzlist"/>
        <w:ind w:left="113"/>
        <w:jc w:val="both"/>
        <w:rPr>
          <w:rFonts w:ascii="Times New Roman" w:hAnsi="Times New Roman"/>
          <w:sz w:val="24"/>
          <w:szCs w:val="24"/>
        </w:rPr>
      </w:pPr>
      <w:r w:rsidRPr="008435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10B" w:rsidRPr="0084351A" w:rsidRDefault="00A1710B" w:rsidP="0084351A">
      <w:pPr>
        <w:pStyle w:val="Akapitzlist"/>
        <w:ind w:left="113"/>
        <w:jc w:val="both"/>
        <w:rPr>
          <w:rFonts w:ascii="Times New Roman" w:hAnsi="Times New Roman"/>
          <w:sz w:val="24"/>
          <w:szCs w:val="24"/>
        </w:rPr>
      </w:pPr>
      <w:r w:rsidRPr="008435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840891" w:rsidRPr="0084351A" w:rsidRDefault="00840891" w:rsidP="00840891">
      <w:pPr>
        <w:pStyle w:val="Akapitzlist"/>
        <w:ind w:left="113"/>
        <w:jc w:val="both"/>
        <w:rPr>
          <w:rFonts w:ascii="Times New Roman" w:hAnsi="Times New Roman"/>
          <w:sz w:val="24"/>
          <w:szCs w:val="24"/>
        </w:rPr>
      </w:pPr>
      <w:r w:rsidRPr="008435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891" w:rsidRPr="0084351A" w:rsidRDefault="00840891" w:rsidP="00840891">
      <w:pPr>
        <w:pStyle w:val="Akapitzlist"/>
        <w:ind w:left="113"/>
        <w:jc w:val="both"/>
        <w:rPr>
          <w:rFonts w:ascii="Times New Roman" w:hAnsi="Times New Roman"/>
          <w:sz w:val="24"/>
          <w:szCs w:val="24"/>
        </w:rPr>
      </w:pPr>
      <w:r w:rsidRPr="008435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840891" w:rsidRPr="0084351A" w:rsidRDefault="00840891" w:rsidP="00840891">
      <w:pPr>
        <w:pStyle w:val="Akapitzlist"/>
        <w:ind w:left="113"/>
        <w:jc w:val="both"/>
        <w:rPr>
          <w:rFonts w:ascii="Times New Roman" w:hAnsi="Times New Roman"/>
          <w:sz w:val="24"/>
          <w:szCs w:val="24"/>
        </w:rPr>
      </w:pPr>
      <w:r w:rsidRPr="008435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891" w:rsidRPr="0084351A" w:rsidRDefault="00840891" w:rsidP="00840891">
      <w:pPr>
        <w:pStyle w:val="Akapitzlist"/>
        <w:ind w:left="113"/>
        <w:jc w:val="both"/>
        <w:rPr>
          <w:rFonts w:ascii="Times New Roman" w:hAnsi="Times New Roman"/>
          <w:sz w:val="24"/>
          <w:szCs w:val="24"/>
        </w:rPr>
      </w:pPr>
      <w:r w:rsidRPr="008435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840891" w:rsidRPr="0084351A" w:rsidRDefault="00840891" w:rsidP="00840891">
      <w:pPr>
        <w:pStyle w:val="Akapitzlist"/>
        <w:ind w:left="113"/>
        <w:jc w:val="both"/>
        <w:rPr>
          <w:rFonts w:ascii="Times New Roman" w:hAnsi="Times New Roman"/>
          <w:sz w:val="24"/>
          <w:szCs w:val="24"/>
        </w:rPr>
      </w:pPr>
      <w:r w:rsidRPr="008435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731B" w:rsidRPr="00840891" w:rsidRDefault="00840891" w:rsidP="00422571">
      <w:pPr>
        <w:pStyle w:val="Akapitzlist"/>
        <w:ind w:left="113"/>
        <w:jc w:val="both"/>
        <w:rPr>
          <w:rFonts w:ascii="Times New Roman" w:hAnsi="Times New Roman"/>
          <w:sz w:val="24"/>
          <w:szCs w:val="24"/>
        </w:rPr>
      </w:pPr>
      <w:r w:rsidRPr="008435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9618BF" w:rsidRPr="0084351A" w:rsidRDefault="009618BF" w:rsidP="009618BF">
      <w:pPr>
        <w:pStyle w:val="Akapitzlist"/>
        <w:ind w:left="113"/>
        <w:jc w:val="both"/>
        <w:rPr>
          <w:rFonts w:ascii="Times New Roman" w:hAnsi="Times New Roman"/>
          <w:sz w:val="24"/>
          <w:szCs w:val="24"/>
        </w:rPr>
      </w:pPr>
      <w:r w:rsidRPr="008435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0574" w:rsidRDefault="00A60574" w:rsidP="00AF33BA">
      <w:pPr>
        <w:jc w:val="both"/>
        <w:rPr>
          <w:rFonts w:ascii="Times New Roman" w:hAnsi="Times New Roman"/>
          <w:sz w:val="24"/>
          <w:szCs w:val="24"/>
        </w:rPr>
      </w:pPr>
    </w:p>
    <w:p w:rsidR="009618BF" w:rsidRDefault="009618BF" w:rsidP="00AF33BA">
      <w:pPr>
        <w:jc w:val="both"/>
        <w:rPr>
          <w:rFonts w:ascii="Times New Roman" w:hAnsi="Times New Roman"/>
          <w:sz w:val="24"/>
          <w:szCs w:val="24"/>
        </w:rPr>
      </w:pPr>
    </w:p>
    <w:p w:rsidR="00A60574" w:rsidRDefault="00A60574" w:rsidP="00A60574">
      <w:r>
        <w:t>..............................................................</w:t>
      </w:r>
    </w:p>
    <w:p w:rsidR="00A60574" w:rsidRPr="00A60574" w:rsidRDefault="00A60574" w:rsidP="00A60574">
      <w:pPr>
        <w:rPr>
          <w:rFonts w:ascii="Times New Roman" w:hAnsi="Times New Roman"/>
          <w:sz w:val="16"/>
        </w:rPr>
      </w:pPr>
      <w:r w:rsidRPr="00A60574"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 w:val="16"/>
        </w:rPr>
        <w:t xml:space="preserve">       </w:t>
      </w:r>
      <w:r w:rsidRPr="00A60574">
        <w:rPr>
          <w:rFonts w:ascii="Times New Roman" w:hAnsi="Times New Roman"/>
          <w:sz w:val="16"/>
        </w:rPr>
        <w:t xml:space="preserve"> (podpis członka zespołu powypadkowego)</w:t>
      </w:r>
    </w:p>
    <w:p w:rsidR="00A60574" w:rsidRPr="00A60574" w:rsidRDefault="00A60574" w:rsidP="00A60574">
      <w:pPr>
        <w:rPr>
          <w:rFonts w:ascii="Times New Roman" w:hAnsi="Times New Roman"/>
        </w:rPr>
      </w:pPr>
    </w:p>
    <w:p w:rsidR="00A60574" w:rsidRPr="00A60574" w:rsidRDefault="00A60574" w:rsidP="00A60574">
      <w:pPr>
        <w:rPr>
          <w:rFonts w:ascii="Times New Roman" w:hAnsi="Times New Roman"/>
          <w:sz w:val="10"/>
          <w:szCs w:val="10"/>
        </w:rPr>
      </w:pPr>
    </w:p>
    <w:p w:rsidR="00A60574" w:rsidRDefault="00A60574" w:rsidP="00A60574">
      <w:r>
        <w:t>.............................................................</w:t>
      </w:r>
    </w:p>
    <w:p w:rsidR="00A60574" w:rsidRPr="00A60574" w:rsidRDefault="00A60574" w:rsidP="00A60574">
      <w:pPr>
        <w:rPr>
          <w:rFonts w:ascii="Times New Roman" w:hAnsi="Times New Roman"/>
          <w:sz w:val="16"/>
        </w:rPr>
      </w:pPr>
      <w:r>
        <w:t xml:space="preserve">  </w:t>
      </w:r>
      <w:r w:rsidRPr="00A60574">
        <w:rPr>
          <w:rFonts w:ascii="Times New Roman" w:hAnsi="Times New Roman"/>
          <w:sz w:val="16"/>
        </w:rPr>
        <w:t xml:space="preserve">    </w:t>
      </w:r>
      <w:r>
        <w:rPr>
          <w:rFonts w:ascii="Times New Roman" w:hAnsi="Times New Roman"/>
          <w:sz w:val="16"/>
        </w:rPr>
        <w:t xml:space="preserve">   </w:t>
      </w:r>
      <w:r w:rsidRPr="00A60574">
        <w:rPr>
          <w:rFonts w:ascii="Times New Roman" w:hAnsi="Times New Roman"/>
          <w:sz w:val="16"/>
        </w:rPr>
        <w:t xml:space="preserve"> (podpis członka zespołu powypadkowego)</w:t>
      </w:r>
    </w:p>
    <w:p w:rsidR="00A60574" w:rsidRPr="0084351A" w:rsidRDefault="00A60574" w:rsidP="00AF33BA">
      <w:pPr>
        <w:jc w:val="both"/>
        <w:rPr>
          <w:rFonts w:ascii="Times New Roman" w:hAnsi="Times New Roman"/>
          <w:sz w:val="24"/>
          <w:szCs w:val="24"/>
        </w:rPr>
      </w:pPr>
    </w:p>
    <w:p w:rsidR="00A60574" w:rsidRDefault="00A60574" w:rsidP="00684D0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8806E7" w:rsidRPr="009618BF" w:rsidRDefault="00AF33BA" w:rsidP="009618BF">
      <w:pPr>
        <w:spacing w:line="48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</w:t>
      </w:r>
      <w:r w:rsidR="00684D0D" w:rsidRPr="0084351A">
        <w:rPr>
          <w:rFonts w:ascii="Times New Roman" w:hAnsi="Times New Roman"/>
          <w:sz w:val="24"/>
          <w:szCs w:val="24"/>
        </w:rPr>
        <w:t xml:space="preserve">odpis </w:t>
      </w:r>
      <w:r w:rsidR="00A227A9">
        <w:rPr>
          <w:rFonts w:ascii="Times New Roman" w:hAnsi="Times New Roman"/>
          <w:sz w:val="24"/>
          <w:szCs w:val="24"/>
        </w:rPr>
        <w:t>świadka wypadku</w:t>
      </w:r>
      <w:bookmarkStart w:id="0" w:name="_GoBack"/>
      <w:bookmarkEnd w:id="0"/>
      <w:r w:rsidR="00684D0D" w:rsidRPr="0084351A">
        <w:rPr>
          <w:rFonts w:ascii="Times New Roman" w:hAnsi="Times New Roman"/>
          <w:sz w:val="24"/>
          <w:szCs w:val="24"/>
        </w:rPr>
        <w:t xml:space="preserve">: </w:t>
      </w:r>
      <w:r w:rsidR="009618BF">
        <w:rPr>
          <w:rFonts w:ascii="Times New Roman" w:hAnsi="Times New Roman"/>
          <w:sz w:val="24"/>
          <w:szCs w:val="24"/>
        </w:rPr>
        <w:t xml:space="preserve">    …….</w:t>
      </w:r>
      <w:r w:rsidR="00684D0D" w:rsidRPr="0084351A">
        <w:rPr>
          <w:rFonts w:ascii="Times New Roman" w:hAnsi="Times New Roman"/>
          <w:sz w:val="24"/>
          <w:szCs w:val="24"/>
        </w:rPr>
        <w:t>…………………………</w:t>
      </w:r>
    </w:p>
    <w:sectPr w:rsidR="008806E7" w:rsidRPr="009618BF" w:rsidSect="00D35FA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5C" w:rsidRDefault="009B4B5C" w:rsidP="002824D1">
      <w:r>
        <w:separator/>
      </w:r>
    </w:p>
  </w:endnote>
  <w:endnote w:type="continuationSeparator" w:id="0">
    <w:p w:rsidR="009B4B5C" w:rsidRDefault="009B4B5C" w:rsidP="0028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5C" w:rsidRPr="00EF6B69" w:rsidRDefault="009B4B5C" w:rsidP="00F25395">
    <w:pPr>
      <w:rPr>
        <w:sz w:val="16"/>
        <w:szCs w:val="16"/>
      </w:rPr>
    </w:pPr>
  </w:p>
  <w:p w:rsidR="009B4B5C" w:rsidRDefault="009B4B5C">
    <w:pPr>
      <w:pStyle w:val="Stopka"/>
    </w:pPr>
  </w:p>
  <w:p w:rsidR="009B4B5C" w:rsidRDefault="009B4B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5C" w:rsidRPr="00EF3A8E" w:rsidRDefault="009B4B5C" w:rsidP="003952FF">
    <w:pPr>
      <w:rPr>
        <w:rFonts w:ascii="Times New Roman" w:hAnsi="Times New Roman"/>
        <w:sz w:val="16"/>
        <w:szCs w:val="16"/>
      </w:rPr>
    </w:pPr>
    <w:r w:rsidRPr="00EF3A8E">
      <w:rPr>
        <w:rFonts w:ascii="Times New Roman" w:hAnsi="Times New Roman"/>
        <w:sz w:val="16"/>
        <w:szCs w:val="16"/>
      </w:rPr>
      <w:t>*-niepotrzebne skreślić</w:t>
    </w:r>
  </w:p>
  <w:p w:rsidR="009B4B5C" w:rsidRDefault="009B4B5C">
    <w:pPr>
      <w:pStyle w:val="Stopka"/>
    </w:pPr>
  </w:p>
  <w:p w:rsidR="009B4B5C" w:rsidRDefault="009B4B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5C" w:rsidRDefault="009B4B5C" w:rsidP="002824D1">
      <w:r>
        <w:separator/>
      </w:r>
    </w:p>
  </w:footnote>
  <w:footnote w:type="continuationSeparator" w:id="0">
    <w:p w:rsidR="009B4B5C" w:rsidRDefault="009B4B5C" w:rsidP="00282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5C" w:rsidRDefault="009B4B5C" w:rsidP="008806E7">
    <w:pPr>
      <w:rPr>
        <w:rFonts w:asciiTheme="minorHAnsi" w:hAnsiTheme="minorHAnsi"/>
      </w:rPr>
    </w:pPr>
  </w:p>
  <w:p w:rsidR="009B4B5C" w:rsidRDefault="009B4B5C" w:rsidP="008806E7">
    <w:pPr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</w:t>
    </w:r>
  </w:p>
  <w:p w:rsidR="009B4B5C" w:rsidRDefault="009B4B5C" w:rsidP="008806E7">
    <w:pPr>
      <w:pStyle w:val="Nagwek"/>
      <w:jc w:val="center"/>
    </w:pPr>
  </w:p>
  <w:p w:rsidR="009B4B5C" w:rsidRDefault="009B4B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5C" w:rsidRPr="00206157" w:rsidRDefault="009B4B5C" w:rsidP="009618BF">
    <w:pPr>
      <w:pStyle w:val="Nagwek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4056"/>
    <w:multiLevelType w:val="hybridMultilevel"/>
    <w:tmpl w:val="2A28B484"/>
    <w:lvl w:ilvl="0" w:tplc="04150013">
      <w:start w:val="1"/>
      <w:numFmt w:val="upperRoman"/>
      <w:lvlText w:val="%1."/>
      <w:lvlJc w:val="righ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15807529"/>
    <w:multiLevelType w:val="hybridMultilevel"/>
    <w:tmpl w:val="12F6C75C"/>
    <w:lvl w:ilvl="0" w:tplc="04150013">
      <w:start w:val="1"/>
      <w:numFmt w:val="upperRoman"/>
      <w:lvlText w:val="%1."/>
      <w:lvlJc w:val="righ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C7C6FAD"/>
    <w:multiLevelType w:val="hybridMultilevel"/>
    <w:tmpl w:val="2A28B484"/>
    <w:lvl w:ilvl="0" w:tplc="04150013">
      <w:start w:val="1"/>
      <w:numFmt w:val="upperRoman"/>
      <w:lvlText w:val="%1."/>
      <w:lvlJc w:val="righ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1E67164E"/>
    <w:multiLevelType w:val="hybridMultilevel"/>
    <w:tmpl w:val="5ECAEFF8"/>
    <w:lvl w:ilvl="0" w:tplc="722C69E2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284E60F5"/>
    <w:multiLevelType w:val="hybridMultilevel"/>
    <w:tmpl w:val="DE10B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71F75"/>
    <w:multiLevelType w:val="hybridMultilevel"/>
    <w:tmpl w:val="6FE4D93E"/>
    <w:lvl w:ilvl="0" w:tplc="AA145AC4">
      <w:start w:val="5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45FF0034"/>
    <w:multiLevelType w:val="hybridMultilevel"/>
    <w:tmpl w:val="8B8874F2"/>
    <w:lvl w:ilvl="0" w:tplc="0F06A6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303484"/>
    <w:multiLevelType w:val="hybridMultilevel"/>
    <w:tmpl w:val="AF56F89E"/>
    <w:lvl w:ilvl="0" w:tplc="1A8A76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59F256C7"/>
    <w:multiLevelType w:val="hybridMultilevel"/>
    <w:tmpl w:val="73144012"/>
    <w:lvl w:ilvl="0" w:tplc="7684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736C61"/>
    <w:multiLevelType w:val="hybridMultilevel"/>
    <w:tmpl w:val="47C25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86649"/>
    <w:multiLevelType w:val="multilevel"/>
    <w:tmpl w:val="8C844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CF47BD3"/>
    <w:multiLevelType w:val="hybridMultilevel"/>
    <w:tmpl w:val="93602C90"/>
    <w:lvl w:ilvl="0" w:tplc="EE18B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7054A4"/>
    <w:multiLevelType w:val="hybridMultilevel"/>
    <w:tmpl w:val="BAB4306A"/>
    <w:lvl w:ilvl="0" w:tplc="0100D3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6CD6E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D1"/>
    <w:rsid w:val="000E5742"/>
    <w:rsid w:val="00136872"/>
    <w:rsid w:val="001708D0"/>
    <w:rsid w:val="00184C33"/>
    <w:rsid w:val="001C4563"/>
    <w:rsid w:val="00206157"/>
    <w:rsid w:val="00226C46"/>
    <w:rsid w:val="00262410"/>
    <w:rsid w:val="002824D1"/>
    <w:rsid w:val="002B0C8B"/>
    <w:rsid w:val="002B4B6C"/>
    <w:rsid w:val="002C731C"/>
    <w:rsid w:val="002D4253"/>
    <w:rsid w:val="00304A31"/>
    <w:rsid w:val="00346966"/>
    <w:rsid w:val="003952FF"/>
    <w:rsid w:val="003D42B4"/>
    <w:rsid w:val="00422571"/>
    <w:rsid w:val="0045271C"/>
    <w:rsid w:val="004F3648"/>
    <w:rsid w:val="005602EA"/>
    <w:rsid w:val="005C4D00"/>
    <w:rsid w:val="00673626"/>
    <w:rsid w:val="006802F9"/>
    <w:rsid w:val="00684D0D"/>
    <w:rsid w:val="006C2165"/>
    <w:rsid w:val="00703079"/>
    <w:rsid w:val="00703314"/>
    <w:rsid w:val="00713820"/>
    <w:rsid w:val="00735DF8"/>
    <w:rsid w:val="0073630E"/>
    <w:rsid w:val="007367DB"/>
    <w:rsid w:val="00737B4B"/>
    <w:rsid w:val="00767713"/>
    <w:rsid w:val="00782EE3"/>
    <w:rsid w:val="0079399E"/>
    <w:rsid w:val="007943D0"/>
    <w:rsid w:val="007D76AB"/>
    <w:rsid w:val="00802224"/>
    <w:rsid w:val="00840891"/>
    <w:rsid w:val="0084351A"/>
    <w:rsid w:val="008806E7"/>
    <w:rsid w:val="00955464"/>
    <w:rsid w:val="0095677E"/>
    <w:rsid w:val="009618BF"/>
    <w:rsid w:val="00965E4A"/>
    <w:rsid w:val="009A3C79"/>
    <w:rsid w:val="009B4B5C"/>
    <w:rsid w:val="009C4E1A"/>
    <w:rsid w:val="009C5773"/>
    <w:rsid w:val="009E2BDA"/>
    <w:rsid w:val="00A1710B"/>
    <w:rsid w:val="00A227A9"/>
    <w:rsid w:val="00A25CFE"/>
    <w:rsid w:val="00A4261C"/>
    <w:rsid w:val="00A449E1"/>
    <w:rsid w:val="00A60574"/>
    <w:rsid w:val="00A826D0"/>
    <w:rsid w:val="00AE12E2"/>
    <w:rsid w:val="00AF33BA"/>
    <w:rsid w:val="00AF3E41"/>
    <w:rsid w:val="00B04088"/>
    <w:rsid w:val="00BC7FD5"/>
    <w:rsid w:val="00C05E77"/>
    <w:rsid w:val="00C30EAE"/>
    <w:rsid w:val="00C72AC7"/>
    <w:rsid w:val="00D0221C"/>
    <w:rsid w:val="00D254C5"/>
    <w:rsid w:val="00D35FA4"/>
    <w:rsid w:val="00DA227C"/>
    <w:rsid w:val="00DD55F9"/>
    <w:rsid w:val="00DE2618"/>
    <w:rsid w:val="00E2237C"/>
    <w:rsid w:val="00E4115E"/>
    <w:rsid w:val="00E75242"/>
    <w:rsid w:val="00E7731B"/>
    <w:rsid w:val="00E7735E"/>
    <w:rsid w:val="00E914EF"/>
    <w:rsid w:val="00EF3A8E"/>
    <w:rsid w:val="00F25395"/>
    <w:rsid w:val="00F3407D"/>
    <w:rsid w:val="00FA2C23"/>
    <w:rsid w:val="00FC7EF1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D1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5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4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24D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2824D1"/>
    <w:pPr>
      <w:autoSpaceDE w:val="0"/>
      <w:autoSpaceDN w:val="0"/>
      <w:adjustRightInd w:val="0"/>
      <w:spacing w:line="161" w:lineRule="atLeast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24D1"/>
    <w:rPr>
      <w:rFonts w:ascii="Times New Roman" w:hAnsi="Times New Roman" w:cs="Times New Roman" w:hint="default"/>
      <w:vertAlign w:val="superscript"/>
    </w:rPr>
  </w:style>
  <w:style w:type="paragraph" w:customStyle="1" w:styleId="dtn">
    <w:name w:val="dtn"/>
    <w:basedOn w:val="Normalny"/>
    <w:rsid w:val="00E752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tz">
    <w:name w:val="dtz"/>
    <w:basedOn w:val="Normalny"/>
    <w:rsid w:val="00E752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tu">
    <w:name w:val="dtu"/>
    <w:basedOn w:val="Normalny"/>
    <w:rsid w:val="00E752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752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602E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C57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4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E1A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E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E1A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3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39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806E7"/>
    <w:rPr>
      <w:rFonts w:ascii="Times New Roman" w:hAnsi="Times New Roman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06E7"/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D1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5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4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24D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2824D1"/>
    <w:pPr>
      <w:autoSpaceDE w:val="0"/>
      <w:autoSpaceDN w:val="0"/>
      <w:adjustRightInd w:val="0"/>
      <w:spacing w:line="161" w:lineRule="atLeast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24D1"/>
    <w:rPr>
      <w:rFonts w:ascii="Times New Roman" w:hAnsi="Times New Roman" w:cs="Times New Roman" w:hint="default"/>
      <w:vertAlign w:val="superscript"/>
    </w:rPr>
  </w:style>
  <w:style w:type="paragraph" w:customStyle="1" w:styleId="dtn">
    <w:name w:val="dtn"/>
    <w:basedOn w:val="Normalny"/>
    <w:rsid w:val="00E752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tz">
    <w:name w:val="dtz"/>
    <w:basedOn w:val="Normalny"/>
    <w:rsid w:val="00E752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tu">
    <w:name w:val="dtu"/>
    <w:basedOn w:val="Normalny"/>
    <w:rsid w:val="00E752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752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602E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C57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4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E1A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E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E1A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3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39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806E7"/>
    <w:rPr>
      <w:rFonts w:ascii="Times New Roman" w:hAnsi="Times New Roman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06E7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26CB-C640-40B3-A8FA-B8F9421C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B1A9A24C</Template>
  <TotalTime>3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Przyborowski</dc:creator>
  <cp:lastModifiedBy>Roman Przyborowski</cp:lastModifiedBy>
  <cp:revision>3</cp:revision>
  <cp:lastPrinted>2019-12-18T06:53:00Z</cp:lastPrinted>
  <dcterms:created xsi:type="dcterms:W3CDTF">2020-01-16T09:28:00Z</dcterms:created>
  <dcterms:modified xsi:type="dcterms:W3CDTF">2020-01-16T09:29:00Z</dcterms:modified>
</cp:coreProperties>
</file>