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43" w:rsidRP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27337">
        <w:rPr>
          <w:rFonts w:ascii="Times New Roman" w:hAnsi="Times New Roman" w:cs="Times New Roman"/>
          <w:sz w:val="16"/>
          <w:szCs w:val="16"/>
        </w:rPr>
        <w:t>Załącznik nr 3</w:t>
      </w:r>
      <w:r w:rsidRPr="00743BC1">
        <w:rPr>
          <w:rFonts w:ascii="Times New Roman" w:hAnsi="Times New Roman" w:cs="Times New Roman"/>
          <w:sz w:val="16"/>
          <w:szCs w:val="16"/>
        </w:rPr>
        <w:t xml:space="preserve"> do Zarządzenia nr ………../ 2019</w:t>
      </w:r>
    </w:p>
    <w:p w:rsidR="00743BC1" w:rsidRP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>Rektora Uniwersytetu Szczecińskiego</w:t>
      </w:r>
    </w:p>
    <w:p w:rsidR="00743BC1" w:rsidRPr="00743BC1" w:rsidRDefault="00743BC1" w:rsidP="00743B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>z dnia …………………………………………….</w:t>
      </w:r>
    </w:p>
    <w:p w:rsid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743BC1" w:rsidRPr="00743BC1" w:rsidRDefault="00743BC1" w:rsidP="00743B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43BC1">
        <w:rPr>
          <w:rFonts w:ascii="Times New Roman" w:hAnsi="Times New Roman" w:cs="Times New Roman"/>
          <w:sz w:val="18"/>
          <w:szCs w:val="18"/>
        </w:rPr>
        <w:t>(nazwa jednostki organizacyjnej US.)</w:t>
      </w:r>
    </w:p>
    <w:p w:rsid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528E" w:rsidRDefault="00743BC1" w:rsidP="00DD528E">
      <w:pPr>
        <w:spacing w:after="0"/>
        <w:jc w:val="center"/>
        <w:rPr>
          <w:rStyle w:val="Teksttreci28"/>
          <w:rFonts w:ascii="Times New Roman" w:hAnsi="Times New Roman" w:cs="Times New Roman"/>
          <w:b/>
          <w:sz w:val="24"/>
          <w:szCs w:val="24"/>
        </w:rPr>
      </w:pPr>
      <w:r w:rsidRPr="00DD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28E">
        <w:rPr>
          <w:rStyle w:val="Teksttreci28"/>
          <w:rFonts w:ascii="Times New Roman" w:hAnsi="Times New Roman" w:cs="Times New Roman"/>
          <w:b/>
          <w:sz w:val="24"/>
          <w:szCs w:val="24"/>
        </w:rPr>
        <w:t>Rejestr szkolenia wstępnego na stanowisku (instruktażu stanowiskowego)</w:t>
      </w:r>
      <w:r w:rsidR="006D3202">
        <w:rPr>
          <w:rStyle w:val="Teksttreci28"/>
          <w:rFonts w:ascii="Times New Roman" w:hAnsi="Times New Roman" w:cs="Times New Roman"/>
          <w:b/>
          <w:sz w:val="24"/>
          <w:szCs w:val="24"/>
        </w:rPr>
        <w:t xml:space="preserve"> </w:t>
      </w:r>
      <w:r w:rsidR="006D3202" w:rsidRPr="00DD528E">
        <w:rPr>
          <w:rStyle w:val="Teksttreci28"/>
          <w:rFonts w:ascii="Times New Roman" w:hAnsi="Times New Roman" w:cs="Times New Roman"/>
          <w:b/>
          <w:sz w:val="24"/>
          <w:szCs w:val="24"/>
        </w:rPr>
        <w:t>w dziedzinie bezpieczeństwa i higieny pracy</w:t>
      </w:r>
      <w:r w:rsidR="008F0426">
        <w:rPr>
          <w:rStyle w:val="Teksttreci28"/>
          <w:rFonts w:ascii="Times New Roman" w:hAnsi="Times New Roman" w:cs="Times New Roman"/>
          <w:b/>
          <w:sz w:val="24"/>
          <w:szCs w:val="24"/>
        </w:rPr>
        <w:t>,</w:t>
      </w:r>
      <w:r w:rsidR="006D3202">
        <w:rPr>
          <w:rStyle w:val="Teksttreci28"/>
          <w:rFonts w:ascii="Times New Roman" w:hAnsi="Times New Roman" w:cs="Times New Roman"/>
          <w:b/>
          <w:sz w:val="24"/>
          <w:szCs w:val="24"/>
        </w:rPr>
        <w:t xml:space="preserve"> doktoranta, studenta i innego uczestnika studiów</w:t>
      </w:r>
      <w:r w:rsidR="008F0426">
        <w:rPr>
          <w:rStyle w:val="Teksttreci28"/>
          <w:rFonts w:ascii="Times New Roman" w:hAnsi="Times New Roman" w:cs="Times New Roman"/>
          <w:b/>
          <w:sz w:val="24"/>
          <w:szCs w:val="24"/>
        </w:rPr>
        <w:t>.</w:t>
      </w:r>
      <w:r w:rsidRPr="00DD528E">
        <w:rPr>
          <w:rStyle w:val="Teksttreci28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BC1" w:rsidRPr="00DD528E" w:rsidRDefault="00743BC1" w:rsidP="00DD528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743BC1" w:rsidRDefault="00743BC1" w:rsidP="00743B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28E" w:rsidRDefault="00DD528E" w:rsidP="00743B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28E" w:rsidRDefault="00DD528E" w:rsidP="00743B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28E" w:rsidRDefault="00DD528E" w:rsidP="00743B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3BC1" w:rsidRDefault="00743BC1" w:rsidP="00743BC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3"/>
        <w:gridCol w:w="3001"/>
        <w:gridCol w:w="2127"/>
        <w:gridCol w:w="1984"/>
        <w:gridCol w:w="2693"/>
      </w:tblGrid>
      <w:tr w:rsidR="00604B44" w:rsidTr="009F7707"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4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B44" w:rsidRPr="00604B44" w:rsidRDefault="00604B44" w:rsidP="0047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4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47300A">
              <w:rPr>
                <w:rFonts w:ascii="Times New Roman" w:hAnsi="Times New Roman" w:cs="Times New Roman"/>
                <w:sz w:val="24"/>
                <w:szCs w:val="24"/>
              </w:rPr>
              <w:t>doktoranta lub studenta</w:t>
            </w:r>
            <w:bookmarkStart w:id="0" w:name="_GoBack"/>
            <w:bookmarkEnd w:id="0"/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604B44" w:rsidRPr="00604B44" w:rsidRDefault="006D3202" w:rsidP="006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Wydział, kierunek i rok studiów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604B44" w:rsidRPr="00604B44" w:rsidRDefault="006D3202" w:rsidP="006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prowadzącego instruktaż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9F7707" w:rsidRPr="00604B44" w:rsidRDefault="006D3202" w:rsidP="0047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</w:t>
            </w:r>
            <w:r w:rsidR="0047300A">
              <w:rPr>
                <w:rFonts w:ascii="Times New Roman" w:hAnsi="Times New Roman" w:cs="Times New Roman"/>
                <w:sz w:val="24"/>
                <w:szCs w:val="24"/>
              </w:rPr>
              <w:t>podpis doktoranta lub studenta</w:t>
            </w:r>
          </w:p>
        </w:tc>
      </w:tr>
      <w:tr w:rsidR="00604B44" w:rsidTr="009F7707"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4" w:rsidTr="009F7707">
        <w:tc>
          <w:tcPr>
            <w:tcW w:w="543" w:type="dxa"/>
            <w:tcBorders>
              <w:righ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4" w:rsidTr="009F7707">
        <w:tc>
          <w:tcPr>
            <w:tcW w:w="543" w:type="dxa"/>
            <w:tcBorders>
              <w:righ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4" w:rsidTr="009F7707">
        <w:tc>
          <w:tcPr>
            <w:tcW w:w="543" w:type="dxa"/>
            <w:tcBorders>
              <w:right w:val="single" w:sz="12" w:space="0" w:color="auto"/>
            </w:tcBorders>
          </w:tcPr>
          <w:p w:rsidR="00604B44" w:rsidRPr="00604B44" w:rsidRDefault="00604B44" w:rsidP="00743B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4" w:rsidTr="009F7707">
        <w:tc>
          <w:tcPr>
            <w:tcW w:w="543" w:type="dxa"/>
            <w:tcBorders>
              <w:righ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4" w:rsidTr="009F7707">
        <w:tc>
          <w:tcPr>
            <w:tcW w:w="543" w:type="dxa"/>
            <w:tcBorders>
              <w:righ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04B44" w:rsidRPr="00604B44" w:rsidRDefault="00604B44" w:rsidP="007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4" w:rsidTr="009F7707">
        <w:tc>
          <w:tcPr>
            <w:tcW w:w="543" w:type="dxa"/>
            <w:tcBorders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4" w:rsidTr="009F7707">
        <w:tc>
          <w:tcPr>
            <w:tcW w:w="543" w:type="dxa"/>
            <w:tcBorders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4" w:rsidTr="009F7707">
        <w:tc>
          <w:tcPr>
            <w:tcW w:w="543" w:type="dxa"/>
            <w:tcBorders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4" w:rsidTr="009F7707">
        <w:tc>
          <w:tcPr>
            <w:tcW w:w="543" w:type="dxa"/>
            <w:tcBorders>
              <w:right w:val="single" w:sz="12" w:space="0" w:color="auto"/>
            </w:tcBorders>
          </w:tcPr>
          <w:p w:rsidR="00604B44" w:rsidRPr="00604B44" w:rsidRDefault="00604B44" w:rsidP="00D92C6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4" w:rsidTr="009F7707">
        <w:tc>
          <w:tcPr>
            <w:tcW w:w="543" w:type="dxa"/>
            <w:tcBorders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4" w:rsidTr="009F7707">
        <w:tc>
          <w:tcPr>
            <w:tcW w:w="543" w:type="dxa"/>
            <w:tcBorders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4" w:rsidTr="009F7707">
        <w:tc>
          <w:tcPr>
            <w:tcW w:w="543" w:type="dxa"/>
            <w:tcBorders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  <w:righ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604B44" w:rsidRPr="00604B44" w:rsidRDefault="00604B44" w:rsidP="00D9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C1" w:rsidRDefault="00743BC1" w:rsidP="00743B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B44" w:rsidRDefault="00604B44" w:rsidP="00743B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B44" w:rsidRPr="00743BC1" w:rsidRDefault="00604B44" w:rsidP="00743BC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4B44" w:rsidRPr="0074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1"/>
    <w:rsid w:val="00027337"/>
    <w:rsid w:val="00311843"/>
    <w:rsid w:val="0047300A"/>
    <w:rsid w:val="00604B44"/>
    <w:rsid w:val="00623B83"/>
    <w:rsid w:val="006D3202"/>
    <w:rsid w:val="00743BC1"/>
    <w:rsid w:val="008F0426"/>
    <w:rsid w:val="009F7707"/>
    <w:rsid w:val="00D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8">
    <w:name w:val="Tekst treści (2)8"/>
    <w:rsid w:val="00743BC1"/>
    <w:rPr>
      <w:color w:val="000000"/>
      <w:spacing w:val="0"/>
      <w:w w:val="100"/>
      <w:position w:val="0"/>
      <w:shd w:val="clear" w:color="auto" w:fill="FFFFFF"/>
      <w:lang w:val="pl-PL" w:eastAsia="pl-PL" w:bidi="ar-SA"/>
    </w:rPr>
  </w:style>
  <w:style w:type="table" w:styleId="Tabela-Siatka">
    <w:name w:val="Table Grid"/>
    <w:basedOn w:val="Standardowy"/>
    <w:uiPriority w:val="59"/>
    <w:rsid w:val="0074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8">
    <w:name w:val="Tekst treści (2)8"/>
    <w:rsid w:val="00743BC1"/>
    <w:rPr>
      <w:color w:val="000000"/>
      <w:spacing w:val="0"/>
      <w:w w:val="100"/>
      <w:position w:val="0"/>
      <w:shd w:val="clear" w:color="auto" w:fill="FFFFFF"/>
      <w:lang w:val="pl-PL" w:eastAsia="pl-PL" w:bidi="ar-SA"/>
    </w:rPr>
  </w:style>
  <w:style w:type="table" w:styleId="Tabela-Siatka">
    <w:name w:val="Table Grid"/>
    <w:basedOn w:val="Standardowy"/>
    <w:uiPriority w:val="59"/>
    <w:rsid w:val="0074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18D8AC09</Template>
  <TotalTime>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Roman Przyborowski</cp:lastModifiedBy>
  <cp:revision>4</cp:revision>
  <dcterms:created xsi:type="dcterms:W3CDTF">2019-07-31T12:37:00Z</dcterms:created>
  <dcterms:modified xsi:type="dcterms:W3CDTF">2019-08-02T07:13:00Z</dcterms:modified>
</cp:coreProperties>
</file>