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43" w:rsidRP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B4314">
        <w:rPr>
          <w:rFonts w:ascii="Times New Roman" w:hAnsi="Times New Roman" w:cs="Times New Roman"/>
          <w:sz w:val="16"/>
          <w:szCs w:val="16"/>
        </w:rPr>
        <w:t>Załącznik nr 2</w:t>
      </w:r>
      <w:r w:rsidRPr="00743BC1">
        <w:rPr>
          <w:rFonts w:ascii="Times New Roman" w:hAnsi="Times New Roman" w:cs="Times New Roman"/>
          <w:sz w:val="16"/>
          <w:szCs w:val="16"/>
        </w:rPr>
        <w:t xml:space="preserve"> do Zarządzenia nr ………../ 2019</w:t>
      </w:r>
    </w:p>
    <w:p w:rsidR="00743BC1" w:rsidRP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>Rektora Uniwersytetu Szczecińskiego</w:t>
      </w:r>
    </w:p>
    <w:p w:rsidR="00743BC1" w:rsidRPr="00743BC1" w:rsidRDefault="00743BC1" w:rsidP="00743B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>z dnia …………………………………………….</w:t>
      </w:r>
    </w:p>
    <w:p w:rsid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1C20" w:rsidRDefault="00961C20" w:rsidP="00961C20">
      <w:pPr>
        <w:spacing w:after="0"/>
        <w:jc w:val="center"/>
        <w:rPr>
          <w:rFonts w:ascii="Times New Roman" w:hAnsi="Times New Roman" w:cs="Times New Roman"/>
          <w:b/>
        </w:rPr>
      </w:pPr>
    </w:p>
    <w:p w:rsidR="00961C20" w:rsidRDefault="00831CD0" w:rsidP="00961C2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 I PROGRAM SZKOLENIA STANOWISKOWEGO (INSTRUKTAŻU)</w:t>
      </w:r>
      <w:r w:rsidR="00094279">
        <w:rPr>
          <w:rFonts w:ascii="Times New Roman" w:hAnsi="Times New Roman" w:cs="Times New Roman"/>
          <w:b/>
        </w:rPr>
        <w:t xml:space="preserve"> </w:t>
      </w:r>
    </w:p>
    <w:p w:rsidR="00961C20" w:rsidRDefault="00961C20" w:rsidP="00961C20">
      <w:pPr>
        <w:spacing w:after="0"/>
        <w:jc w:val="center"/>
        <w:rPr>
          <w:rFonts w:ascii="Times New Roman" w:hAnsi="Times New Roman" w:cs="Times New Roman"/>
          <w:b/>
        </w:rPr>
      </w:pPr>
    </w:p>
    <w:p w:rsidR="00961C20" w:rsidRDefault="00961C20" w:rsidP="00961C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szkolenia jest:</w:t>
      </w:r>
    </w:p>
    <w:p w:rsidR="00E74EA3" w:rsidRDefault="00E74EA3" w:rsidP="00961C20">
      <w:pPr>
        <w:spacing w:after="0"/>
        <w:jc w:val="both"/>
        <w:rPr>
          <w:rFonts w:ascii="Times New Roman" w:hAnsi="Times New Roman" w:cs="Times New Roman"/>
        </w:rPr>
      </w:pPr>
    </w:p>
    <w:p w:rsidR="00E74EA3" w:rsidRDefault="00E74EA3" w:rsidP="00E74E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74EA3">
        <w:rPr>
          <w:rFonts w:ascii="Times New Roman" w:hAnsi="Times New Roman" w:cs="Times New Roman"/>
        </w:rPr>
        <w:t xml:space="preserve">apoznanie </w:t>
      </w:r>
      <w:r w:rsidR="00EB4314" w:rsidRPr="00E74EA3">
        <w:rPr>
          <w:rFonts w:ascii="Times New Roman" w:hAnsi="Times New Roman" w:cs="Times New Roman"/>
        </w:rPr>
        <w:t>doktorantów</w:t>
      </w:r>
      <w:r w:rsidR="00EB4314">
        <w:rPr>
          <w:rFonts w:ascii="Times New Roman" w:hAnsi="Times New Roman" w:cs="Times New Roman"/>
        </w:rPr>
        <w:t xml:space="preserve">, </w:t>
      </w:r>
      <w:r w:rsidRPr="00E74EA3">
        <w:rPr>
          <w:rFonts w:ascii="Times New Roman" w:hAnsi="Times New Roman" w:cs="Times New Roman"/>
        </w:rPr>
        <w:t>studentów i</w:t>
      </w:r>
      <w:r w:rsidR="00EB4314">
        <w:rPr>
          <w:rFonts w:ascii="Times New Roman" w:hAnsi="Times New Roman" w:cs="Times New Roman"/>
        </w:rPr>
        <w:t xml:space="preserve"> innych uczestników studiów</w:t>
      </w:r>
      <w:r w:rsidRPr="00E74EA3">
        <w:rPr>
          <w:rFonts w:ascii="Times New Roman" w:hAnsi="Times New Roman" w:cs="Times New Roman"/>
        </w:rPr>
        <w:t xml:space="preserve"> z przepisami i zasadami bhp </w:t>
      </w:r>
      <w:r w:rsidR="00831CD0">
        <w:rPr>
          <w:rFonts w:ascii="Times New Roman" w:hAnsi="Times New Roman" w:cs="Times New Roman"/>
        </w:rPr>
        <w:t xml:space="preserve">obowiązującymi podczas zajęć w </w:t>
      </w:r>
      <w:r w:rsidR="00831CD0" w:rsidRPr="00831CD0">
        <w:rPr>
          <w:rFonts w:ascii="Times New Roman" w:hAnsi="Times New Roman" w:cs="Times New Roman"/>
        </w:rPr>
        <w:t>laboratoriach, warsztatach i pracowniach specjalistycznych oraz na zajęciach wychowania fizycznego</w:t>
      </w:r>
      <w:r w:rsidR="005177B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31CD0" w:rsidRDefault="00831CD0" w:rsidP="00E74E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poinformowanie o sposobie bezpiecznego i higienicznego korzystania z pomieszczeń, wyposażenia technicznego oraz zasadach postepowania w razie wypadku lub awarii</w:t>
      </w:r>
      <w:r w:rsidR="005177BC">
        <w:rPr>
          <w:rFonts w:ascii="Times New Roman" w:hAnsi="Times New Roman" w:cs="Times New Roman"/>
        </w:rPr>
        <w:t>.</w:t>
      </w:r>
    </w:p>
    <w:p w:rsidR="00A0501C" w:rsidRDefault="00A0501C" w:rsidP="00A0501C">
      <w:pPr>
        <w:spacing w:after="0"/>
        <w:jc w:val="both"/>
        <w:rPr>
          <w:rFonts w:ascii="Times New Roman" w:hAnsi="Times New Roman" w:cs="Times New Roman"/>
        </w:rPr>
      </w:pPr>
    </w:p>
    <w:p w:rsidR="00206065" w:rsidRDefault="00206065" w:rsidP="00A0501C">
      <w:pPr>
        <w:spacing w:after="0"/>
        <w:jc w:val="both"/>
        <w:rPr>
          <w:rFonts w:ascii="Times New Roman" w:hAnsi="Times New Roman" w:cs="Times New Roman"/>
        </w:rPr>
      </w:pPr>
    </w:p>
    <w:p w:rsidR="00206065" w:rsidRDefault="00206065" w:rsidP="00A0501C">
      <w:pPr>
        <w:spacing w:after="0"/>
        <w:jc w:val="both"/>
        <w:rPr>
          <w:rFonts w:ascii="Times New Roman" w:hAnsi="Times New Roman" w:cs="Times New Roman"/>
        </w:rPr>
      </w:pPr>
    </w:p>
    <w:p w:rsidR="00A0501C" w:rsidRDefault="00A0501C" w:rsidP="00A0501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206065" w:rsidTr="00206065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6065" w:rsidRDefault="00206065" w:rsidP="00A050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065" w:rsidRPr="00206065" w:rsidRDefault="00206065" w:rsidP="00A05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65">
              <w:rPr>
                <w:rFonts w:ascii="Times New Roman" w:hAnsi="Times New Roman" w:cs="Times New Roman"/>
                <w:b/>
              </w:rPr>
              <w:t>Tematyka szkolenia</w:t>
            </w:r>
          </w:p>
        </w:tc>
      </w:tr>
      <w:tr w:rsidR="00206065" w:rsidTr="00206065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206065" w:rsidRDefault="00206065" w:rsidP="00A05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065" w:rsidRDefault="00206065" w:rsidP="00B62585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62585">
              <w:rPr>
                <w:rFonts w:ascii="Times New Roman" w:hAnsi="Times New Roman" w:cs="Times New Roman"/>
              </w:rPr>
              <w:t xml:space="preserve">Zasady i przepisy bhp obowiązujące podczas zajęć w laboratoriach, warsztatach i pracowniach specjalistycznych oraz na zajęciach wychowania fizycznego, sposoby bezpiecznego korzystania z pomieszczeń i wyposażenia technicznego. </w:t>
            </w:r>
          </w:p>
          <w:p w:rsidR="00206065" w:rsidRDefault="00206065" w:rsidP="00B62585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zagrożenia</w:t>
            </w:r>
            <w:r w:rsidRPr="00B62585">
              <w:rPr>
                <w:rFonts w:ascii="Times New Roman" w:hAnsi="Times New Roman" w:cs="Times New Roman"/>
              </w:rPr>
              <w:t xml:space="preserve"> wystę</w:t>
            </w:r>
            <w:r>
              <w:rPr>
                <w:rFonts w:ascii="Times New Roman" w:hAnsi="Times New Roman" w:cs="Times New Roman"/>
              </w:rPr>
              <w:t>pujące</w:t>
            </w:r>
            <w:r w:rsidRPr="00B62585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la życia i zdrowia występujące</w:t>
            </w:r>
            <w:r w:rsidRPr="00B62585">
              <w:rPr>
                <w:rFonts w:ascii="Times New Roman" w:hAnsi="Times New Roman" w:cs="Times New Roman"/>
              </w:rPr>
              <w:t xml:space="preserve"> na stanowi</w:t>
            </w:r>
            <w:r>
              <w:rPr>
                <w:rFonts w:ascii="Times New Roman" w:hAnsi="Times New Roman" w:cs="Times New Roman"/>
              </w:rPr>
              <w:t>skach odbywania zajęć, sposoby</w:t>
            </w:r>
            <w:r w:rsidRPr="00B62585">
              <w:rPr>
                <w:rFonts w:ascii="Times New Roman" w:hAnsi="Times New Roman" w:cs="Times New Roman"/>
              </w:rPr>
              <w:t xml:space="preserve"> ochrony przed tym</w:t>
            </w:r>
            <w:r>
              <w:rPr>
                <w:rFonts w:ascii="Times New Roman" w:hAnsi="Times New Roman" w:cs="Times New Roman"/>
              </w:rPr>
              <w:t>i zagrożeniami oraz postepowanie</w:t>
            </w:r>
            <w:r w:rsidRPr="00B62585">
              <w:rPr>
                <w:rFonts w:ascii="Times New Roman" w:hAnsi="Times New Roman" w:cs="Times New Roman"/>
              </w:rPr>
              <w:t xml:space="preserve"> w przypadku wystąpienia tych zagrożeń </w:t>
            </w:r>
            <w:r>
              <w:rPr>
                <w:rFonts w:ascii="Times New Roman" w:hAnsi="Times New Roman" w:cs="Times New Roman"/>
              </w:rPr>
              <w:t>(</w:t>
            </w:r>
            <w:r w:rsidRPr="00B62585">
              <w:rPr>
                <w:rFonts w:ascii="Times New Roman" w:hAnsi="Times New Roman" w:cs="Times New Roman"/>
              </w:rPr>
              <w:t>uwzględniając</w:t>
            </w:r>
            <w:r>
              <w:rPr>
                <w:rFonts w:ascii="Times New Roman" w:hAnsi="Times New Roman" w:cs="Times New Roman"/>
              </w:rPr>
              <w:t>e</w:t>
            </w:r>
            <w:r w:rsidRPr="00B62585">
              <w:rPr>
                <w:rFonts w:ascii="Times New Roman" w:hAnsi="Times New Roman" w:cs="Times New Roman"/>
              </w:rPr>
              <w:t xml:space="preserve"> specyfikę kształcenia i rodzaj wyposażenia technicznego wykorzystywanego w procesie kształcenia.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06065" w:rsidRDefault="00206065" w:rsidP="00206065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niezbędne środki ochrony indywidualnej w celu zabezpieczenia przed działaniem wykorzystywanych pod czas zajęć czynników niebezpiecznych lub szkodliwych dla zdrowia,</w:t>
            </w:r>
          </w:p>
          <w:p w:rsidR="00206065" w:rsidRPr="00EB4314" w:rsidRDefault="00206065" w:rsidP="00206065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instrukcje bhp </w:t>
            </w:r>
            <w:r w:rsidR="00EB4314">
              <w:rPr>
                <w:rFonts w:ascii="Times New Roman" w:hAnsi="Times New Roman" w:cs="Times New Roman"/>
              </w:rPr>
              <w:t xml:space="preserve">dla urządzeń i narzędzi </w:t>
            </w:r>
            <w:r>
              <w:rPr>
                <w:rFonts w:ascii="Times New Roman" w:hAnsi="Times New Roman" w:cs="Times New Roman"/>
              </w:rPr>
              <w:t xml:space="preserve">obowiązujące w </w:t>
            </w:r>
            <w:r w:rsidR="00EB4314" w:rsidRPr="00B62585">
              <w:rPr>
                <w:rFonts w:ascii="Times New Roman" w:hAnsi="Times New Roman" w:cs="Times New Roman"/>
              </w:rPr>
              <w:t>laboratoriach, warsztatach i pracowniach specjalistycznych</w:t>
            </w:r>
            <w:r w:rsidR="00EB4314">
              <w:rPr>
                <w:rFonts w:ascii="Times New Roman" w:hAnsi="Times New Roman" w:cs="Times New Roman"/>
              </w:rPr>
              <w:t xml:space="preserve"> oraz </w:t>
            </w:r>
            <w:r>
              <w:rPr>
                <w:rFonts w:ascii="Times New Roman" w:hAnsi="Times New Roman" w:cs="Times New Roman"/>
              </w:rPr>
              <w:t xml:space="preserve">na stanowiskach odbywania zajęć, karty charakterystyki substancji niebezpiecznych i mieszanin niebezpiecznych wykorzystywanych podczas zajęć oraz z informacje o ich niebezpiecznym lub szkodliwym działaniu dla zdrowia oraz o </w:t>
            </w:r>
            <w:r w:rsidRPr="00EB4314">
              <w:rPr>
                <w:rFonts w:ascii="Times New Roman" w:hAnsi="Times New Roman" w:cs="Times New Roman"/>
              </w:rPr>
              <w:t>niezbędnych środkach ostrożności</w:t>
            </w:r>
            <w:r w:rsidR="00EB4314">
              <w:rPr>
                <w:rFonts w:ascii="Times New Roman" w:hAnsi="Times New Roman" w:cs="Times New Roman"/>
              </w:rPr>
              <w:t>,</w:t>
            </w:r>
          </w:p>
          <w:p w:rsidR="00206065" w:rsidRPr="00EB4314" w:rsidRDefault="00206065" w:rsidP="00206065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B4314">
              <w:rPr>
                <w:rFonts w:ascii="Times New Roman" w:hAnsi="Times New Roman" w:cs="Times New Roman"/>
              </w:rPr>
              <w:t>plany ewakuacji z pomieszczeń i budynków uczelni, oznaczenia dróg ewakuacyjnych,</w:t>
            </w:r>
            <w:r w:rsidR="00EB4314" w:rsidRPr="00EB4314">
              <w:rPr>
                <w:rFonts w:ascii="Times New Roman" w:hAnsi="Times New Roman" w:cs="Times New Roman"/>
              </w:rPr>
              <w:t xml:space="preserve"> podręczny sprzęt gaśniczy</w:t>
            </w:r>
            <w:r w:rsidR="00EB4314">
              <w:rPr>
                <w:rFonts w:ascii="Times New Roman" w:hAnsi="Times New Roman" w:cs="Times New Roman"/>
              </w:rPr>
              <w:t>,</w:t>
            </w:r>
          </w:p>
          <w:p w:rsidR="00206065" w:rsidRPr="00206065" w:rsidRDefault="00206065" w:rsidP="00EB4314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B4314">
              <w:rPr>
                <w:rFonts w:ascii="Times New Roman" w:hAnsi="Times New Roman" w:cs="Times New Roman"/>
              </w:rPr>
              <w:t>zasady postępowania w razie wypadku lub awarii oraz postępowania doktorantów</w:t>
            </w:r>
            <w:r w:rsidR="00EB4314" w:rsidRPr="00EB4314">
              <w:rPr>
                <w:rFonts w:ascii="Times New Roman" w:hAnsi="Times New Roman" w:cs="Times New Roman"/>
              </w:rPr>
              <w:t>,</w:t>
            </w:r>
            <w:r w:rsidRPr="00EB4314">
              <w:rPr>
                <w:rFonts w:ascii="Times New Roman" w:hAnsi="Times New Roman" w:cs="Times New Roman"/>
              </w:rPr>
              <w:t xml:space="preserve"> studentów </w:t>
            </w:r>
            <w:r w:rsidR="00EB4314" w:rsidRPr="00EB4314">
              <w:rPr>
                <w:rFonts w:ascii="Times New Roman" w:hAnsi="Times New Roman" w:cs="Times New Roman"/>
              </w:rPr>
              <w:t xml:space="preserve">i innych uczestników studiów </w:t>
            </w:r>
            <w:r w:rsidRPr="00EB4314">
              <w:rPr>
                <w:rFonts w:ascii="Times New Roman" w:hAnsi="Times New Roman" w:cs="Times New Roman"/>
              </w:rPr>
              <w:t>w sytuacjach awaryjnego, niezamierzonego uwolnienia się do środowiska substancji lub preparatu niebezpiecznego stwarzających zagrożenie dla zdrowia lub życia ludzi.</w:t>
            </w:r>
          </w:p>
        </w:tc>
      </w:tr>
      <w:tr w:rsidR="00206065" w:rsidTr="00206065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6065" w:rsidRPr="00A0501C" w:rsidRDefault="00206065" w:rsidP="00A05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065" w:rsidRPr="00206065" w:rsidRDefault="00206065" w:rsidP="0020606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</w:rPr>
              <w:t>Czas instruktażu uzależniony jest od</w:t>
            </w:r>
            <w:r w:rsidRPr="0020606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</w:t>
            </w:r>
            <w:r w:rsidRPr="00206065">
              <w:rPr>
                <w:rFonts w:ascii="Times New Roman" w:eastAsia="Times New Roman" w:hAnsi="Times New Roman" w:cs="Times New Roman"/>
                <w:kern w:val="24"/>
                <w:shd w:val="clear" w:color="auto" w:fill="FFFFFF"/>
                <w:lang w:eastAsia="pl-PL"/>
              </w:rPr>
              <w:t xml:space="preserve">rodzaju </w:t>
            </w:r>
            <w:r w:rsidR="00094279">
              <w:rPr>
                <w:rFonts w:ascii="Times New Roman" w:eastAsia="Times New Roman" w:hAnsi="Times New Roman" w:cs="Times New Roman"/>
                <w:kern w:val="24"/>
                <w:shd w:val="clear" w:color="auto" w:fill="FFFFFF"/>
                <w:lang w:eastAsia="pl-PL"/>
              </w:rPr>
              <w:t xml:space="preserve">zajęć </w:t>
            </w:r>
            <w:r w:rsidRPr="00206065">
              <w:rPr>
                <w:rFonts w:ascii="Times New Roman" w:eastAsia="Times New Roman" w:hAnsi="Times New Roman" w:cs="Times New Roman"/>
                <w:kern w:val="24"/>
                <w:shd w:val="clear" w:color="auto" w:fill="FFFFFF"/>
                <w:lang w:eastAsia="pl-PL"/>
              </w:rPr>
              <w:t>oraz zagrożeń występujących podczas zajęć.</w:t>
            </w:r>
          </w:p>
          <w:p w:rsidR="00206065" w:rsidRDefault="00206065" w:rsidP="00A050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74EA3" w:rsidRPr="00961C20" w:rsidRDefault="00E74EA3" w:rsidP="00961C20">
      <w:pPr>
        <w:spacing w:after="0"/>
        <w:jc w:val="both"/>
        <w:rPr>
          <w:rFonts w:ascii="Times New Roman" w:hAnsi="Times New Roman" w:cs="Times New Roman"/>
        </w:rPr>
      </w:pPr>
    </w:p>
    <w:sectPr w:rsidR="00E74EA3" w:rsidRPr="0096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32B"/>
    <w:multiLevelType w:val="hybridMultilevel"/>
    <w:tmpl w:val="863E969E"/>
    <w:lvl w:ilvl="0" w:tplc="A42CA5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66BB"/>
    <w:multiLevelType w:val="hybridMultilevel"/>
    <w:tmpl w:val="1414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070D4"/>
    <w:multiLevelType w:val="hybridMultilevel"/>
    <w:tmpl w:val="A75C0AFA"/>
    <w:lvl w:ilvl="0" w:tplc="A42CA5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E72A4"/>
    <w:multiLevelType w:val="hybridMultilevel"/>
    <w:tmpl w:val="AAC6E072"/>
    <w:lvl w:ilvl="0" w:tplc="A42CA5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62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1"/>
    <w:rsid w:val="00094279"/>
    <w:rsid w:val="000F008A"/>
    <w:rsid w:val="00206065"/>
    <w:rsid w:val="00311843"/>
    <w:rsid w:val="004427D5"/>
    <w:rsid w:val="005177BC"/>
    <w:rsid w:val="00604B44"/>
    <w:rsid w:val="00743BC1"/>
    <w:rsid w:val="00766A10"/>
    <w:rsid w:val="007740EF"/>
    <w:rsid w:val="00831CD0"/>
    <w:rsid w:val="008D209E"/>
    <w:rsid w:val="00961C20"/>
    <w:rsid w:val="009F7707"/>
    <w:rsid w:val="00A0501C"/>
    <w:rsid w:val="00B62585"/>
    <w:rsid w:val="00DD528E"/>
    <w:rsid w:val="00E74EA3"/>
    <w:rsid w:val="00EB4314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8">
    <w:name w:val="Tekst treści (2)8"/>
    <w:rsid w:val="00743BC1"/>
    <w:rPr>
      <w:color w:val="000000"/>
      <w:spacing w:val="0"/>
      <w:w w:val="100"/>
      <w:position w:val="0"/>
      <w:shd w:val="clear" w:color="auto" w:fill="FFFFFF"/>
      <w:lang w:val="pl-PL" w:eastAsia="pl-PL" w:bidi="ar-SA"/>
    </w:rPr>
  </w:style>
  <w:style w:type="table" w:styleId="Tabela-Siatka">
    <w:name w:val="Table Grid"/>
    <w:basedOn w:val="Standardowy"/>
    <w:uiPriority w:val="59"/>
    <w:rsid w:val="0074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4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8">
    <w:name w:val="Tekst treści (2)8"/>
    <w:rsid w:val="00743BC1"/>
    <w:rPr>
      <w:color w:val="000000"/>
      <w:spacing w:val="0"/>
      <w:w w:val="100"/>
      <w:position w:val="0"/>
      <w:shd w:val="clear" w:color="auto" w:fill="FFFFFF"/>
      <w:lang w:val="pl-PL" w:eastAsia="pl-PL" w:bidi="ar-SA"/>
    </w:rPr>
  </w:style>
  <w:style w:type="table" w:styleId="Tabela-Siatka">
    <w:name w:val="Table Grid"/>
    <w:basedOn w:val="Standardowy"/>
    <w:uiPriority w:val="59"/>
    <w:rsid w:val="0074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17CA5879</Template>
  <TotalTime>43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Przyborowski</dc:creator>
  <cp:lastModifiedBy>Roman Przyborowski</cp:lastModifiedBy>
  <cp:revision>6</cp:revision>
  <dcterms:created xsi:type="dcterms:W3CDTF">2019-07-31T08:02:00Z</dcterms:created>
  <dcterms:modified xsi:type="dcterms:W3CDTF">2019-08-02T11:00:00Z</dcterms:modified>
</cp:coreProperties>
</file>