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1A" w:rsidRPr="0084351A" w:rsidRDefault="009C4E1A" w:rsidP="008806E7">
      <w:pPr>
        <w:rPr>
          <w:rFonts w:ascii="Times New Roman" w:hAnsi="Times New Roman"/>
          <w:b/>
        </w:rPr>
      </w:pPr>
      <w:bookmarkStart w:id="0" w:name="_GoBack"/>
      <w:bookmarkEnd w:id="0"/>
      <w:r w:rsidRPr="0084351A">
        <w:rPr>
          <w:rFonts w:ascii="Times New Roman" w:hAnsi="Times New Roman"/>
          <w:color w:val="000000"/>
        </w:rPr>
        <w:tab/>
      </w:r>
      <w:r w:rsidRPr="0084351A">
        <w:rPr>
          <w:rFonts w:ascii="Times New Roman" w:hAnsi="Times New Roman"/>
          <w:color w:val="000000"/>
        </w:rPr>
        <w:tab/>
      </w:r>
      <w:r w:rsidRPr="0084351A">
        <w:rPr>
          <w:rFonts w:ascii="Times New Roman" w:hAnsi="Times New Roman"/>
          <w:color w:val="000000"/>
        </w:rPr>
        <w:tab/>
        <w:t xml:space="preserve">                                                      </w:t>
      </w:r>
    </w:p>
    <w:p w:rsidR="002824D1" w:rsidRPr="0084351A" w:rsidRDefault="002824D1" w:rsidP="0045271C">
      <w:pPr>
        <w:rPr>
          <w:rFonts w:ascii="Times New Roman" w:hAnsi="Times New Roman"/>
          <w:b/>
        </w:rPr>
      </w:pPr>
    </w:p>
    <w:p w:rsidR="00E7735E" w:rsidRPr="0084351A" w:rsidRDefault="009C4E1A" w:rsidP="009C4E1A">
      <w:pPr>
        <w:jc w:val="right"/>
        <w:rPr>
          <w:rFonts w:ascii="Times New Roman" w:hAnsi="Times New Roman"/>
        </w:rPr>
      </w:pPr>
      <w:r w:rsidRPr="0084351A">
        <w:rPr>
          <w:rFonts w:ascii="Times New Roman" w:hAnsi="Times New Roman"/>
        </w:rPr>
        <w:t>Szczecin, dnia………</w:t>
      </w:r>
      <w:r w:rsidR="008806E7" w:rsidRPr="0084351A">
        <w:rPr>
          <w:rFonts w:ascii="Times New Roman" w:hAnsi="Times New Roman"/>
        </w:rPr>
        <w:t>…….</w:t>
      </w:r>
    </w:p>
    <w:p w:rsidR="008806E7" w:rsidRPr="0084351A" w:rsidRDefault="008806E7" w:rsidP="009C4E1A">
      <w:pPr>
        <w:jc w:val="right"/>
        <w:rPr>
          <w:rFonts w:ascii="Times New Roman" w:hAnsi="Times New Roman"/>
        </w:rPr>
      </w:pPr>
    </w:p>
    <w:p w:rsidR="008806E7" w:rsidRPr="0084351A" w:rsidRDefault="008806E7" w:rsidP="008806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710B" w:rsidRPr="00D35FA4" w:rsidRDefault="00136872" w:rsidP="008806E7">
      <w:pPr>
        <w:jc w:val="center"/>
        <w:rPr>
          <w:rFonts w:ascii="Times New Roman" w:hAnsi="Times New Roman"/>
          <w:b/>
          <w:sz w:val="24"/>
          <w:szCs w:val="24"/>
        </w:rPr>
      </w:pPr>
      <w:r w:rsidRPr="00D35FA4">
        <w:rPr>
          <w:rFonts w:ascii="Times New Roman" w:hAnsi="Times New Roman"/>
          <w:b/>
          <w:sz w:val="24"/>
          <w:szCs w:val="24"/>
        </w:rPr>
        <w:t>OŚWIADCZENIE</w:t>
      </w:r>
      <w:r w:rsidR="008806E7" w:rsidRPr="00D35FA4">
        <w:rPr>
          <w:rFonts w:ascii="Times New Roman" w:hAnsi="Times New Roman"/>
          <w:b/>
          <w:sz w:val="24"/>
          <w:szCs w:val="24"/>
        </w:rPr>
        <w:t xml:space="preserve"> </w:t>
      </w:r>
    </w:p>
    <w:p w:rsidR="0084351A" w:rsidRDefault="00D35FA4" w:rsidP="009B4B5C">
      <w:pPr>
        <w:jc w:val="center"/>
        <w:rPr>
          <w:rFonts w:ascii="Times New Roman" w:hAnsi="Times New Roman"/>
          <w:sz w:val="24"/>
          <w:szCs w:val="24"/>
        </w:rPr>
      </w:pPr>
      <w:r w:rsidRPr="00D35FA4">
        <w:rPr>
          <w:rFonts w:ascii="Times New Roman" w:hAnsi="Times New Roman"/>
          <w:sz w:val="24"/>
          <w:szCs w:val="24"/>
        </w:rPr>
        <w:t>S T U D E N T A/ DOKTORANTA/UCZESTNIKA STUDIÓW PODYPLOMOWYCH, KSZTAŁCENIA SPECJALISTYCZNEGO I INNYCH FORM KSZTAŁCENIA W ZWIĄZKU Z REALIZACJA PROGRAMU KSZTA</w:t>
      </w:r>
      <w:r w:rsidR="009B4B5C">
        <w:rPr>
          <w:rFonts w:ascii="Times New Roman" w:hAnsi="Times New Roman"/>
          <w:sz w:val="24"/>
          <w:szCs w:val="24"/>
        </w:rPr>
        <w:t>ŁCENIA LUB NA TERENIE UCZELNI *</w:t>
      </w:r>
    </w:p>
    <w:p w:rsidR="009B4B5C" w:rsidRDefault="009B4B5C" w:rsidP="009B4B5C">
      <w:pPr>
        <w:jc w:val="center"/>
        <w:rPr>
          <w:rFonts w:ascii="Times New Roman" w:hAnsi="Times New Roman"/>
          <w:sz w:val="24"/>
          <w:szCs w:val="24"/>
        </w:rPr>
      </w:pPr>
    </w:p>
    <w:p w:rsidR="00840891" w:rsidRPr="009B4B5C" w:rsidRDefault="00840891" w:rsidP="009B4B5C">
      <w:pPr>
        <w:jc w:val="center"/>
        <w:rPr>
          <w:rFonts w:ascii="Times New Roman" w:hAnsi="Times New Roman"/>
          <w:sz w:val="24"/>
          <w:szCs w:val="24"/>
        </w:rPr>
      </w:pPr>
    </w:p>
    <w:p w:rsidR="008806E7" w:rsidRPr="0084351A" w:rsidRDefault="008806E7" w:rsidP="008806E7">
      <w:pPr>
        <w:tabs>
          <w:tab w:val="left" w:pos="4678"/>
          <w:tab w:val="left" w:pos="4820"/>
        </w:tabs>
        <w:spacing w:line="360" w:lineRule="auto"/>
        <w:rPr>
          <w:rFonts w:ascii="Times New Roman" w:hAnsi="Times New Roman"/>
        </w:rPr>
      </w:pPr>
      <w:r w:rsidRPr="0084351A">
        <w:rPr>
          <w:rFonts w:ascii="Times New Roman" w:hAnsi="Times New Roman"/>
        </w:rPr>
        <w:t>Sporządzono dnia …………. w…….</w:t>
      </w:r>
      <w:r w:rsidR="0084351A" w:rsidRPr="0084351A">
        <w:rPr>
          <w:rFonts w:ascii="Times New Roman" w:hAnsi="Times New Roman"/>
        </w:rPr>
        <w:t>…</w:t>
      </w:r>
      <w:r w:rsidR="0084351A">
        <w:rPr>
          <w:rFonts w:ascii="Times New Roman" w:hAnsi="Times New Roman"/>
        </w:rPr>
        <w:t>……</w:t>
      </w:r>
      <w:r w:rsidR="009B4B5C">
        <w:rPr>
          <w:rFonts w:ascii="Times New Roman" w:hAnsi="Times New Roman"/>
        </w:rPr>
        <w:t>…..</w:t>
      </w:r>
      <w:r w:rsidRPr="0084351A">
        <w:rPr>
          <w:rFonts w:ascii="Times New Roman" w:hAnsi="Times New Roman"/>
        </w:rPr>
        <w:t xml:space="preserve"> przez zespół powypadkowy w składzie:</w:t>
      </w:r>
    </w:p>
    <w:p w:rsidR="00840891" w:rsidRDefault="0084351A" w:rsidP="008806E7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</w:t>
      </w:r>
      <w:r w:rsidRPr="0084351A">
        <w:rPr>
          <w:rFonts w:ascii="Times New Roman" w:hAnsi="Times New Roman"/>
        </w:rPr>
        <w:t xml:space="preserve"> </w:t>
      </w:r>
      <w:r w:rsidR="008806E7" w:rsidRPr="0084351A">
        <w:rPr>
          <w:rFonts w:ascii="Times New Roman" w:hAnsi="Times New Roman"/>
        </w:rPr>
        <w:t>……………………………</w:t>
      </w:r>
      <w:r w:rsidR="00D35FA4">
        <w:rPr>
          <w:rFonts w:ascii="Times New Roman" w:hAnsi="Times New Roman"/>
        </w:rPr>
        <w:t>…….</w:t>
      </w:r>
      <w:r w:rsidR="008806E7" w:rsidRPr="0084351A">
        <w:rPr>
          <w:rFonts w:ascii="Times New Roman" w:hAnsi="Times New Roman"/>
        </w:rPr>
        <w:t xml:space="preserve">            -               </w:t>
      </w:r>
      <w:r w:rsidR="00840891">
        <w:rPr>
          <w:rFonts w:ascii="Times New Roman" w:hAnsi="Times New Roman"/>
        </w:rPr>
        <w:t xml:space="preserve">  </w:t>
      </w:r>
      <w:r w:rsidR="008806E7" w:rsidRPr="0084351A">
        <w:rPr>
          <w:rFonts w:ascii="Times New Roman" w:hAnsi="Times New Roman"/>
        </w:rPr>
        <w:t xml:space="preserve"> </w:t>
      </w:r>
      <w:r w:rsidR="00840891">
        <w:rPr>
          <w:rFonts w:ascii="Times New Roman" w:hAnsi="Times New Roman"/>
        </w:rPr>
        <w:t>……………..</w:t>
      </w:r>
      <w:r w:rsidR="00840891" w:rsidRPr="0084351A">
        <w:rPr>
          <w:rFonts w:ascii="Times New Roman" w:hAnsi="Times New Roman"/>
        </w:rPr>
        <w:t>…………………………</w:t>
      </w:r>
      <w:r w:rsidR="00840891">
        <w:rPr>
          <w:rFonts w:ascii="Times New Roman" w:hAnsi="Times New Roman"/>
        </w:rPr>
        <w:t>…….</w:t>
      </w:r>
      <w:r w:rsidR="008806E7" w:rsidRPr="0084351A">
        <w:rPr>
          <w:rFonts w:ascii="Times New Roman" w:hAnsi="Times New Roman"/>
        </w:rPr>
        <w:t xml:space="preserve">                       </w:t>
      </w:r>
      <w:r w:rsidR="00AF33BA">
        <w:rPr>
          <w:rFonts w:ascii="Times New Roman" w:hAnsi="Times New Roman"/>
        </w:rPr>
        <w:t xml:space="preserve">     </w:t>
      </w:r>
    </w:p>
    <w:p w:rsidR="008806E7" w:rsidRPr="0084351A" w:rsidRDefault="0084351A" w:rsidP="008806E7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 </w:t>
      </w:r>
      <w:r w:rsidR="00D35FA4">
        <w:rPr>
          <w:rFonts w:ascii="Times New Roman" w:hAnsi="Times New Roman"/>
        </w:rPr>
        <w:t>………………………………….            -                  ……………..</w:t>
      </w:r>
      <w:r w:rsidR="00D35FA4" w:rsidRPr="0084351A">
        <w:rPr>
          <w:rFonts w:ascii="Times New Roman" w:hAnsi="Times New Roman"/>
        </w:rPr>
        <w:t>…………………………</w:t>
      </w:r>
      <w:r w:rsidR="00D35FA4">
        <w:rPr>
          <w:rFonts w:ascii="Times New Roman" w:hAnsi="Times New Roman"/>
        </w:rPr>
        <w:t>…….</w:t>
      </w:r>
    </w:p>
    <w:p w:rsidR="0084351A" w:rsidRPr="0084351A" w:rsidRDefault="008806E7" w:rsidP="0084351A">
      <w:pPr>
        <w:tabs>
          <w:tab w:val="left" w:pos="4536"/>
        </w:tabs>
        <w:spacing w:line="360" w:lineRule="auto"/>
        <w:ind w:left="426"/>
        <w:jc w:val="both"/>
        <w:rPr>
          <w:rFonts w:ascii="Times New Roman" w:hAnsi="Times New Roman"/>
          <w:sz w:val="16"/>
        </w:rPr>
      </w:pPr>
      <w:r w:rsidRPr="0084351A">
        <w:rPr>
          <w:rFonts w:ascii="Times New Roman" w:hAnsi="Times New Roman"/>
          <w:sz w:val="16"/>
        </w:rPr>
        <w:t xml:space="preserve">        </w:t>
      </w:r>
      <w:r w:rsidR="0084351A">
        <w:rPr>
          <w:rFonts w:ascii="Times New Roman" w:hAnsi="Times New Roman"/>
          <w:sz w:val="16"/>
        </w:rPr>
        <w:t xml:space="preserve">   </w:t>
      </w:r>
      <w:r w:rsidR="00D35FA4">
        <w:rPr>
          <w:rFonts w:ascii="Times New Roman" w:hAnsi="Times New Roman"/>
          <w:sz w:val="16"/>
        </w:rPr>
        <w:t xml:space="preserve">     </w:t>
      </w:r>
      <w:r w:rsidR="0084351A">
        <w:rPr>
          <w:rFonts w:ascii="Times New Roman" w:hAnsi="Times New Roman"/>
          <w:sz w:val="16"/>
        </w:rPr>
        <w:t xml:space="preserve">    </w:t>
      </w:r>
      <w:r w:rsidRPr="0084351A">
        <w:rPr>
          <w:rFonts w:ascii="Times New Roman" w:hAnsi="Times New Roman"/>
          <w:sz w:val="16"/>
        </w:rPr>
        <w:t>(imię i nazwisko)</w:t>
      </w:r>
      <w:r w:rsidRPr="0084351A">
        <w:rPr>
          <w:rFonts w:ascii="Times New Roman" w:hAnsi="Times New Roman"/>
          <w:sz w:val="16"/>
        </w:rPr>
        <w:tab/>
        <w:t xml:space="preserve">                                          </w:t>
      </w:r>
      <w:r w:rsidR="00D35FA4">
        <w:rPr>
          <w:rFonts w:ascii="Times New Roman" w:hAnsi="Times New Roman"/>
          <w:sz w:val="16"/>
        </w:rPr>
        <w:t xml:space="preserve">          </w:t>
      </w:r>
      <w:r w:rsidR="00737B4B">
        <w:rPr>
          <w:rFonts w:ascii="Times New Roman" w:hAnsi="Times New Roman"/>
          <w:sz w:val="16"/>
        </w:rPr>
        <w:t xml:space="preserve">  </w:t>
      </w:r>
      <w:r w:rsidR="0084351A">
        <w:rPr>
          <w:rFonts w:ascii="Times New Roman" w:hAnsi="Times New Roman"/>
          <w:sz w:val="16"/>
        </w:rPr>
        <w:t xml:space="preserve">  (funkcja)</w:t>
      </w:r>
    </w:p>
    <w:p w:rsidR="0084351A" w:rsidRPr="00C30EAE" w:rsidRDefault="0084351A" w:rsidP="0084351A">
      <w:pPr>
        <w:spacing w:line="600" w:lineRule="auto"/>
        <w:rPr>
          <w:rFonts w:ascii="Times New Roman" w:hAnsi="Times New Roman"/>
          <w:sz w:val="14"/>
          <w:szCs w:val="14"/>
        </w:rPr>
      </w:pPr>
    </w:p>
    <w:p w:rsidR="008806E7" w:rsidRPr="0084351A" w:rsidRDefault="00965E4A" w:rsidP="0084351A">
      <w:pPr>
        <w:spacing w:line="60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I. Dane osoby</w:t>
      </w:r>
      <w:r w:rsidR="0084351A">
        <w:rPr>
          <w:rFonts w:ascii="Times New Roman" w:hAnsi="Times New Roman"/>
          <w:u w:val="single"/>
        </w:rPr>
        <w:t xml:space="preserve"> poszkodowanej</w:t>
      </w:r>
      <w:r w:rsidR="0084351A" w:rsidRPr="0084351A">
        <w:rPr>
          <w:rFonts w:ascii="Times New Roman" w:hAnsi="Times New Roman"/>
          <w:u w:val="single"/>
        </w:rPr>
        <w:t>:</w:t>
      </w:r>
    </w:p>
    <w:p w:rsidR="002824D1" w:rsidRPr="009B4B5C" w:rsidRDefault="000E5742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>I</w:t>
      </w:r>
      <w:r w:rsidR="0084351A" w:rsidRPr="009B4B5C">
        <w:rPr>
          <w:rFonts w:ascii="Times New Roman" w:hAnsi="Times New Roman"/>
          <w:sz w:val="24"/>
          <w:szCs w:val="24"/>
        </w:rPr>
        <w:t>mię i nazwisko:</w:t>
      </w:r>
      <w:r w:rsidR="009C5773" w:rsidRPr="009B4B5C">
        <w:rPr>
          <w:rFonts w:ascii="Times New Roman" w:hAnsi="Times New Roman"/>
          <w:sz w:val="24"/>
          <w:szCs w:val="24"/>
        </w:rPr>
        <w:t>………………………………</w:t>
      </w:r>
      <w:r w:rsidR="0084351A" w:rsidRPr="009B4B5C">
        <w:rPr>
          <w:rFonts w:ascii="Times New Roman" w:hAnsi="Times New Roman"/>
          <w:sz w:val="24"/>
          <w:szCs w:val="24"/>
        </w:rPr>
        <w:t>..</w:t>
      </w:r>
    </w:p>
    <w:p w:rsidR="005602EA" w:rsidRPr="009B4B5C" w:rsidRDefault="0084351A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>Data urodzenia: …………………………………</w:t>
      </w:r>
    </w:p>
    <w:p w:rsidR="002824D1" w:rsidRPr="009B4B5C" w:rsidRDefault="002824D1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>Adres zamieszkania</w:t>
      </w:r>
      <w:r w:rsidR="00802224" w:rsidRPr="009B4B5C">
        <w:rPr>
          <w:rFonts w:ascii="Times New Roman" w:hAnsi="Times New Roman"/>
          <w:sz w:val="24"/>
          <w:szCs w:val="24"/>
        </w:rPr>
        <w:t xml:space="preserve">: </w:t>
      </w:r>
      <w:r w:rsidR="009C5773" w:rsidRPr="009B4B5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1710B" w:rsidRPr="009B4B5C">
        <w:rPr>
          <w:rFonts w:ascii="Times New Roman" w:hAnsi="Times New Roman"/>
          <w:sz w:val="24"/>
          <w:szCs w:val="24"/>
        </w:rPr>
        <w:t>……………………….</w:t>
      </w:r>
    </w:p>
    <w:p w:rsidR="005602EA" w:rsidRPr="009B4B5C" w:rsidRDefault="005602EA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 xml:space="preserve">Rok studiów:  </w:t>
      </w:r>
      <w:r w:rsidR="009C5773" w:rsidRPr="009B4B5C">
        <w:rPr>
          <w:rFonts w:ascii="Times New Roman" w:hAnsi="Times New Roman"/>
          <w:sz w:val="24"/>
          <w:szCs w:val="24"/>
        </w:rPr>
        <w:t>…….</w:t>
      </w:r>
      <w:r w:rsidRPr="009B4B5C">
        <w:rPr>
          <w:rFonts w:ascii="Times New Roman" w:hAnsi="Times New Roman"/>
          <w:sz w:val="24"/>
          <w:szCs w:val="24"/>
        </w:rPr>
        <w:t xml:space="preserve"> Wydział:</w:t>
      </w:r>
      <w:r w:rsidR="00A1710B" w:rsidRPr="009B4B5C">
        <w:rPr>
          <w:rFonts w:ascii="Times New Roman" w:hAnsi="Times New Roman"/>
          <w:sz w:val="24"/>
          <w:szCs w:val="24"/>
        </w:rPr>
        <w:t>………..</w:t>
      </w:r>
      <w:r w:rsidR="009C5773" w:rsidRPr="009B4B5C">
        <w:rPr>
          <w:rFonts w:ascii="Times New Roman" w:hAnsi="Times New Roman"/>
          <w:sz w:val="24"/>
          <w:szCs w:val="24"/>
        </w:rPr>
        <w:t>…………………………</w:t>
      </w:r>
      <w:r w:rsidR="0084351A" w:rsidRPr="009B4B5C">
        <w:rPr>
          <w:rFonts w:ascii="Times New Roman" w:hAnsi="Times New Roman"/>
          <w:sz w:val="24"/>
          <w:szCs w:val="24"/>
        </w:rPr>
        <w:t>…………………………….</w:t>
      </w:r>
    </w:p>
    <w:p w:rsidR="005602EA" w:rsidRPr="009B4B5C" w:rsidRDefault="005602EA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 xml:space="preserve">Kierunek studiów:  </w:t>
      </w:r>
      <w:r w:rsidR="009C5773" w:rsidRPr="009B4B5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4351A" w:rsidRPr="009B4B5C">
        <w:rPr>
          <w:rFonts w:ascii="Times New Roman" w:hAnsi="Times New Roman"/>
          <w:sz w:val="24"/>
          <w:szCs w:val="24"/>
        </w:rPr>
        <w:t>………………………...</w:t>
      </w:r>
    </w:p>
    <w:p w:rsidR="00AF33BA" w:rsidRPr="009B4B5C" w:rsidRDefault="00AF33BA" w:rsidP="00840891">
      <w:pPr>
        <w:pStyle w:val="Akapitzlist"/>
        <w:numPr>
          <w:ilvl w:val="0"/>
          <w:numId w:val="14"/>
        </w:numPr>
        <w:ind w:left="414" w:hanging="357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>Rodzaj doznanych obrażeń:…………………………………………………………...……...</w:t>
      </w:r>
    </w:p>
    <w:p w:rsidR="0084351A" w:rsidRPr="0084351A" w:rsidRDefault="0084351A" w:rsidP="008435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731B" w:rsidRPr="0084351A" w:rsidRDefault="0084351A" w:rsidP="00E7731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4351A">
        <w:rPr>
          <w:rFonts w:ascii="Times New Roman" w:hAnsi="Times New Roman"/>
          <w:sz w:val="24"/>
          <w:szCs w:val="24"/>
          <w:u w:val="single"/>
        </w:rPr>
        <w:t>II. Informacje dotyczące wypadku:</w:t>
      </w:r>
    </w:p>
    <w:p w:rsidR="0084351A" w:rsidRPr="0084351A" w:rsidRDefault="0084351A" w:rsidP="00E7731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7731B" w:rsidRPr="009B4B5C" w:rsidRDefault="00E7731B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 xml:space="preserve">Rodzaj </w:t>
      </w:r>
      <w:r w:rsidR="00AF33BA" w:rsidRPr="009B4B5C">
        <w:rPr>
          <w:rFonts w:ascii="Times New Roman" w:hAnsi="Times New Roman"/>
          <w:sz w:val="24"/>
          <w:szCs w:val="24"/>
        </w:rPr>
        <w:t>zajęć lub czynności wykonywane</w:t>
      </w:r>
      <w:r w:rsidR="009B4B5C">
        <w:rPr>
          <w:rFonts w:ascii="Times New Roman" w:hAnsi="Times New Roman"/>
          <w:sz w:val="24"/>
          <w:szCs w:val="24"/>
        </w:rPr>
        <w:t xml:space="preserve"> podczas wypadku:</w:t>
      </w:r>
      <w:r w:rsidRPr="009B4B5C">
        <w:rPr>
          <w:rFonts w:ascii="Times New Roman" w:hAnsi="Times New Roman"/>
          <w:sz w:val="24"/>
          <w:szCs w:val="24"/>
        </w:rPr>
        <w:t>……………</w:t>
      </w:r>
      <w:r w:rsidR="009B4B5C">
        <w:rPr>
          <w:rFonts w:ascii="Times New Roman" w:hAnsi="Times New Roman"/>
          <w:sz w:val="24"/>
          <w:szCs w:val="24"/>
        </w:rPr>
        <w:t>…………………</w:t>
      </w:r>
    </w:p>
    <w:p w:rsidR="009B4B5C" w:rsidRDefault="009B4B5C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>Data wypadku: ………</w:t>
      </w:r>
      <w:r>
        <w:rPr>
          <w:rFonts w:ascii="Times New Roman" w:hAnsi="Times New Roman"/>
          <w:sz w:val="24"/>
          <w:szCs w:val="24"/>
        </w:rPr>
        <w:t>……….</w:t>
      </w:r>
      <w:r w:rsidRPr="009B4B5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</w:t>
      </w:r>
      <w:r w:rsidRPr="009B4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9B4B5C">
        <w:rPr>
          <w:rFonts w:ascii="Times New Roman" w:hAnsi="Times New Roman"/>
          <w:sz w:val="24"/>
          <w:szCs w:val="24"/>
        </w:rPr>
        <w:t>odzina …………</w:t>
      </w:r>
    </w:p>
    <w:p w:rsidR="00A1710B" w:rsidRPr="009B4B5C" w:rsidRDefault="009B4B5C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1710B" w:rsidRPr="009B4B5C">
        <w:rPr>
          <w:rFonts w:ascii="Times New Roman" w:hAnsi="Times New Roman"/>
          <w:sz w:val="24"/>
          <w:szCs w:val="24"/>
        </w:rPr>
        <w:t xml:space="preserve">iejsce zdarzenia: </w:t>
      </w:r>
      <w:r w:rsidR="00840891">
        <w:rPr>
          <w:rFonts w:ascii="Times New Roman" w:hAnsi="Times New Roman"/>
          <w:sz w:val="24"/>
          <w:szCs w:val="24"/>
        </w:rPr>
        <w:t>…………………….…..</w:t>
      </w:r>
    </w:p>
    <w:p w:rsidR="00C30EAE" w:rsidRPr="009B4B5C" w:rsidRDefault="00C30EAE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>Imię i nazwisko prowadzącego zajęcia:…………………………………</w:t>
      </w:r>
      <w:r w:rsidR="009B4B5C">
        <w:rPr>
          <w:rFonts w:ascii="Times New Roman" w:hAnsi="Times New Roman"/>
          <w:sz w:val="24"/>
          <w:szCs w:val="24"/>
        </w:rPr>
        <w:t>………………….</w:t>
      </w:r>
    </w:p>
    <w:p w:rsidR="00C30EAE" w:rsidRPr="009B4B5C" w:rsidRDefault="00C30EAE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>Wydział:…</w:t>
      </w:r>
      <w:r w:rsidR="00840891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C30EAE" w:rsidRPr="0084351A" w:rsidRDefault="00C30EAE" w:rsidP="00C30EAE">
      <w:pPr>
        <w:pStyle w:val="Akapitzlist"/>
        <w:spacing w:line="480" w:lineRule="auto"/>
        <w:ind w:lef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4351A">
        <w:rPr>
          <w:rFonts w:ascii="Times New Roman" w:hAnsi="Times New Roman"/>
          <w:sz w:val="24"/>
          <w:szCs w:val="24"/>
        </w:rPr>
        <w:t>Świadkowie wypadku (imię i nazwisko, wydział):</w:t>
      </w:r>
    </w:p>
    <w:p w:rsidR="00C30EAE" w:rsidRPr="00C30EAE" w:rsidRDefault="00C30EAE" w:rsidP="00C30EA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30EAE">
        <w:rPr>
          <w:rFonts w:ascii="Times New Roman" w:hAnsi="Times New Roman"/>
          <w:sz w:val="24"/>
          <w:szCs w:val="24"/>
        </w:rPr>
        <w:t>1)…………………………………………………………………………………………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84351A" w:rsidRPr="00C30EAE" w:rsidRDefault="00C30EAE" w:rsidP="00C30EA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30EAE">
        <w:rPr>
          <w:rFonts w:ascii="Times New Roman" w:hAnsi="Times New Roman"/>
          <w:sz w:val="24"/>
          <w:szCs w:val="24"/>
        </w:rPr>
        <w:t>2)………………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30EAE" w:rsidRDefault="00C30EAE" w:rsidP="00C30EA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E2618" w:rsidRDefault="00DE2618" w:rsidP="00C30EA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3630E" w:rsidRPr="00C30EAE" w:rsidRDefault="00C30EAE" w:rsidP="00C30EAE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0EAE">
        <w:rPr>
          <w:rFonts w:ascii="Times New Roman" w:hAnsi="Times New Roman"/>
          <w:sz w:val="24"/>
          <w:szCs w:val="24"/>
          <w:u w:val="single"/>
        </w:rPr>
        <w:lastRenderedPageBreak/>
        <w:t>III</w:t>
      </w:r>
      <w:r w:rsidR="00684D0D" w:rsidRPr="00C30EA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73630E" w:rsidRPr="00C30EAE">
        <w:rPr>
          <w:rFonts w:ascii="Times New Roman" w:hAnsi="Times New Roman"/>
          <w:sz w:val="24"/>
          <w:szCs w:val="24"/>
          <w:u w:val="single"/>
        </w:rPr>
        <w:t xml:space="preserve">Szczegółowy opis </w:t>
      </w:r>
      <w:r w:rsidR="00A1710B" w:rsidRPr="00C30EAE">
        <w:rPr>
          <w:rFonts w:ascii="Times New Roman" w:hAnsi="Times New Roman"/>
          <w:sz w:val="24"/>
          <w:szCs w:val="24"/>
          <w:u w:val="single"/>
        </w:rPr>
        <w:t>wypadku</w:t>
      </w:r>
      <w:r w:rsidR="0073630E" w:rsidRPr="00C30EAE">
        <w:rPr>
          <w:rFonts w:ascii="Times New Roman" w:hAnsi="Times New Roman"/>
          <w:sz w:val="24"/>
          <w:szCs w:val="24"/>
          <w:u w:val="single"/>
        </w:rPr>
        <w:t>:</w:t>
      </w:r>
    </w:p>
    <w:p w:rsidR="002C731C" w:rsidRPr="0084351A" w:rsidRDefault="00A1710B" w:rsidP="0084351A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10B" w:rsidRPr="0084351A" w:rsidRDefault="00A1710B" w:rsidP="0084351A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E7731B" w:rsidRPr="00840891" w:rsidRDefault="00E7731B" w:rsidP="0084089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60574" w:rsidRDefault="00A60574" w:rsidP="00AF33BA">
      <w:pPr>
        <w:jc w:val="both"/>
        <w:rPr>
          <w:rFonts w:ascii="Times New Roman" w:hAnsi="Times New Roman"/>
          <w:sz w:val="24"/>
          <w:szCs w:val="24"/>
        </w:rPr>
      </w:pPr>
    </w:p>
    <w:p w:rsidR="00A60574" w:rsidRDefault="00A60574" w:rsidP="00A60574">
      <w:r>
        <w:t>..............................................................</w:t>
      </w:r>
    </w:p>
    <w:p w:rsidR="00A60574" w:rsidRPr="00A60574" w:rsidRDefault="00A60574" w:rsidP="00A60574">
      <w:pPr>
        <w:rPr>
          <w:rFonts w:ascii="Times New Roman" w:hAnsi="Times New Roman"/>
          <w:sz w:val="16"/>
        </w:rPr>
      </w:pPr>
      <w:r w:rsidRPr="00A60574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     </w:t>
      </w:r>
      <w:r w:rsidRPr="00A60574">
        <w:rPr>
          <w:rFonts w:ascii="Times New Roman" w:hAnsi="Times New Roman"/>
          <w:sz w:val="16"/>
        </w:rPr>
        <w:t xml:space="preserve"> (podpis członka zespołu powypadkowego)</w:t>
      </w:r>
    </w:p>
    <w:p w:rsidR="00A60574" w:rsidRPr="00A60574" w:rsidRDefault="00A60574" w:rsidP="00A60574">
      <w:pPr>
        <w:rPr>
          <w:rFonts w:ascii="Times New Roman" w:hAnsi="Times New Roman"/>
        </w:rPr>
      </w:pPr>
    </w:p>
    <w:p w:rsidR="00A60574" w:rsidRPr="00A60574" w:rsidRDefault="00A60574" w:rsidP="00A60574">
      <w:pPr>
        <w:rPr>
          <w:rFonts w:ascii="Times New Roman" w:hAnsi="Times New Roman"/>
        </w:rPr>
      </w:pPr>
    </w:p>
    <w:p w:rsidR="00A60574" w:rsidRPr="00A60574" w:rsidRDefault="00A60574" w:rsidP="00A60574">
      <w:pPr>
        <w:rPr>
          <w:rFonts w:ascii="Times New Roman" w:hAnsi="Times New Roman"/>
          <w:sz w:val="10"/>
          <w:szCs w:val="10"/>
        </w:rPr>
      </w:pPr>
    </w:p>
    <w:p w:rsidR="00A60574" w:rsidRDefault="00A60574" w:rsidP="00A60574">
      <w:r>
        <w:t>.............................................................</w:t>
      </w:r>
    </w:p>
    <w:p w:rsidR="00A60574" w:rsidRPr="00A60574" w:rsidRDefault="00A60574" w:rsidP="00A60574">
      <w:pPr>
        <w:rPr>
          <w:rFonts w:ascii="Times New Roman" w:hAnsi="Times New Roman"/>
          <w:sz w:val="16"/>
        </w:rPr>
      </w:pPr>
      <w:r>
        <w:t xml:space="preserve">  </w:t>
      </w:r>
      <w:r w:rsidRPr="00A60574"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z w:val="16"/>
        </w:rPr>
        <w:t xml:space="preserve">   </w:t>
      </w:r>
      <w:r w:rsidRPr="00A60574">
        <w:rPr>
          <w:rFonts w:ascii="Times New Roman" w:hAnsi="Times New Roman"/>
          <w:sz w:val="16"/>
        </w:rPr>
        <w:t xml:space="preserve"> (podpis członka zespołu powypadkowego)</w:t>
      </w:r>
    </w:p>
    <w:p w:rsidR="00A60574" w:rsidRPr="0084351A" w:rsidRDefault="00A60574" w:rsidP="00AF33BA">
      <w:pPr>
        <w:jc w:val="both"/>
        <w:rPr>
          <w:rFonts w:ascii="Times New Roman" w:hAnsi="Times New Roman"/>
          <w:sz w:val="24"/>
          <w:szCs w:val="24"/>
        </w:rPr>
      </w:pPr>
    </w:p>
    <w:p w:rsidR="00A60574" w:rsidRDefault="00A60574" w:rsidP="00684D0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1710B" w:rsidRPr="0084351A" w:rsidRDefault="00AF33BA" w:rsidP="00684D0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</w:t>
      </w:r>
      <w:r w:rsidR="00684D0D" w:rsidRPr="0084351A">
        <w:rPr>
          <w:rFonts w:ascii="Times New Roman" w:hAnsi="Times New Roman"/>
          <w:sz w:val="24"/>
          <w:szCs w:val="24"/>
        </w:rPr>
        <w:t>odpis osoby poszkodowanej: …………………………</w:t>
      </w:r>
    </w:p>
    <w:p w:rsidR="0079399E" w:rsidRPr="0084351A" w:rsidRDefault="0079399E" w:rsidP="002C731C">
      <w:pPr>
        <w:rPr>
          <w:rFonts w:ascii="Times New Roman" w:hAnsi="Times New Roman"/>
        </w:rPr>
      </w:pPr>
    </w:p>
    <w:p w:rsidR="00767713" w:rsidRPr="0084351A" w:rsidRDefault="00767713" w:rsidP="002C731C">
      <w:pPr>
        <w:rPr>
          <w:rFonts w:ascii="Times New Roman" w:hAnsi="Times New Roman"/>
        </w:rPr>
      </w:pPr>
    </w:p>
    <w:p w:rsidR="008806E7" w:rsidRPr="0084351A" w:rsidRDefault="008806E7" w:rsidP="002C731C">
      <w:pPr>
        <w:rPr>
          <w:rFonts w:ascii="Times New Roman" w:hAnsi="Times New Roman"/>
        </w:rPr>
      </w:pPr>
    </w:p>
    <w:p w:rsidR="008806E7" w:rsidRPr="0084351A" w:rsidRDefault="008806E7" w:rsidP="002C731C">
      <w:pPr>
        <w:rPr>
          <w:rFonts w:ascii="Times New Roman" w:hAnsi="Times New Roman"/>
        </w:rPr>
      </w:pPr>
    </w:p>
    <w:p w:rsidR="008806E7" w:rsidRPr="0084351A" w:rsidRDefault="008806E7" w:rsidP="002C731C">
      <w:pPr>
        <w:rPr>
          <w:rFonts w:ascii="Times New Roman" w:hAnsi="Times New Roman"/>
        </w:rPr>
      </w:pPr>
    </w:p>
    <w:p w:rsidR="008806E7" w:rsidRPr="0084351A" w:rsidRDefault="008806E7" w:rsidP="002C731C">
      <w:pPr>
        <w:rPr>
          <w:rFonts w:ascii="Times New Roman" w:hAnsi="Times New Roman"/>
        </w:rPr>
      </w:pPr>
    </w:p>
    <w:p w:rsidR="008806E7" w:rsidRPr="0084351A" w:rsidRDefault="008806E7" w:rsidP="002C731C">
      <w:pPr>
        <w:rPr>
          <w:rFonts w:ascii="Times New Roman" w:hAnsi="Times New Roman"/>
        </w:rPr>
      </w:pPr>
    </w:p>
    <w:p w:rsidR="008806E7" w:rsidRPr="0084351A" w:rsidRDefault="008806E7" w:rsidP="002C731C">
      <w:pPr>
        <w:rPr>
          <w:rFonts w:ascii="Times New Roman" w:hAnsi="Times New Roman"/>
        </w:rPr>
      </w:pPr>
    </w:p>
    <w:p w:rsidR="008806E7" w:rsidRPr="0084351A" w:rsidRDefault="008806E7" w:rsidP="002C731C">
      <w:pPr>
        <w:rPr>
          <w:rFonts w:ascii="Times New Roman" w:hAnsi="Times New Roman"/>
        </w:rPr>
      </w:pPr>
    </w:p>
    <w:p w:rsidR="008806E7" w:rsidRPr="0084351A" w:rsidRDefault="008806E7" w:rsidP="002C731C">
      <w:pPr>
        <w:rPr>
          <w:rFonts w:ascii="Times New Roman" w:hAnsi="Times New Roman"/>
        </w:rPr>
      </w:pPr>
    </w:p>
    <w:p w:rsidR="008806E7" w:rsidRPr="0084351A" w:rsidRDefault="008806E7" w:rsidP="008806E7">
      <w:pPr>
        <w:jc w:val="both"/>
        <w:rPr>
          <w:rFonts w:ascii="Times New Roman" w:hAnsi="Times New Roman"/>
          <w:sz w:val="12"/>
          <w:szCs w:val="12"/>
        </w:rPr>
      </w:pPr>
    </w:p>
    <w:p w:rsidR="008806E7" w:rsidRPr="0084351A" w:rsidRDefault="008806E7" w:rsidP="002C731C">
      <w:pPr>
        <w:rPr>
          <w:rFonts w:ascii="Times New Roman" w:hAnsi="Times New Roman"/>
        </w:rPr>
      </w:pPr>
    </w:p>
    <w:sectPr w:rsidR="008806E7" w:rsidRPr="0084351A" w:rsidSect="00D35F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5C" w:rsidRDefault="009B4B5C" w:rsidP="002824D1">
      <w:r>
        <w:separator/>
      </w:r>
    </w:p>
  </w:endnote>
  <w:endnote w:type="continuationSeparator" w:id="0">
    <w:p w:rsidR="009B4B5C" w:rsidRDefault="009B4B5C" w:rsidP="0028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C" w:rsidRPr="00EF6B69" w:rsidRDefault="009B4B5C" w:rsidP="00F25395">
    <w:pPr>
      <w:rPr>
        <w:sz w:val="16"/>
        <w:szCs w:val="16"/>
      </w:rPr>
    </w:pPr>
  </w:p>
  <w:p w:rsidR="009B4B5C" w:rsidRDefault="009B4B5C">
    <w:pPr>
      <w:pStyle w:val="Stopka"/>
    </w:pPr>
  </w:p>
  <w:p w:rsidR="009B4B5C" w:rsidRDefault="009B4B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C" w:rsidRPr="00EF3A8E" w:rsidRDefault="009B4B5C" w:rsidP="003952FF">
    <w:pPr>
      <w:rPr>
        <w:rFonts w:ascii="Times New Roman" w:hAnsi="Times New Roman"/>
        <w:sz w:val="16"/>
        <w:szCs w:val="16"/>
      </w:rPr>
    </w:pPr>
    <w:r w:rsidRPr="00EF3A8E">
      <w:rPr>
        <w:rFonts w:ascii="Times New Roman" w:hAnsi="Times New Roman"/>
        <w:sz w:val="16"/>
        <w:szCs w:val="16"/>
      </w:rPr>
      <w:t>*-niepotrzebne skreślić</w:t>
    </w:r>
  </w:p>
  <w:p w:rsidR="009B4B5C" w:rsidRDefault="009B4B5C">
    <w:pPr>
      <w:pStyle w:val="Stopka"/>
    </w:pPr>
  </w:p>
  <w:p w:rsidR="009B4B5C" w:rsidRDefault="009B4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5C" w:rsidRDefault="009B4B5C" w:rsidP="002824D1">
      <w:r>
        <w:separator/>
      </w:r>
    </w:p>
  </w:footnote>
  <w:footnote w:type="continuationSeparator" w:id="0">
    <w:p w:rsidR="009B4B5C" w:rsidRDefault="009B4B5C" w:rsidP="00282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C" w:rsidRDefault="009B4B5C" w:rsidP="008806E7">
    <w:pPr>
      <w:rPr>
        <w:rFonts w:asciiTheme="minorHAnsi" w:hAnsiTheme="minorHAnsi"/>
      </w:rPr>
    </w:pPr>
  </w:p>
  <w:p w:rsidR="009B4B5C" w:rsidRDefault="009B4B5C" w:rsidP="008806E7">
    <w:pP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</w:t>
    </w:r>
  </w:p>
  <w:p w:rsidR="009B4B5C" w:rsidRDefault="009B4B5C" w:rsidP="008806E7">
    <w:pPr>
      <w:pStyle w:val="Nagwek"/>
      <w:jc w:val="center"/>
    </w:pPr>
  </w:p>
  <w:p w:rsidR="009B4B5C" w:rsidRDefault="009B4B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57" w:rsidRPr="00206157" w:rsidRDefault="00206157" w:rsidP="00206157">
    <w:pPr>
      <w:jc w:val="center"/>
      <w:rPr>
        <w:rFonts w:ascii="Times New Roman" w:hAnsi="Times New Roman"/>
        <w:i/>
        <w:sz w:val="20"/>
        <w:szCs w:val="20"/>
      </w:rPr>
    </w:pPr>
    <w:r>
      <w:t xml:space="preserve">                                                                                </w:t>
    </w:r>
    <w:r>
      <w:rPr>
        <w:rFonts w:ascii="Times New Roman" w:hAnsi="Times New Roman"/>
        <w:i/>
        <w:sz w:val="20"/>
        <w:szCs w:val="20"/>
      </w:rPr>
      <w:t>Załącznik nr 3</w:t>
    </w:r>
    <w:r w:rsidRPr="00206157">
      <w:rPr>
        <w:rFonts w:ascii="Times New Roman" w:hAnsi="Times New Roman"/>
        <w:i/>
        <w:sz w:val="20"/>
        <w:szCs w:val="20"/>
      </w:rPr>
      <w:t xml:space="preserve"> do Zarządzenia</w:t>
    </w:r>
  </w:p>
  <w:p w:rsidR="009B4B5C" w:rsidRPr="00206157" w:rsidRDefault="00206157" w:rsidP="00206157">
    <w:pPr>
      <w:pStyle w:val="Nagwek"/>
      <w:rPr>
        <w:rFonts w:ascii="Times New Roman" w:hAnsi="Times New Roman"/>
        <w:sz w:val="20"/>
        <w:szCs w:val="20"/>
      </w:rPr>
    </w:pPr>
    <w:r w:rsidRPr="00206157">
      <w:rPr>
        <w:rFonts w:ascii="Times New Roman" w:hAnsi="Times New Roman"/>
        <w:i/>
        <w:sz w:val="20"/>
        <w:szCs w:val="20"/>
      </w:rPr>
      <w:t xml:space="preserve">                                                               </w:t>
    </w:r>
    <w:r>
      <w:rPr>
        <w:rFonts w:ascii="Times New Roman" w:hAnsi="Times New Roman"/>
        <w:i/>
        <w:sz w:val="20"/>
        <w:szCs w:val="20"/>
      </w:rPr>
      <w:t xml:space="preserve">                               </w:t>
    </w:r>
    <w:r w:rsidRPr="00206157">
      <w:rPr>
        <w:rFonts w:ascii="Times New Roman" w:hAnsi="Times New Roman"/>
        <w:i/>
        <w:sz w:val="20"/>
        <w:szCs w:val="20"/>
      </w:rPr>
      <w:t xml:space="preserve">        Rektora US nr 125/2019 z dnia 11 września 2019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56"/>
    <w:multiLevelType w:val="hybridMultilevel"/>
    <w:tmpl w:val="2A28B484"/>
    <w:lvl w:ilvl="0" w:tplc="04150013">
      <w:start w:val="1"/>
      <w:numFmt w:val="upperRoman"/>
      <w:lvlText w:val="%1."/>
      <w:lvlJc w:val="righ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15807529"/>
    <w:multiLevelType w:val="hybridMultilevel"/>
    <w:tmpl w:val="12F6C75C"/>
    <w:lvl w:ilvl="0" w:tplc="04150013">
      <w:start w:val="1"/>
      <w:numFmt w:val="upperRoman"/>
      <w:lvlText w:val="%1."/>
      <w:lvlJc w:val="righ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C7C6FAD"/>
    <w:multiLevelType w:val="hybridMultilevel"/>
    <w:tmpl w:val="2A28B484"/>
    <w:lvl w:ilvl="0" w:tplc="04150013">
      <w:start w:val="1"/>
      <w:numFmt w:val="upperRoman"/>
      <w:lvlText w:val="%1."/>
      <w:lvlJc w:val="righ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1E67164E"/>
    <w:multiLevelType w:val="hybridMultilevel"/>
    <w:tmpl w:val="5ECAEFF8"/>
    <w:lvl w:ilvl="0" w:tplc="722C69E2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84E60F5"/>
    <w:multiLevelType w:val="hybridMultilevel"/>
    <w:tmpl w:val="DE10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71F75"/>
    <w:multiLevelType w:val="hybridMultilevel"/>
    <w:tmpl w:val="6FE4D93E"/>
    <w:lvl w:ilvl="0" w:tplc="AA145AC4">
      <w:start w:val="5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45FF0034"/>
    <w:multiLevelType w:val="hybridMultilevel"/>
    <w:tmpl w:val="8B8874F2"/>
    <w:lvl w:ilvl="0" w:tplc="0F06A6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303484"/>
    <w:multiLevelType w:val="hybridMultilevel"/>
    <w:tmpl w:val="AF56F89E"/>
    <w:lvl w:ilvl="0" w:tplc="1A8A76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9F256C7"/>
    <w:multiLevelType w:val="hybridMultilevel"/>
    <w:tmpl w:val="73144012"/>
    <w:lvl w:ilvl="0" w:tplc="7684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736C61"/>
    <w:multiLevelType w:val="hybridMultilevel"/>
    <w:tmpl w:val="47C2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86649"/>
    <w:multiLevelType w:val="multilevel"/>
    <w:tmpl w:val="8C84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F47BD3"/>
    <w:multiLevelType w:val="hybridMultilevel"/>
    <w:tmpl w:val="93602C90"/>
    <w:lvl w:ilvl="0" w:tplc="EE18B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7054A4"/>
    <w:multiLevelType w:val="hybridMultilevel"/>
    <w:tmpl w:val="BAB4306A"/>
    <w:lvl w:ilvl="0" w:tplc="0100D3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6CD6E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1"/>
    <w:rsid w:val="000E5742"/>
    <w:rsid w:val="00136872"/>
    <w:rsid w:val="001708D0"/>
    <w:rsid w:val="00184C33"/>
    <w:rsid w:val="001C4563"/>
    <w:rsid w:val="00206157"/>
    <w:rsid w:val="00226C46"/>
    <w:rsid w:val="00262410"/>
    <w:rsid w:val="002824D1"/>
    <w:rsid w:val="002B0C8B"/>
    <w:rsid w:val="002B4B6C"/>
    <w:rsid w:val="002C731C"/>
    <w:rsid w:val="00304A31"/>
    <w:rsid w:val="00346966"/>
    <w:rsid w:val="003952FF"/>
    <w:rsid w:val="003D42B4"/>
    <w:rsid w:val="0045271C"/>
    <w:rsid w:val="004F3648"/>
    <w:rsid w:val="005602EA"/>
    <w:rsid w:val="005C4D00"/>
    <w:rsid w:val="00673626"/>
    <w:rsid w:val="006802F9"/>
    <w:rsid w:val="00684D0D"/>
    <w:rsid w:val="006C2165"/>
    <w:rsid w:val="00703079"/>
    <w:rsid w:val="00703314"/>
    <w:rsid w:val="00713820"/>
    <w:rsid w:val="00735DF8"/>
    <w:rsid w:val="0073630E"/>
    <w:rsid w:val="007367DB"/>
    <w:rsid w:val="00737B4B"/>
    <w:rsid w:val="00767713"/>
    <w:rsid w:val="00782EE3"/>
    <w:rsid w:val="0079399E"/>
    <w:rsid w:val="007943D0"/>
    <w:rsid w:val="007D76AB"/>
    <w:rsid w:val="00802224"/>
    <w:rsid w:val="00840891"/>
    <w:rsid w:val="0084351A"/>
    <w:rsid w:val="008806E7"/>
    <w:rsid w:val="00955464"/>
    <w:rsid w:val="0095677E"/>
    <w:rsid w:val="00965E4A"/>
    <w:rsid w:val="009A3C79"/>
    <w:rsid w:val="009B4B5C"/>
    <w:rsid w:val="009C4E1A"/>
    <w:rsid w:val="009C5773"/>
    <w:rsid w:val="009E2BDA"/>
    <w:rsid w:val="00A1710B"/>
    <w:rsid w:val="00A25CFE"/>
    <w:rsid w:val="00A4261C"/>
    <w:rsid w:val="00A449E1"/>
    <w:rsid w:val="00A60574"/>
    <w:rsid w:val="00A826D0"/>
    <w:rsid w:val="00AE12E2"/>
    <w:rsid w:val="00AE3EEC"/>
    <w:rsid w:val="00AF33BA"/>
    <w:rsid w:val="00AF3E41"/>
    <w:rsid w:val="00B04088"/>
    <w:rsid w:val="00BC7FD5"/>
    <w:rsid w:val="00C05E77"/>
    <w:rsid w:val="00C30EAE"/>
    <w:rsid w:val="00C72AC7"/>
    <w:rsid w:val="00D0221C"/>
    <w:rsid w:val="00D254C5"/>
    <w:rsid w:val="00D35FA4"/>
    <w:rsid w:val="00DA227C"/>
    <w:rsid w:val="00DD55F9"/>
    <w:rsid w:val="00DE2618"/>
    <w:rsid w:val="00E2237C"/>
    <w:rsid w:val="00E4115E"/>
    <w:rsid w:val="00E75242"/>
    <w:rsid w:val="00E7731B"/>
    <w:rsid w:val="00E7735E"/>
    <w:rsid w:val="00E914EF"/>
    <w:rsid w:val="00EF3A8E"/>
    <w:rsid w:val="00F25395"/>
    <w:rsid w:val="00F3407D"/>
    <w:rsid w:val="00FA2C23"/>
    <w:rsid w:val="00FC7EF1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D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4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4D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2824D1"/>
    <w:pPr>
      <w:autoSpaceDE w:val="0"/>
      <w:autoSpaceDN w:val="0"/>
      <w:adjustRightInd w:val="0"/>
      <w:spacing w:line="161" w:lineRule="atLeast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4D1"/>
    <w:rPr>
      <w:rFonts w:ascii="Times New Roman" w:hAnsi="Times New Roman" w:cs="Times New Roman" w:hint="default"/>
      <w:vertAlign w:val="superscript"/>
    </w:rPr>
  </w:style>
  <w:style w:type="paragraph" w:customStyle="1" w:styleId="dtn">
    <w:name w:val="dtn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tz">
    <w:name w:val="dtz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tu">
    <w:name w:val="dtu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02E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C57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E1A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E1A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9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806E7"/>
    <w:rPr>
      <w:rFonts w:ascii="Times New Roman" w:hAnsi="Times New Roman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6E7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D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4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4D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2824D1"/>
    <w:pPr>
      <w:autoSpaceDE w:val="0"/>
      <w:autoSpaceDN w:val="0"/>
      <w:adjustRightInd w:val="0"/>
      <w:spacing w:line="161" w:lineRule="atLeast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4D1"/>
    <w:rPr>
      <w:rFonts w:ascii="Times New Roman" w:hAnsi="Times New Roman" w:cs="Times New Roman" w:hint="default"/>
      <w:vertAlign w:val="superscript"/>
    </w:rPr>
  </w:style>
  <w:style w:type="paragraph" w:customStyle="1" w:styleId="dtn">
    <w:name w:val="dtn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tz">
    <w:name w:val="dtz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tu">
    <w:name w:val="dtu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02E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C57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E1A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E1A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9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806E7"/>
    <w:rPr>
      <w:rFonts w:ascii="Times New Roman" w:hAnsi="Times New Roman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6E7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0E3A-F34A-474C-A499-8AF41D0A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2B536ECB</Template>
  <TotalTime>0</TotalTime>
  <Pages>2</Pages>
  <Words>321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Roman Przyborowski</cp:lastModifiedBy>
  <cp:revision>2</cp:revision>
  <cp:lastPrinted>2019-08-08T09:53:00Z</cp:lastPrinted>
  <dcterms:created xsi:type="dcterms:W3CDTF">2019-10-25T08:46:00Z</dcterms:created>
  <dcterms:modified xsi:type="dcterms:W3CDTF">2019-10-25T08:46:00Z</dcterms:modified>
</cp:coreProperties>
</file>