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13" w:rsidRDefault="001F7C13" w:rsidP="00E440C4">
      <w:pPr>
        <w:jc w:val="center"/>
      </w:pPr>
    </w:p>
    <w:p w:rsidR="002B2BF6" w:rsidRDefault="00E440C4" w:rsidP="00E440C4">
      <w:pPr>
        <w:jc w:val="center"/>
      </w:pPr>
      <w:r>
        <w:t xml:space="preserve">                                                                                                                     </w:t>
      </w:r>
      <w:r w:rsidR="005129CB">
        <w:t xml:space="preserve">                    </w:t>
      </w:r>
    </w:p>
    <w:p w:rsidR="002B2BF6" w:rsidRDefault="002B2BF6" w:rsidP="002B2BF6">
      <w:pPr>
        <w:jc w:val="both"/>
      </w:pPr>
      <w:r>
        <w:t xml:space="preserve">..................................                                                                                                         </w:t>
      </w:r>
      <w:r w:rsidR="001F7C13">
        <w:t xml:space="preserve">               </w:t>
      </w:r>
      <w:r>
        <w:t xml:space="preserve"> ........................................</w:t>
      </w:r>
    </w:p>
    <w:p w:rsidR="002B2BF6" w:rsidRDefault="002B2BF6" w:rsidP="002B2BF6">
      <w:pPr>
        <w:jc w:val="both"/>
        <w:rPr>
          <w:sz w:val="16"/>
        </w:rPr>
      </w:pPr>
      <w:r>
        <w:rPr>
          <w:sz w:val="16"/>
        </w:rPr>
        <w:t xml:space="preserve">   (pieczęć pracodawcy)                                                                                                                                           </w:t>
      </w:r>
      <w:r w:rsidR="001F7C13">
        <w:rPr>
          <w:sz w:val="16"/>
        </w:rPr>
        <w:t xml:space="preserve">                      </w:t>
      </w:r>
      <w:r>
        <w:rPr>
          <w:sz w:val="16"/>
        </w:rPr>
        <w:t xml:space="preserve">   (miejscowość i data)  </w:t>
      </w:r>
    </w:p>
    <w:p w:rsidR="002B2BF6" w:rsidRDefault="002B2BF6" w:rsidP="002B2BF6">
      <w:pPr>
        <w:jc w:val="both"/>
      </w:pPr>
    </w:p>
    <w:p w:rsidR="00E748FB" w:rsidRPr="00E748FB" w:rsidRDefault="00E748FB" w:rsidP="001F7C13">
      <w:pPr>
        <w:jc w:val="center"/>
        <w:rPr>
          <w:b/>
        </w:rPr>
      </w:pPr>
    </w:p>
    <w:p w:rsidR="005D1DA8" w:rsidRDefault="005D1DA8" w:rsidP="005D1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Wyjaśnienie świadka w związku z wypadkiem przy pracy/ wypadkiem zrównanym z wypadkiem przy pracy/ wypadkiem w drodze do lub z pracy</w:t>
      </w:r>
      <w:r w:rsidR="000E3DC2">
        <w:rPr>
          <w:b/>
          <w:sz w:val="28"/>
          <w:szCs w:val="28"/>
        </w:rPr>
        <w:t xml:space="preserve"> *</w:t>
      </w:r>
      <w:r>
        <w:rPr>
          <w:b/>
          <w:sz w:val="28"/>
          <w:szCs w:val="28"/>
        </w:rPr>
        <w:t xml:space="preserve"> z dnia </w:t>
      </w:r>
      <w:r w:rsidRPr="000E3DC2">
        <w:t>……</w:t>
      </w:r>
      <w:r w:rsidR="000E3DC2">
        <w:t>…..</w:t>
      </w:r>
      <w:r w:rsidRPr="000E3DC2">
        <w:t>………….</w:t>
      </w:r>
      <w:r w:rsidRPr="000E3DC2">
        <w:rPr>
          <w:b/>
        </w:rPr>
        <w:t xml:space="preserve"> </w:t>
      </w:r>
      <w:r>
        <w:rPr>
          <w:b/>
          <w:sz w:val="28"/>
          <w:szCs w:val="28"/>
        </w:rPr>
        <w:t>r.</w:t>
      </w:r>
    </w:p>
    <w:p w:rsidR="007B6038" w:rsidRDefault="007B6038" w:rsidP="001F7C13">
      <w:pPr>
        <w:jc w:val="center"/>
        <w:rPr>
          <w:b/>
        </w:rPr>
      </w:pPr>
    </w:p>
    <w:p w:rsidR="00E62157" w:rsidRPr="00E748FB" w:rsidRDefault="00E62157" w:rsidP="001F7C13">
      <w:pPr>
        <w:jc w:val="center"/>
        <w:rPr>
          <w:b/>
        </w:rPr>
      </w:pPr>
    </w:p>
    <w:p w:rsidR="002B2BF6" w:rsidRPr="007B6038" w:rsidRDefault="002B2BF6" w:rsidP="002B2BF6">
      <w:pPr>
        <w:jc w:val="both"/>
        <w:rPr>
          <w:sz w:val="12"/>
          <w:szCs w:val="12"/>
        </w:rPr>
      </w:pPr>
    </w:p>
    <w:p w:rsidR="002A6E86" w:rsidRDefault="00AB4CD5" w:rsidP="00886FCC">
      <w:pPr>
        <w:tabs>
          <w:tab w:val="left" w:pos="4678"/>
          <w:tab w:val="left" w:pos="4820"/>
        </w:tabs>
        <w:spacing w:line="360" w:lineRule="auto"/>
      </w:pPr>
      <w:r>
        <w:t>Sporządzone</w:t>
      </w:r>
      <w:r w:rsidR="00886FCC">
        <w:t xml:space="preserve"> dnia </w:t>
      </w:r>
      <w:r w:rsidR="005129CB">
        <w:t>……………</w:t>
      </w:r>
      <w:r w:rsidR="001F7C13">
        <w:t>……….</w:t>
      </w:r>
      <w:r w:rsidR="000E3DC2">
        <w:t>. w ……………………</w:t>
      </w:r>
      <w:r w:rsidR="005129CB">
        <w:t xml:space="preserve">, </w:t>
      </w:r>
      <w:r w:rsidR="002A6E86">
        <w:t>przez zespół powypadkowy w składzie:</w:t>
      </w:r>
    </w:p>
    <w:p w:rsidR="002A6E86" w:rsidRDefault="000E3DC2" w:rsidP="00886FCC">
      <w:pPr>
        <w:spacing w:before="120" w:line="360" w:lineRule="auto"/>
        <w:jc w:val="both"/>
      </w:pPr>
      <w:r>
        <w:t>1</w:t>
      </w:r>
      <w:r w:rsidR="002A6E86">
        <w:t xml:space="preserve">.   </w:t>
      </w:r>
      <w:r w:rsidR="005129CB">
        <w:t xml:space="preserve">                         ……………………………                    -</w:t>
      </w:r>
      <w:r w:rsidR="002A6E86">
        <w:t xml:space="preserve">                         </w:t>
      </w:r>
      <w:r w:rsidR="005129CB">
        <w:t xml:space="preserve"> </w:t>
      </w:r>
      <w:r w:rsidR="002A6E86">
        <w:t xml:space="preserve"> </w:t>
      </w:r>
      <w:r w:rsidR="005129CB">
        <w:t xml:space="preserve">           </w:t>
      </w:r>
      <w:r w:rsidR="002A6E86">
        <w:t xml:space="preserve"> Specjalista ds. bhp</w:t>
      </w:r>
    </w:p>
    <w:p w:rsidR="002A6E86" w:rsidRDefault="000E3DC2" w:rsidP="00886FCC">
      <w:pPr>
        <w:spacing w:before="120" w:line="360" w:lineRule="auto"/>
        <w:jc w:val="both"/>
      </w:pPr>
      <w:r>
        <w:t>2</w:t>
      </w:r>
      <w:r w:rsidR="002A6E86">
        <w:t xml:space="preserve">.                    </w:t>
      </w:r>
      <w:r w:rsidR="005129CB">
        <w:t xml:space="preserve">        ……………………………                    -</w:t>
      </w:r>
      <w:r w:rsidR="002A6E86">
        <w:t xml:space="preserve">                       </w:t>
      </w:r>
      <w:r w:rsidR="005129CB">
        <w:t xml:space="preserve">Wydziałowy </w:t>
      </w:r>
      <w:r w:rsidR="002A6E86">
        <w:t>Społeczny Inspektor Pracy</w:t>
      </w:r>
    </w:p>
    <w:p w:rsidR="002A6E86" w:rsidRDefault="002A6E86" w:rsidP="00886FCC">
      <w:pPr>
        <w:tabs>
          <w:tab w:val="left" w:pos="4536"/>
        </w:tabs>
        <w:spacing w:line="360" w:lineRule="auto"/>
        <w:ind w:left="426"/>
        <w:jc w:val="both"/>
        <w:rPr>
          <w:sz w:val="16"/>
        </w:rPr>
      </w:pPr>
      <w:r>
        <w:rPr>
          <w:sz w:val="16"/>
        </w:rPr>
        <w:t xml:space="preserve">                                    </w:t>
      </w:r>
      <w:r w:rsidR="000E3DC2">
        <w:rPr>
          <w:sz w:val="16"/>
        </w:rPr>
        <w:t xml:space="preserve"> </w:t>
      </w:r>
      <w:r w:rsidR="005D1DA8">
        <w:rPr>
          <w:sz w:val="16"/>
        </w:rPr>
        <w:t xml:space="preserve">   </w:t>
      </w:r>
      <w:r>
        <w:rPr>
          <w:sz w:val="16"/>
        </w:rPr>
        <w:t xml:space="preserve"> (imię i nazwisko)</w:t>
      </w:r>
      <w:r>
        <w:rPr>
          <w:sz w:val="16"/>
        </w:rPr>
        <w:tab/>
        <w:t xml:space="preserve">                                                  </w:t>
      </w:r>
      <w:r w:rsidR="005D1DA8">
        <w:rPr>
          <w:sz w:val="16"/>
        </w:rPr>
        <w:t xml:space="preserve">         </w:t>
      </w:r>
      <w:r>
        <w:rPr>
          <w:sz w:val="16"/>
        </w:rPr>
        <w:t xml:space="preserve">  </w:t>
      </w:r>
      <w:r w:rsidR="000E3DC2">
        <w:rPr>
          <w:sz w:val="16"/>
        </w:rPr>
        <w:t xml:space="preserve">   </w:t>
      </w:r>
      <w:r>
        <w:rPr>
          <w:sz w:val="16"/>
        </w:rPr>
        <w:t xml:space="preserve">   (funkcja)</w:t>
      </w:r>
    </w:p>
    <w:p w:rsidR="002B2BF6" w:rsidRDefault="002B2BF6" w:rsidP="002B2BF6">
      <w:pPr>
        <w:jc w:val="both"/>
        <w:rPr>
          <w:sz w:val="16"/>
          <w:szCs w:val="16"/>
        </w:rPr>
      </w:pPr>
    </w:p>
    <w:p w:rsidR="00E62157" w:rsidRPr="001F7C13" w:rsidRDefault="00E62157" w:rsidP="002B2BF6">
      <w:pPr>
        <w:jc w:val="both"/>
        <w:rPr>
          <w:sz w:val="16"/>
          <w:szCs w:val="16"/>
        </w:rPr>
      </w:pPr>
    </w:p>
    <w:p w:rsidR="002B2BF6" w:rsidRDefault="00E62157" w:rsidP="002B2BF6">
      <w:pPr>
        <w:pStyle w:val="Tekstpodstawowy3"/>
        <w:rPr>
          <w:sz w:val="20"/>
        </w:rPr>
      </w:pPr>
      <w:r>
        <w:rPr>
          <w:sz w:val="20"/>
        </w:rPr>
        <w:t xml:space="preserve">Świadek: </w:t>
      </w:r>
    </w:p>
    <w:p w:rsidR="002B2BF6" w:rsidRDefault="002B2BF6" w:rsidP="002B2BF6">
      <w:pPr>
        <w:jc w:val="both"/>
      </w:pPr>
    </w:p>
    <w:p w:rsidR="002A6E86" w:rsidRDefault="002A6E86" w:rsidP="00886FCC">
      <w:pPr>
        <w:numPr>
          <w:ilvl w:val="0"/>
          <w:numId w:val="1"/>
        </w:numPr>
        <w:spacing w:line="360" w:lineRule="auto"/>
      </w:pPr>
      <w:r>
        <w:t>Imi</w:t>
      </w:r>
      <w:r w:rsidR="00886FCC">
        <w:t xml:space="preserve">ę i nazwisko: </w:t>
      </w:r>
      <w:r w:rsidR="005129CB">
        <w:t>………………………………………………………………………………...</w:t>
      </w:r>
    </w:p>
    <w:p w:rsidR="002A6E86" w:rsidRDefault="002A6E86" w:rsidP="00886FCC">
      <w:pPr>
        <w:numPr>
          <w:ilvl w:val="0"/>
          <w:numId w:val="1"/>
        </w:numPr>
        <w:spacing w:line="360" w:lineRule="auto"/>
        <w:jc w:val="both"/>
      </w:pPr>
      <w:r>
        <w:t>Miejsce zatrudn</w:t>
      </w:r>
      <w:r w:rsidR="00886FCC">
        <w:t xml:space="preserve">ienia: </w:t>
      </w:r>
      <w:r w:rsidR="001F7C13">
        <w:t>……………………………………………………………………………</w:t>
      </w:r>
    </w:p>
    <w:p w:rsidR="002A6E86" w:rsidRDefault="002A6E86" w:rsidP="00886FCC">
      <w:pPr>
        <w:numPr>
          <w:ilvl w:val="0"/>
          <w:numId w:val="1"/>
        </w:numPr>
        <w:spacing w:line="360" w:lineRule="auto"/>
        <w:jc w:val="both"/>
      </w:pPr>
      <w:r>
        <w:t xml:space="preserve">Stanowisko służbowe: </w:t>
      </w:r>
      <w:r w:rsidR="005129CB">
        <w:t>…………………………………………………………………………..</w:t>
      </w:r>
    </w:p>
    <w:p w:rsidR="002A6E86" w:rsidRDefault="002A6E86" w:rsidP="00886FCC">
      <w:pPr>
        <w:numPr>
          <w:ilvl w:val="0"/>
          <w:numId w:val="1"/>
        </w:numPr>
        <w:spacing w:line="360" w:lineRule="auto"/>
        <w:jc w:val="both"/>
      </w:pPr>
      <w:r>
        <w:t>Ad</w:t>
      </w:r>
      <w:r w:rsidR="00886FCC">
        <w:t xml:space="preserve">res zamieszkania: </w:t>
      </w:r>
      <w:r w:rsidR="005129CB">
        <w:t>…………………………………………………………………………….</w:t>
      </w:r>
    </w:p>
    <w:p w:rsidR="002B2BF6" w:rsidRDefault="002B2BF6" w:rsidP="007B6038">
      <w:pPr>
        <w:jc w:val="center"/>
        <w:rPr>
          <w:b/>
          <w:sz w:val="24"/>
        </w:rPr>
      </w:pPr>
      <w:r>
        <w:br/>
      </w:r>
      <w:r>
        <w:rPr>
          <w:b/>
          <w:sz w:val="24"/>
        </w:rPr>
        <w:t>Wyjaśnienie</w:t>
      </w:r>
    </w:p>
    <w:p w:rsidR="00886FCC" w:rsidRPr="007B6038" w:rsidRDefault="00886FCC" w:rsidP="002B2BF6">
      <w:pPr>
        <w:jc w:val="center"/>
        <w:rPr>
          <w:b/>
          <w:sz w:val="12"/>
          <w:szCs w:val="12"/>
        </w:rPr>
      </w:pPr>
    </w:p>
    <w:p w:rsidR="00097DC0" w:rsidRDefault="00136DD9" w:rsidP="00886FC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2B2BF6" w:rsidRDefault="00136DD9" w:rsidP="005129C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2B2BF6" w:rsidRDefault="002B2BF6" w:rsidP="002B2BF6">
      <w:pPr>
        <w:jc w:val="both"/>
      </w:pPr>
      <w:r>
        <w:t>Na tym protokół zakończono i po odczytaniu zgodnie podpisano.</w:t>
      </w:r>
    </w:p>
    <w:p w:rsidR="005129CB" w:rsidRDefault="002B2BF6" w:rsidP="002B2BF6">
      <w:pPr>
        <w:jc w:val="both"/>
      </w:pPr>
      <w:r>
        <w:t xml:space="preserve">                                                                              </w:t>
      </w:r>
      <w:r w:rsidR="00136DD9">
        <w:t xml:space="preserve">                              </w:t>
      </w:r>
      <w:r>
        <w:t xml:space="preserve"> </w:t>
      </w:r>
    </w:p>
    <w:p w:rsidR="002B2BF6" w:rsidRDefault="002B2BF6" w:rsidP="002B2BF6">
      <w:pPr>
        <w:jc w:val="both"/>
      </w:pPr>
      <w:r>
        <w:t xml:space="preserve">       </w:t>
      </w:r>
    </w:p>
    <w:p w:rsidR="002B2BF6" w:rsidRDefault="002B2BF6" w:rsidP="002B2BF6">
      <w:pPr>
        <w:jc w:val="right"/>
      </w:pPr>
      <w:r>
        <w:t>..............................</w:t>
      </w:r>
      <w:r w:rsidR="000E3DC2">
        <w:t>.............................</w:t>
      </w:r>
      <w:bookmarkStart w:id="0" w:name="_GoBack"/>
      <w:bookmarkEnd w:id="0"/>
    </w:p>
    <w:p w:rsidR="00136DD9" w:rsidRPr="005129CB" w:rsidRDefault="00136DD9" w:rsidP="005129C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B2BF6">
        <w:rPr>
          <w:sz w:val="16"/>
        </w:rPr>
        <w:t xml:space="preserve">(podpis </w:t>
      </w:r>
      <w:r w:rsidR="00E62157">
        <w:rPr>
          <w:sz w:val="16"/>
        </w:rPr>
        <w:t>świadka</w:t>
      </w:r>
      <w:r w:rsidR="002B2BF6">
        <w:rPr>
          <w:sz w:val="16"/>
        </w:rPr>
        <w:t>)</w:t>
      </w:r>
    </w:p>
    <w:p w:rsidR="005129CB" w:rsidRDefault="005129CB" w:rsidP="005129CB"/>
    <w:p w:rsidR="00136DD9" w:rsidRDefault="00136DD9" w:rsidP="005129CB">
      <w:r>
        <w:t>..............................................................</w:t>
      </w:r>
    </w:p>
    <w:p w:rsidR="00136DD9" w:rsidRPr="002B2BF6" w:rsidRDefault="005129CB" w:rsidP="005129CB">
      <w:pPr>
        <w:rPr>
          <w:sz w:val="16"/>
        </w:rPr>
      </w:pPr>
      <w:r>
        <w:rPr>
          <w:sz w:val="16"/>
        </w:rPr>
        <w:t xml:space="preserve">   </w:t>
      </w:r>
      <w:r w:rsidR="00136DD9">
        <w:rPr>
          <w:sz w:val="16"/>
        </w:rPr>
        <w:t xml:space="preserve"> (podpis członka zespołu powypadkowego)</w:t>
      </w:r>
    </w:p>
    <w:p w:rsidR="00136DD9" w:rsidRDefault="00136DD9" w:rsidP="005129CB"/>
    <w:p w:rsidR="00136DD9" w:rsidRDefault="00136DD9" w:rsidP="005129CB"/>
    <w:p w:rsidR="00E748FB" w:rsidRDefault="00E748FB" w:rsidP="005129CB"/>
    <w:p w:rsidR="00136DD9" w:rsidRDefault="001F7C13" w:rsidP="005129CB">
      <w:r>
        <w:t xml:space="preserve"> </w:t>
      </w:r>
      <w:r w:rsidR="00136DD9">
        <w:t>..............................................................</w:t>
      </w:r>
    </w:p>
    <w:p w:rsidR="00136DD9" w:rsidRDefault="005129CB" w:rsidP="005129CB">
      <w:pPr>
        <w:rPr>
          <w:sz w:val="16"/>
        </w:rPr>
      </w:pPr>
      <w:r>
        <w:rPr>
          <w:sz w:val="16"/>
        </w:rPr>
        <w:t xml:space="preserve">     </w:t>
      </w:r>
      <w:r w:rsidR="00136DD9">
        <w:rPr>
          <w:sz w:val="16"/>
        </w:rPr>
        <w:t xml:space="preserve"> (podpis członka zespołu powypadkowego)</w:t>
      </w:r>
    </w:p>
    <w:p w:rsidR="000E3DC2" w:rsidRDefault="000E3DC2" w:rsidP="005129CB">
      <w:pPr>
        <w:rPr>
          <w:sz w:val="16"/>
        </w:rPr>
      </w:pPr>
    </w:p>
    <w:p w:rsidR="000E3DC2" w:rsidRDefault="000E3DC2" w:rsidP="005129CB">
      <w:pPr>
        <w:rPr>
          <w:sz w:val="16"/>
        </w:rPr>
      </w:pPr>
    </w:p>
    <w:p w:rsidR="000E3DC2" w:rsidRPr="002B2BF6" w:rsidRDefault="000E3DC2" w:rsidP="005129CB">
      <w:pPr>
        <w:rPr>
          <w:sz w:val="16"/>
        </w:rPr>
      </w:pPr>
      <w:r>
        <w:rPr>
          <w:sz w:val="16"/>
        </w:rPr>
        <w:t>* Niepotrzebne skreślić</w:t>
      </w:r>
    </w:p>
    <w:sectPr w:rsidR="000E3DC2" w:rsidRPr="002B2BF6" w:rsidSect="001F7C13">
      <w:pgSz w:w="11906" w:h="16838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6CD0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886649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F6"/>
    <w:rsid w:val="00097DC0"/>
    <w:rsid w:val="000E3DC2"/>
    <w:rsid w:val="00136DD9"/>
    <w:rsid w:val="001F7C13"/>
    <w:rsid w:val="002A6E86"/>
    <w:rsid w:val="002B2BF6"/>
    <w:rsid w:val="00450532"/>
    <w:rsid w:val="005129CB"/>
    <w:rsid w:val="00513662"/>
    <w:rsid w:val="005D1DA8"/>
    <w:rsid w:val="007B6038"/>
    <w:rsid w:val="00886FCC"/>
    <w:rsid w:val="00AB4CD5"/>
    <w:rsid w:val="00C65C76"/>
    <w:rsid w:val="00E440C4"/>
    <w:rsid w:val="00E62157"/>
    <w:rsid w:val="00E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26E4-DFB0-411C-B558-B5B7BBF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B2BF6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2BF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278AFD87</Template>
  <TotalTime>6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Dariusz Tyrka</cp:lastModifiedBy>
  <cp:revision>5</cp:revision>
  <cp:lastPrinted>2019-03-26T12:36:00Z</cp:lastPrinted>
  <dcterms:created xsi:type="dcterms:W3CDTF">2019-03-26T13:29:00Z</dcterms:created>
  <dcterms:modified xsi:type="dcterms:W3CDTF">2019-03-28T07:58:00Z</dcterms:modified>
</cp:coreProperties>
</file>