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13" w:rsidRPr="00BE73BA" w:rsidRDefault="001F7C13" w:rsidP="00E440C4">
      <w:pPr>
        <w:jc w:val="center"/>
        <w:rPr>
          <w:sz w:val="8"/>
          <w:szCs w:val="8"/>
        </w:rPr>
      </w:pPr>
    </w:p>
    <w:p w:rsidR="002B2BF6" w:rsidRDefault="00E440C4" w:rsidP="00E440C4">
      <w:pPr>
        <w:jc w:val="center"/>
      </w:pPr>
      <w:r>
        <w:t xml:space="preserve">                                                                                                                     </w:t>
      </w:r>
      <w:r w:rsidR="005129CB">
        <w:t xml:space="preserve">                    </w:t>
      </w:r>
    </w:p>
    <w:p w:rsidR="002B2BF6" w:rsidRDefault="002B2BF6" w:rsidP="002B2BF6">
      <w:pPr>
        <w:jc w:val="both"/>
      </w:pPr>
      <w:r>
        <w:t xml:space="preserve">..................................                                                                                                         </w:t>
      </w:r>
      <w:r w:rsidR="001F7C13">
        <w:t xml:space="preserve">               </w:t>
      </w:r>
      <w:r>
        <w:t xml:space="preserve"> ........................................</w:t>
      </w:r>
    </w:p>
    <w:p w:rsidR="002B2BF6" w:rsidRDefault="002B2BF6" w:rsidP="002B2BF6">
      <w:pPr>
        <w:jc w:val="both"/>
        <w:rPr>
          <w:sz w:val="16"/>
        </w:rPr>
      </w:pPr>
      <w:r>
        <w:rPr>
          <w:sz w:val="16"/>
        </w:rPr>
        <w:t xml:space="preserve">   (pieczęć pracodawcy)                                                                                                                                           </w:t>
      </w:r>
      <w:r w:rsidR="001F7C13">
        <w:rPr>
          <w:sz w:val="16"/>
        </w:rPr>
        <w:t xml:space="preserve">                      </w:t>
      </w:r>
      <w:r>
        <w:rPr>
          <w:sz w:val="16"/>
        </w:rPr>
        <w:t xml:space="preserve">   (miejscowość i data)  </w:t>
      </w:r>
    </w:p>
    <w:p w:rsidR="002B2BF6" w:rsidRDefault="002B2BF6" w:rsidP="002B2BF6">
      <w:pPr>
        <w:jc w:val="both"/>
      </w:pPr>
    </w:p>
    <w:p w:rsidR="00E748FB" w:rsidRPr="00DA7634" w:rsidRDefault="00E748FB" w:rsidP="001F7C13">
      <w:pPr>
        <w:jc w:val="center"/>
        <w:rPr>
          <w:b/>
          <w:sz w:val="10"/>
          <w:szCs w:val="10"/>
        </w:rPr>
      </w:pPr>
    </w:p>
    <w:p w:rsidR="00886FCC" w:rsidRPr="00E748FB" w:rsidRDefault="002B2BF6" w:rsidP="001F7C13">
      <w:pPr>
        <w:jc w:val="center"/>
        <w:rPr>
          <w:b/>
          <w:sz w:val="28"/>
          <w:szCs w:val="28"/>
        </w:rPr>
      </w:pPr>
      <w:r w:rsidRPr="00E748FB">
        <w:rPr>
          <w:b/>
          <w:sz w:val="28"/>
          <w:szCs w:val="28"/>
        </w:rPr>
        <w:t xml:space="preserve">Wyjaśnienie </w:t>
      </w:r>
      <w:r w:rsidR="00E748FB" w:rsidRPr="00E748FB">
        <w:rPr>
          <w:b/>
          <w:sz w:val="28"/>
          <w:szCs w:val="28"/>
        </w:rPr>
        <w:t xml:space="preserve">osoby poszkodowanej </w:t>
      </w:r>
      <w:r w:rsidRPr="00E748FB">
        <w:rPr>
          <w:b/>
          <w:sz w:val="28"/>
          <w:szCs w:val="28"/>
        </w:rPr>
        <w:t xml:space="preserve"> w związku z wypadkiem przy pracy</w:t>
      </w:r>
      <w:r w:rsidR="00A866F2">
        <w:rPr>
          <w:b/>
          <w:sz w:val="28"/>
          <w:szCs w:val="28"/>
        </w:rPr>
        <w:t>/ wypadkiem zrównanym z wypadkiem przy pracy/ wypadkiem w drodze do lub z pracy</w:t>
      </w:r>
      <w:r w:rsidR="00E05E86">
        <w:rPr>
          <w:b/>
          <w:sz w:val="28"/>
          <w:szCs w:val="28"/>
        </w:rPr>
        <w:t xml:space="preserve"> *</w:t>
      </w:r>
      <w:r w:rsidRPr="00E748FB">
        <w:rPr>
          <w:b/>
          <w:sz w:val="28"/>
          <w:szCs w:val="28"/>
        </w:rPr>
        <w:t xml:space="preserve"> z dnia</w:t>
      </w:r>
      <w:r w:rsidR="00886FCC" w:rsidRPr="00E748FB">
        <w:rPr>
          <w:b/>
          <w:sz w:val="28"/>
          <w:szCs w:val="28"/>
        </w:rPr>
        <w:t xml:space="preserve"> </w:t>
      </w:r>
      <w:r w:rsidR="005129CB" w:rsidRPr="000F4C7C">
        <w:t>……</w:t>
      </w:r>
      <w:r w:rsidR="000F4C7C">
        <w:t>…………</w:t>
      </w:r>
      <w:bookmarkStart w:id="0" w:name="_GoBack"/>
      <w:bookmarkEnd w:id="0"/>
      <w:r w:rsidR="005129CB" w:rsidRPr="000F4C7C">
        <w:t>………….</w:t>
      </w:r>
      <w:r w:rsidR="00450532" w:rsidRPr="00E748FB">
        <w:rPr>
          <w:b/>
          <w:sz w:val="28"/>
          <w:szCs w:val="28"/>
        </w:rPr>
        <w:t xml:space="preserve"> r.</w:t>
      </w:r>
    </w:p>
    <w:p w:rsidR="007B6038" w:rsidRPr="00E748FB" w:rsidRDefault="007B6038" w:rsidP="001F7C13">
      <w:pPr>
        <w:jc w:val="center"/>
        <w:rPr>
          <w:b/>
        </w:rPr>
      </w:pPr>
    </w:p>
    <w:p w:rsidR="002B2BF6" w:rsidRPr="007B6038" w:rsidRDefault="002B2BF6" w:rsidP="002B2BF6">
      <w:pPr>
        <w:jc w:val="both"/>
        <w:rPr>
          <w:sz w:val="12"/>
          <w:szCs w:val="12"/>
        </w:rPr>
      </w:pPr>
    </w:p>
    <w:p w:rsidR="002A6E86" w:rsidRDefault="00EA0064" w:rsidP="00886FCC">
      <w:pPr>
        <w:tabs>
          <w:tab w:val="left" w:pos="4678"/>
          <w:tab w:val="left" w:pos="4820"/>
        </w:tabs>
        <w:spacing w:line="360" w:lineRule="auto"/>
      </w:pPr>
      <w:r>
        <w:t>Sporządzono</w:t>
      </w:r>
      <w:r w:rsidR="00886FCC">
        <w:t xml:space="preserve"> dnia </w:t>
      </w:r>
      <w:r w:rsidR="005129CB">
        <w:t>……………</w:t>
      </w:r>
      <w:r w:rsidR="00E05E86">
        <w:t>………. w…….……………..</w:t>
      </w:r>
      <w:r w:rsidR="005129CB">
        <w:t xml:space="preserve">, </w:t>
      </w:r>
      <w:r w:rsidR="002A6E86">
        <w:t>przez zespół powypadkowy w składzie:</w:t>
      </w:r>
    </w:p>
    <w:p w:rsidR="002A6E86" w:rsidRDefault="000F4C7C" w:rsidP="00886FCC">
      <w:pPr>
        <w:spacing w:before="120" w:line="360" w:lineRule="auto"/>
        <w:jc w:val="both"/>
      </w:pPr>
      <w:r>
        <w:t>1</w:t>
      </w:r>
      <w:r w:rsidR="002A6E86">
        <w:t xml:space="preserve">.   </w:t>
      </w:r>
      <w:r w:rsidR="005129CB">
        <w:t xml:space="preserve">                         ……………………………                    -</w:t>
      </w:r>
      <w:r w:rsidR="002A6E86">
        <w:t xml:space="preserve">                         </w:t>
      </w:r>
      <w:r w:rsidR="005129CB">
        <w:t xml:space="preserve"> </w:t>
      </w:r>
      <w:r w:rsidR="002A6E86">
        <w:t xml:space="preserve"> </w:t>
      </w:r>
      <w:r w:rsidR="005129CB">
        <w:t xml:space="preserve">           </w:t>
      </w:r>
      <w:r w:rsidR="002A6E86">
        <w:t xml:space="preserve"> Specjalista ds. bhp</w:t>
      </w:r>
    </w:p>
    <w:p w:rsidR="002A6E86" w:rsidRDefault="000F4C7C" w:rsidP="00886FCC">
      <w:pPr>
        <w:spacing w:before="120" w:line="360" w:lineRule="auto"/>
        <w:jc w:val="both"/>
      </w:pPr>
      <w:r>
        <w:t>2</w:t>
      </w:r>
      <w:r w:rsidR="002A6E86">
        <w:t xml:space="preserve">.                    </w:t>
      </w:r>
      <w:r w:rsidR="005129CB">
        <w:t xml:space="preserve">        ……………………………                    -</w:t>
      </w:r>
      <w:r w:rsidR="002A6E86">
        <w:t xml:space="preserve">                       </w:t>
      </w:r>
      <w:r w:rsidR="005129CB">
        <w:t xml:space="preserve">Wydziałowy </w:t>
      </w:r>
      <w:r w:rsidR="002A6E86">
        <w:t>Społeczny Inspektor Pracy</w:t>
      </w:r>
    </w:p>
    <w:p w:rsidR="002A6E86" w:rsidRDefault="002A6E86" w:rsidP="00886FCC">
      <w:pPr>
        <w:tabs>
          <w:tab w:val="left" w:pos="4536"/>
        </w:tabs>
        <w:spacing w:line="360" w:lineRule="auto"/>
        <w:ind w:left="426"/>
        <w:jc w:val="both"/>
        <w:rPr>
          <w:sz w:val="16"/>
        </w:rPr>
      </w:pPr>
      <w:r>
        <w:rPr>
          <w:sz w:val="16"/>
        </w:rPr>
        <w:t xml:space="preserve">                                   </w:t>
      </w:r>
      <w:r w:rsidR="00E600CA">
        <w:rPr>
          <w:sz w:val="16"/>
        </w:rPr>
        <w:t xml:space="preserve"> </w:t>
      </w:r>
      <w:r w:rsidR="000F4C7C">
        <w:rPr>
          <w:sz w:val="16"/>
        </w:rPr>
        <w:t xml:space="preserve">  </w:t>
      </w:r>
      <w:r w:rsidR="00E600CA">
        <w:rPr>
          <w:sz w:val="16"/>
        </w:rPr>
        <w:t xml:space="preserve"> </w:t>
      </w:r>
      <w:r>
        <w:rPr>
          <w:sz w:val="16"/>
        </w:rPr>
        <w:t xml:space="preserve">  (imię i nazwisko)</w:t>
      </w:r>
      <w:r>
        <w:rPr>
          <w:sz w:val="16"/>
        </w:rPr>
        <w:tab/>
        <w:t xml:space="preserve">                                             </w:t>
      </w:r>
      <w:r w:rsidR="009F3F7E">
        <w:rPr>
          <w:sz w:val="16"/>
        </w:rPr>
        <w:t xml:space="preserve">         </w:t>
      </w:r>
      <w:r>
        <w:rPr>
          <w:sz w:val="16"/>
        </w:rPr>
        <w:t xml:space="preserve">          (funkcja)</w:t>
      </w:r>
    </w:p>
    <w:p w:rsidR="002B2BF6" w:rsidRPr="001F7C13" w:rsidRDefault="002B2BF6" w:rsidP="002B2BF6">
      <w:pPr>
        <w:jc w:val="both"/>
        <w:rPr>
          <w:sz w:val="16"/>
          <w:szCs w:val="16"/>
        </w:rPr>
      </w:pPr>
    </w:p>
    <w:p w:rsidR="002B2BF6" w:rsidRDefault="002B2BF6" w:rsidP="00E05E86">
      <w:pPr>
        <w:pStyle w:val="Tekstpodstawowy3"/>
        <w:jc w:val="center"/>
        <w:rPr>
          <w:sz w:val="20"/>
        </w:rPr>
      </w:pPr>
      <w:r>
        <w:rPr>
          <w:sz w:val="20"/>
        </w:rPr>
        <w:t>Poszkodowana /Poszkodowany</w:t>
      </w:r>
    </w:p>
    <w:p w:rsidR="002B2BF6" w:rsidRDefault="002B2BF6" w:rsidP="002B2BF6">
      <w:pPr>
        <w:jc w:val="both"/>
      </w:pPr>
    </w:p>
    <w:p w:rsidR="002A6E86" w:rsidRDefault="002A6E86" w:rsidP="00886FCC">
      <w:pPr>
        <w:numPr>
          <w:ilvl w:val="0"/>
          <w:numId w:val="1"/>
        </w:numPr>
        <w:spacing w:line="360" w:lineRule="auto"/>
      </w:pPr>
      <w:r>
        <w:t>Imi</w:t>
      </w:r>
      <w:r w:rsidR="00886FCC">
        <w:t xml:space="preserve">ę i nazwisko: </w:t>
      </w:r>
      <w:r w:rsidR="005129CB">
        <w:t>………………………………………………………………………………...</w:t>
      </w:r>
    </w:p>
    <w:p w:rsidR="002A6E86" w:rsidRDefault="00886FCC" w:rsidP="00886FCC">
      <w:pPr>
        <w:numPr>
          <w:ilvl w:val="0"/>
          <w:numId w:val="1"/>
        </w:numPr>
        <w:spacing w:line="360" w:lineRule="auto"/>
      </w:pPr>
      <w:r>
        <w:t xml:space="preserve">Data i miejsce urodzenia: </w:t>
      </w:r>
      <w:r w:rsidR="00E05E86">
        <w:t>……………………………………………………………………….</w:t>
      </w:r>
    </w:p>
    <w:p w:rsidR="002A6E86" w:rsidRDefault="002A6E86" w:rsidP="00886FCC">
      <w:pPr>
        <w:numPr>
          <w:ilvl w:val="0"/>
          <w:numId w:val="1"/>
        </w:numPr>
        <w:spacing w:line="360" w:lineRule="auto"/>
      </w:pPr>
      <w:r>
        <w:t>Dow</w:t>
      </w:r>
      <w:r w:rsidR="00886FCC">
        <w:t xml:space="preserve">ód osobisty (seria i numer): </w:t>
      </w:r>
      <w:r w:rsidR="005129CB">
        <w:t>………………………………………………………………..</w:t>
      </w:r>
    </w:p>
    <w:p w:rsidR="002A6E86" w:rsidRDefault="00886FCC" w:rsidP="00886FCC">
      <w:pPr>
        <w:numPr>
          <w:ilvl w:val="0"/>
          <w:numId w:val="1"/>
        </w:numPr>
        <w:spacing w:line="360" w:lineRule="auto"/>
        <w:jc w:val="both"/>
      </w:pPr>
      <w:r>
        <w:t xml:space="preserve">PESEL: </w:t>
      </w:r>
      <w:r w:rsidR="005129CB">
        <w:t>………………………………………………………………………………………….</w:t>
      </w:r>
    </w:p>
    <w:p w:rsidR="00BE73BA" w:rsidRDefault="00BE73BA" w:rsidP="00886FCC">
      <w:pPr>
        <w:numPr>
          <w:ilvl w:val="0"/>
          <w:numId w:val="1"/>
        </w:numPr>
        <w:spacing w:line="360" w:lineRule="auto"/>
        <w:jc w:val="both"/>
      </w:pPr>
      <w:r>
        <w:t>Imię Ojca: ……………………………………………………………………………………….</w:t>
      </w:r>
    </w:p>
    <w:p w:rsidR="002A6E86" w:rsidRDefault="002A6E86" w:rsidP="00886FCC">
      <w:pPr>
        <w:numPr>
          <w:ilvl w:val="0"/>
          <w:numId w:val="1"/>
        </w:numPr>
        <w:spacing w:line="360" w:lineRule="auto"/>
        <w:jc w:val="both"/>
      </w:pPr>
      <w:r>
        <w:t>Miejsce zatrudn</w:t>
      </w:r>
      <w:r w:rsidR="00886FCC">
        <w:t xml:space="preserve">ienia: </w:t>
      </w:r>
      <w:r w:rsidR="001F7C13">
        <w:t>……………………………………………………………………………</w:t>
      </w:r>
    </w:p>
    <w:p w:rsidR="00DA7634" w:rsidRDefault="002A6E86" w:rsidP="00886FCC">
      <w:pPr>
        <w:numPr>
          <w:ilvl w:val="0"/>
          <w:numId w:val="1"/>
        </w:numPr>
        <w:spacing w:line="360" w:lineRule="auto"/>
        <w:jc w:val="both"/>
      </w:pPr>
      <w:r>
        <w:t>Stanowisko służbowe</w:t>
      </w:r>
      <w:r w:rsidR="00DA7634">
        <w:t>:……………………………………………………………………………</w:t>
      </w:r>
    </w:p>
    <w:p w:rsidR="002A6E86" w:rsidRDefault="00DA7634" w:rsidP="00886FCC">
      <w:pPr>
        <w:numPr>
          <w:ilvl w:val="0"/>
          <w:numId w:val="1"/>
        </w:numPr>
        <w:spacing w:line="360" w:lineRule="auto"/>
        <w:jc w:val="both"/>
      </w:pPr>
      <w:r>
        <w:t xml:space="preserve">Staż pracy na zajmowanym stanowisku: </w:t>
      </w:r>
      <w:r w:rsidR="005129CB">
        <w:t>………………………………</w:t>
      </w:r>
      <w:r>
        <w:t>……………………….</w:t>
      </w:r>
      <w:r w:rsidR="00E05E86">
        <w:t>.</w:t>
      </w:r>
    </w:p>
    <w:p w:rsidR="002A6E86" w:rsidRDefault="002A6E86" w:rsidP="00886FCC">
      <w:pPr>
        <w:numPr>
          <w:ilvl w:val="0"/>
          <w:numId w:val="1"/>
        </w:numPr>
        <w:spacing w:line="360" w:lineRule="auto"/>
        <w:jc w:val="both"/>
      </w:pPr>
      <w:r>
        <w:t>Ad</w:t>
      </w:r>
      <w:r w:rsidR="00886FCC">
        <w:t xml:space="preserve">res zamieszkania: </w:t>
      </w:r>
      <w:r w:rsidR="005129CB">
        <w:t>…………………………………………………………………………….</w:t>
      </w:r>
    </w:p>
    <w:p w:rsidR="002B2BF6" w:rsidRPr="00E05E86" w:rsidRDefault="002B2BF6" w:rsidP="007B6038">
      <w:pPr>
        <w:jc w:val="center"/>
        <w:rPr>
          <w:b/>
        </w:rPr>
      </w:pPr>
      <w:r>
        <w:br/>
      </w:r>
      <w:r w:rsidRPr="00E05E86">
        <w:rPr>
          <w:b/>
        </w:rPr>
        <w:t>Wyjaśnienie</w:t>
      </w:r>
    </w:p>
    <w:p w:rsidR="00886FCC" w:rsidRPr="007B6038" w:rsidRDefault="00886FCC" w:rsidP="002B2BF6">
      <w:pPr>
        <w:jc w:val="center"/>
        <w:rPr>
          <w:b/>
          <w:sz w:val="12"/>
          <w:szCs w:val="12"/>
        </w:rPr>
      </w:pPr>
    </w:p>
    <w:p w:rsidR="00097DC0" w:rsidRDefault="00136DD9" w:rsidP="00886FC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2B2BF6" w:rsidRDefault="00A866F2" w:rsidP="002B2BF6">
      <w:pPr>
        <w:jc w:val="both"/>
      </w:pPr>
      <w:r>
        <w:t>Na tym wyjaśnienie</w:t>
      </w:r>
      <w:r w:rsidR="002B2BF6">
        <w:t xml:space="preserve"> zakończono i po odczytaniu zgodnie podpisano.</w:t>
      </w:r>
    </w:p>
    <w:p w:rsidR="002B2BF6" w:rsidRPr="00DA7634" w:rsidRDefault="002B2BF6" w:rsidP="002B2BF6">
      <w:pPr>
        <w:jc w:val="both"/>
        <w:rPr>
          <w:sz w:val="4"/>
          <w:szCs w:val="4"/>
        </w:rPr>
      </w:pPr>
      <w:r>
        <w:t xml:space="preserve">                                                                              </w:t>
      </w:r>
      <w:r w:rsidR="00136DD9">
        <w:t xml:space="preserve">                              </w:t>
      </w:r>
      <w:r>
        <w:t xml:space="preserve"> </w:t>
      </w:r>
      <w:r w:rsidR="00BE73BA">
        <w:t xml:space="preserve">    </w:t>
      </w:r>
    </w:p>
    <w:p w:rsidR="002B2BF6" w:rsidRDefault="002B2BF6" w:rsidP="002B2BF6">
      <w:pPr>
        <w:jc w:val="right"/>
      </w:pPr>
      <w:r>
        <w:t>..............................................................</w:t>
      </w:r>
    </w:p>
    <w:p w:rsidR="00136DD9" w:rsidRPr="005129CB" w:rsidRDefault="00136DD9" w:rsidP="005129C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DA7634">
        <w:rPr>
          <w:sz w:val="16"/>
        </w:rPr>
        <w:t xml:space="preserve">                              </w:t>
      </w:r>
      <w:r>
        <w:rPr>
          <w:sz w:val="16"/>
        </w:rPr>
        <w:t xml:space="preserve"> </w:t>
      </w:r>
      <w:r w:rsidR="002B2BF6">
        <w:rPr>
          <w:sz w:val="16"/>
        </w:rPr>
        <w:t>(podpis poszkodowanej /poszkodowanego)</w:t>
      </w:r>
    </w:p>
    <w:p w:rsidR="005129CB" w:rsidRDefault="005129CB" w:rsidP="005129CB"/>
    <w:p w:rsidR="00136DD9" w:rsidRDefault="00136DD9" w:rsidP="005129CB">
      <w:r>
        <w:t>..............................................................</w:t>
      </w:r>
    </w:p>
    <w:p w:rsidR="00136DD9" w:rsidRPr="002B2BF6" w:rsidRDefault="005129CB" w:rsidP="005129CB">
      <w:pPr>
        <w:rPr>
          <w:sz w:val="16"/>
        </w:rPr>
      </w:pPr>
      <w:r>
        <w:rPr>
          <w:sz w:val="16"/>
        </w:rPr>
        <w:t xml:space="preserve">   </w:t>
      </w:r>
      <w:r w:rsidR="00136DD9">
        <w:rPr>
          <w:sz w:val="16"/>
        </w:rPr>
        <w:t xml:space="preserve"> (podpis członka zespołu powypadkowego)</w:t>
      </w:r>
    </w:p>
    <w:p w:rsidR="00136DD9" w:rsidRDefault="00136DD9" w:rsidP="005129CB"/>
    <w:p w:rsidR="00136DD9" w:rsidRDefault="00136DD9" w:rsidP="005129CB"/>
    <w:p w:rsidR="00E748FB" w:rsidRPr="00DA7634" w:rsidRDefault="00E748FB" w:rsidP="005129CB">
      <w:pPr>
        <w:rPr>
          <w:sz w:val="10"/>
          <w:szCs w:val="10"/>
        </w:rPr>
      </w:pPr>
    </w:p>
    <w:p w:rsidR="00136DD9" w:rsidRDefault="001F7C13" w:rsidP="005129CB">
      <w:r>
        <w:t xml:space="preserve"> </w:t>
      </w:r>
      <w:r w:rsidR="00136DD9">
        <w:t>..............................................................</w:t>
      </w:r>
    </w:p>
    <w:p w:rsidR="00136DD9" w:rsidRDefault="005129CB" w:rsidP="005129CB">
      <w:pPr>
        <w:rPr>
          <w:sz w:val="16"/>
        </w:rPr>
      </w:pPr>
      <w:r>
        <w:rPr>
          <w:sz w:val="16"/>
        </w:rPr>
        <w:t xml:space="preserve">     </w:t>
      </w:r>
      <w:r w:rsidR="00136DD9">
        <w:rPr>
          <w:sz w:val="16"/>
        </w:rPr>
        <w:t xml:space="preserve"> (podpis członka zespołu powypadkowego)</w:t>
      </w:r>
    </w:p>
    <w:p w:rsidR="00E05E86" w:rsidRPr="00E05E86" w:rsidRDefault="00E05E86" w:rsidP="005129CB">
      <w:pPr>
        <w:rPr>
          <w:sz w:val="8"/>
          <w:szCs w:val="8"/>
        </w:rPr>
      </w:pPr>
    </w:p>
    <w:p w:rsidR="00E05E86" w:rsidRDefault="00E05E86" w:rsidP="005129CB">
      <w:pPr>
        <w:rPr>
          <w:sz w:val="16"/>
        </w:rPr>
      </w:pPr>
    </w:p>
    <w:p w:rsidR="00E05E86" w:rsidRPr="002B2BF6" w:rsidRDefault="00E05E86" w:rsidP="005129CB">
      <w:pPr>
        <w:rPr>
          <w:sz w:val="16"/>
        </w:rPr>
      </w:pPr>
      <w:r>
        <w:rPr>
          <w:sz w:val="16"/>
        </w:rPr>
        <w:t>* Niepotrzebne skreślić</w:t>
      </w:r>
    </w:p>
    <w:sectPr w:rsidR="00E05E86" w:rsidRPr="002B2BF6" w:rsidSect="001F7C13">
      <w:pgSz w:w="11906" w:h="16838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6CD0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886649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6"/>
    <w:rsid w:val="00097DC0"/>
    <w:rsid w:val="000F4C7C"/>
    <w:rsid w:val="00136DD9"/>
    <w:rsid w:val="001F7C13"/>
    <w:rsid w:val="002A6E86"/>
    <w:rsid w:val="002B2BF6"/>
    <w:rsid w:val="00450532"/>
    <w:rsid w:val="005129CB"/>
    <w:rsid w:val="00513662"/>
    <w:rsid w:val="007B6038"/>
    <w:rsid w:val="00886FCC"/>
    <w:rsid w:val="009F3F7E"/>
    <w:rsid w:val="00A866F2"/>
    <w:rsid w:val="00BE73BA"/>
    <w:rsid w:val="00C65C76"/>
    <w:rsid w:val="00DA7634"/>
    <w:rsid w:val="00E05E86"/>
    <w:rsid w:val="00E440C4"/>
    <w:rsid w:val="00E600CA"/>
    <w:rsid w:val="00E748FB"/>
    <w:rsid w:val="00E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26E4-DFB0-411C-B558-B5B7BBF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B2BF6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2BF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278AFD87</Template>
  <TotalTime>90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Dariusz Tyrka</cp:lastModifiedBy>
  <cp:revision>18</cp:revision>
  <cp:lastPrinted>2019-03-26T12:36:00Z</cp:lastPrinted>
  <dcterms:created xsi:type="dcterms:W3CDTF">2018-11-06T06:52:00Z</dcterms:created>
  <dcterms:modified xsi:type="dcterms:W3CDTF">2019-03-28T07:52:00Z</dcterms:modified>
</cp:coreProperties>
</file>