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pStyle w:val="Heading3"/>
        <w:jc w:val="both"/>
      </w:pPr>
    </w:p>
    <w:p w:rsidR="001110FE" w:rsidRPr="00630FD8" w:rsidRDefault="001110FE" w:rsidP="00630FD8">
      <w:pPr>
        <w:pStyle w:val="Heading3"/>
        <w:jc w:val="both"/>
      </w:pPr>
    </w:p>
    <w:p w:rsidR="001110FE" w:rsidRPr="00630FD8" w:rsidRDefault="001110FE" w:rsidP="00630FD8">
      <w:pPr>
        <w:pStyle w:val="Heading3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8pt;width:207pt;height:1in;z-index:251658240">
            <v:textbox>
              <w:txbxContent>
                <w:p w:rsidR="001110FE" w:rsidRDefault="001110FE" w:rsidP="00501C62"/>
              </w:txbxContent>
            </v:textbox>
          </v:shape>
        </w:pict>
      </w:r>
    </w:p>
    <w:p w:rsidR="001110FE" w:rsidRPr="00630FD8" w:rsidRDefault="001110FE" w:rsidP="00630FD8">
      <w:pPr>
        <w:pStyle w:val="Heading3"/>
        <w:jc w:val="both"/>
      </w:pPr>
    </w:p>
    <w:p w:rsidR="001110FE" w:rsidRPr="00630FD8" w:rsidRDefault="001110FE" w:rsidP="00630FD8">
      <w:pPr>
        <w:pStyle w:val="Heading3"/>
        <w:jc w:val="both"/>
      </w:pPr>
    </w:p>
    <w:p w:rsidR="001110FE" w:rsidRPr="00630FD8" w:rsidRDefault="001110FE" w:rsidP="00630FD8">
      <w:pPr>
        <w:pStyle w:val="Heading3"/>
        <w:jc w:val="both"/>
      </w:pPr>
    </w:p>
    <w:p w:rsidR="001110FE" w:rsidRPr="00630FD8" w:rsidRDefault="001110FE" w:rsidP="00630FD8">
      <w:pPr>
        <w:pStyle w:val="Heading3"/>
        <w:jc w:val="both"/>
      </w:pPr>
    </w:p>
    <w:p w:rsidR="001110FE" w:rsidRPr="00630FD8" w:rsidRDefault="001110FE" w:rsidP="00630FD8">
      <w:pPr>
        <w:pStyle w:val="Heading3"/>
        <w:jc w:val="both"/>
      </w:pPr>
    </w:p>
    <w:p w:rsidR="001110FE" w:rsidRPr="00630FD8" w:rsidRDefault="001110FE" w:rsidP="00EF12D8">
      <w:pPr>
        <w:pStyle w:val="Heading3"/>
        <w:rPr>
          <w:sz w:val="24"/>
          <w:szCs w:val="24"/>
          <w:u w:val="none"/>
        </w:rPr>
      </w:pPr>
      <w:r w:rsidRPr="00630FD8">
        <w:rPr>
          <w:sz w:val="24"/>
          <w:szCs w:val="24"/>
          <w:u w:val="none"/>
        </w:rPr>
        <w:t>(pieczęć pracodawcy)</w:t>
      </w:r>
    </w:p>
    <w:p w:rsidR="001110FE" w:rsidRPr="00630FD8" w:rsidRDefault="001110FE" w:rsidP="00630FD8">
      <w:pPr>
        <w:jc w:val="both"/>
        <w:rPr>
          <w:sz w:val="28"/>
          <w:szCs w:val="28"/>
          <w:u w:val="single"/>
        </w:rPr>
      </w:pPr>
    </w:p>
    <w:p w:rsidR="001110FE" w:rsidRPr="00630FD8" w:rsidRDefault="001110FE" w:rsidP="00630FD8">
      <w:pPr>
        <w:jc w:val="both"/>
        <w:rPr>
          <w:sz w:val="28"/>
          <w:szCs w:val="28"/>
          <w:u w:val="single"/>
        </w:rPr>
      </w:pPr>
    </w:p>
    <w:p w:rsidR="001110FE" w:rsidRPr="00630FD8" w:rsidRDefault="001110FE" w:rsidP="00630FD8">
      <w:pPr>
        <w:jc w:val="both"/>
        <w:rPr>
          <w:sz w:val="28"/>
          <w:szCs w:val="28"/>
          <w:u w:val="single"/>
        </w:rPr>
      </w:pPr>
    </w:p>
    <w:p w:rsidR="001110FE" w:rsidRPr="00630FD8" w:rsidRDefault="001110FE" w:rsidP="00630FD8">
      <w:pPr>
        <w:jc w:val="both"/>
        <w:rPr>
          <w:sz w:val="28"/>
          <w:szCs w:val="28"/>
          <w:u w:val="single"/>
        </w:rPr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pStyle w:val="Heading3"/>
        <w:spacing w:line="360" w:lineRule="auto"/>
        <w:rPr>
          <w:b/>
          <w:bCs/>
          <w:u w:val="none"/>
        </w:rPr>
      </w:pPr>
      <w:r w:rsidRPr="00630FD8">
        <w:rPr>
          <w:b/>
          <w:bCs/>
          <w:u w:val="none"/>
        </w:rPr>
        <w:t xml:space="preserve">RAMOWY PROGRAM SZKOLENIA </w:t>
      </w:r>
      <w:r w:rsidRPr="00630FD8">
        <w:rPr>
          <w:b/>
          <w:bCs/>
          <w:u w:val="none"/>
        </w:rPr>
        <w:br/>
        <w:t>WSTĘPNEGO STANOWISKOWEGO</w:t>
      </w:r>
    </w:p>
    <w:p w:rsidR="001110FE" w:rsidRPr="00630FD8" w:rsidRDefault="001110FE" w:rsidP="00630FD8">
      <w:pPr>
        <w:pStyle w:val="Heading3"/>
        <w:spacing w:line="360" w:lineRule="auto"/>
        <w:rPr>
          <w:b/>
          <w:bCs/>
          <w:u w:val="none"/>
        </w:rPr>
      </w:pPr>
      <w:r w:rsidRPr="00630FD8">
        <w:rPr>
          <w:b/>
          <w:bCs/>
          <w:u w:val="none"/>
        </w:rPr>
        <w:t xml:space="preserve">(INSTRUKTAŻU STANOWISKOWEGO) </w:t>
      </w:r>
      <w:r w:rsidRPr="00630FD8">
        <w:rPr>
          <w:b/>
          <w:bCs/>
          <w:u w:val="none"/>
        </w:rPr>
        <w:br/>
        <w:t xml:space="preserve">PRACOWNIKÓW WYKONUJĄCYCH PRACE </w:t>
      </w:r>
      <w:r w:rsidRPr="00630FD8">
        <w:rPr>
          <w:b/>
          <w:bCs/>
          <w:u w:val="none"/>
        </w:rPr>
        <w:br/>
        <w:t xml:space="preserve">W LABORATORIACH FIZYCZNYCH, CHEMICZNYCH </w:t>
      </w:r>
      <w:r w:rsidRPr="00630FD8">
        <w:rPr>
          <w:b/>
          <w:bCs/>
          <w:u w:val="none"/>
        </w:rPr>
        <w:br/>
        <w:t xml:space="preserve">I PRACOWNIACH KATEDR ORAZ ZAKŁADÓW </w:t>
      </w:r>
      <w:r w:rsidRPr="00630FD8">
        <w:rPr>
          <w:b/>
          <w:bCs/>
          <w:u w:val="none"/>
        </w:rPr>
        <w:br/>
        <w:t>WYDZIAŁU MATEMATYCZNO - FIZYCZNEGO</w:t>
      </w:r>
      <w:r w:rsidRPr="00630FD8">
        <w:rPr>
          <w:b/>
          <w:bCs/>
          <w:u w:val="none"/>
        </w:rPr>
        <w:br/>
        <w:t>W UNIWERSYTECIE SZCZECIŃSKIM</w:t>
      </w:r>
    </w:p>
    <w:p w:rsidR="001110FE" w:rsidRPr="00630FD8" w:rsidRDefault="001110FE" w:rsidP="00630FD8">
      <w:pPr>
        <w:pStyle w:val="Heading2"/>
        <w:jc w:val="both"/>
        <w:rPr>
          <w:rFonts w:ascii="Times New Roman" w:hAnsi="Times New Roman" w:cs="Times New Roman"/>
        </w:rPr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pStyle w:val="Heading1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630FD8">
        <w:rPr>
          <w:rFonts w:ascii="Times New Roman" w:hAnsi="Times New Roman" w:cs="Times New Roman"/>
          <w:i/>
          <w:iCs/>
        </w:rPr>
        <w:t>Przygotowanie pracownika do wykonywania pracy</w:t>
      </w: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numPr>
          <w:ilvl w:val="1"/>
          <w:numId w:val="0"/>
        </w:numPr>
        <w:tabs>
          <w:tab w:val="num" w:pos="1440"/>
        </w:tabs>
        <w:jc w:val="both"/>
      </w:pPr>
      <w:r w:rsidRPr="00630FD8">
        <w:t>Wstępna rozmowa instruktora z instruowanym pracownikiem.</w:t>
      </w:r>
    </w:p>
    <w:p w:rsidR="001110FE" w:rsidRPr="00630FD8" w:rsidRDefault="001110FE" w:rsidP="00630FD8">
      <w:pPr>
        <w:jc w:val="both"/>
      </w:pPr>
      <w:r w:rsidRPr="00630FD8">
        <w:t>Poinformowanie pracownika o warunkach pracy na stanowisku, zagrożeniach na stanowisku pracy, przygotowaniu wyposażenia stanowiska roboczego do wykonania określonego zadania w</w:t>
      </w:r>
      <w:r w:rsidRPr="00630FD8">
        <w:rPr>
          <w:color w:val="000000"/>
        </w:rPr>
        <w:t xml:space="preserve"> tym: przygotowanie do wykonywania czynności związanych z powierzonym mu zakresem zadań, w szczególności:</w:t>
      </w:r>
    </w:p>
    <w:p w:rsidR="001110FE" w:rsidRPr="00630FD8" w:rsidRDefault="001110FE" w:rsidP="00630FD8">
      <w:pPr>
        <w:ind w:left="240"/>
        <w:jc w:val="both"/>
      </w:pPr>
    </w:p>
    <w:p w:rsidR="001110FE" w:rsidRPr="00630FD8" w:rsidRDefault="001110FE" w:rsidP="00630FD8">
      <w:pPr>
        <w:numPr>
          <w:ilvl w:val="0"/>
          <w:numId w:val="6"/>
        </w:numPr>
        <w:jc w:val="both"/>
      </w:pPr>
      <w:r w:rsidRPr="00630FD8">
        <w:t>Omówienie warunków pracy:</w:t>
      </w:r>
    </w:p>
    <w:p w:rsidR="001110FE" w:rsidRPr="00630FD8" w:rsidRDefault="001110FE" w:rsidP="00630FD8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630FD8">
        <w:t>topografii pomieszczeń, w którym zlokalizowane są stanowiska pracy,</w:t>
      </w:r>
    </w:p>
    <w:p w:rsidR="001110FE" w:rsidRPr="00630FD8" w:rsidRDefault="001110FE" w:rsidP="00630FD8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630FD8">
        <w:t>elementów pomieszczeń, które mają wpływ na warunki pracy, tj.:</w:t>
      </w:r>
    </w:p>
    <w:p w:rsidR="001110FE" w:rsidRPr="00630FD8" w:rsidRDefault="001110FE" w:rsidP="00630FD8">
      <w:pPr>
        <w:numPr>
          <w:ilvl w:val="2"/>
          <w:numId w:val="10"/>
        </w:numPr>
        <w:jc w:val="both"/>
      </w:pPr>
      <w:r w:rsidRPr="00630FD8">
        <w:t xml:space="preserve">instalacji elektrycznej, </w:t>
      </w:r>
    </w:p>
    <w:p w:rsidR="001110FE" w:rsidRPr="00630FD8" w:rsidRDefault="001110FE" w:rsidP="00630FD8">
      <w:pPr>
        <w:numPr>
          <w:ilvl w:val="2"/>
          <w:numId w:val="10"/>
        </w:numPr>
        <w:jc w:val="both"/>
      </w:pPr>
      <w:r w:rsidRPr="00630FD8">
        <w:t xml:space="preserve">wentylacji, </w:t>
      </w:r>
    </w:p>
    <w:p w:rsidR="001110FE" w:rsidRPr="00630FD8" w:rsidRDefault="001110FE" w:rsidP="00630FD8">
      <w:pPr>
        <w:numPr>
          <w:ilvl w:val="2"/>
          <w:numId w:val="10"/>
        </w:numPr>
        <w:jc w:val="both"/>
      </w:pPr>
      <w:r w:rsidRPr="00630FD8">
        <w:t xml:space="preserve">oświetlenia, </w:t>
      </w:r>
    </w:p>
    <w:p w:rsidR="001110FE" w:rsidRPr="00630FD8" w:rsidRDefault="001110FE" w:rsidP="00630FD8">
      <w:pPr>
        <w:numPr>
          <w:ilvl w:val="2"/>
          <w:numId w:val="10"/>
        </w:numPr>
        <w:jc w:val="both"/>
      </w:pPr>
      <w:r w:rsidRPr="00630FD8">
        <w:t xml:space="preserve">urządzeń technicznych zainstalowanych w pomieszczeniu itp. </w:t>
      </w:r>
    </w:p>
    <w:p w:rsidR="001110FE" w:rsidRPr="00630FD8" w:rsidRDefault="001110FE" w:rsidP="00630FD8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  <w:rPr>
          <w:color w:val="000000"/>
        </w:rPr>
      </w:pPr>
      <w:r w:rsidRPr="00630FD8">
        <w:t>elementów stanowiska administracyjnego, mających wpływ na bezpieczeństwo i higienę pracy,</w:t>
      </w:r>
      <w:r>
        <w:t xml:space="preserve"> </w:t>
      </w:r>
      <w:r w:rsidRPr="00630FD8">
        <w:t>przebiegu procesu pracy na stanowisku w nawiązaniu do działalności w całej komórce organizacyjnej.</w:t>
      </w:r>
    </w:p>
    <w:p w:rsidR="001110FE" w:rsidRPr="00630FD8" w:rsidRDefault="001110FE" w:rsidP="00630FD8">
      <w:pPr>
        <w:numPr>
          <w:ilvl w:val="0"/>
          <w:numId w:val="6"/>
        </w:numPr>
        <w:jc w:val="both"/>
      </w:pPr>
      <w:r w:rsidRPr="00630FD8">
        <w:t>Omówienie:</w:t>
      </w:r>
    </w:p>
    <w:p w:rsidR="001110FE" w:rsidRPr="00630FD8" w:rsidRDefault="001110FE" w:rsidP="00630FD8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630FD8">
        <w:t>czynników środowiska pracy i zagrożeń związanych z wykonywaniem prac szczególnie niebezpiecznych zawartych w Zarządzeniu nr 38/2008 Rektora Uniwersytetu Szczecińskiego z dnia 29 maja 2008 w sprawie wprowadzenia i przestrzegania zakładowych instrukcji przy wykonywaniu prac szczególnie niebezpiecznych w Uniwersytecie Szczecińskim.</w:t>
      </w:r>
    </w:p>
    <w:p w:rsidR="001110FE" w:rsidRPr="00630FD8" w:rsidRDefault="001110FE" w:rsidP="00630FD8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630FD8">
        <w:t>czynników uciążliwych (praca przy monitorze ekranowym)</w:t>
      </w:r>
    </w:p>
    <w:p w:rsidR="001110FE" w:rsidRPr="00630FD8" w:rsidRDefault="001110FE" w:rsidP="00630FD8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630FD8">
        <w:t xml:space="preserve">czynników związanych z promieniowaniem (np. podczerwonym, nadfioletowym, jonizującym, elektromagnetycznym, laserowym) </w:t>
      </w:r>
    </w:p>
    <w:p w:rsidR="001110FE" w:rsidRPr="00630FD8" w:rsidRDefault="001110FE" w:rsidP="00630FD8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630FD8">
        <w:t>sposobu ochrony przed zagrożeniami (wskazane w ocenie ryzyka zawodowego);</w:t>
      </w:r>
    </w:p>
    <w:p w:rsidR="001110FE" w:rsidRDefault="001110FE" w:rsidP="00630FD8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630FD8">
        <w:t xml:space="preserve">ryzyka zawodowego na stanowisku pracy, </w:t>
      </w:r>
    </w:p>
    <w:p w:rsidR="001110FE" w:rsidRDefault="001110FE" w:rsidP="00630FD8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>
        <w:t xml:space="preserve">praca na wysokości do 3m i &gt; 3m, </w:t>
      </w:r>
    </w:p>
    <w:p w:rsidR="001110FE" w:rsidRDefault="001110FE" w:rsidP="00630FD8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630FD8">
        <w:t>postępowania w razie wypadku</w:t>
      </w:r>
      <w:r>
        <w:t xml:space="preserve"> (lokalizacja przenośnej apteczki pierwszej pomocy)</w:t>
      </w:r>
      <w:r w:rsidRPr="00630FD8">
        <w:t xml:space="preserve">, pożaru oraz awarii zgodnie z procedurami postępowania pracowników w sytuacjach awaryjnego, niezamierzonego uwolnienia się do środowiska substancji lub preparatu niebezpiecznego stwarzających zagrożenie zdrowia lub życia ludzi oraz ćwiczeń ratowniczych zawartymi w Załączniku do Zarządzenia Rektora nr 39 / 2008 z dnia 29 maja 2008 r. w sprawie procedury postępowania pracowników w sytuacjach awaryjnego, niezamierzonego uwolnienia się do środowiska substancji lub preparatu niebezpiecznego stwarzających zagrożenie zdrowia lub życia ludzi oraz ćwiczeń ratowniczych. </w:t>
      </w:r>
    </w:p>
    <w:p w:rsidR="001110FE" w:rsidRPr="00381517" w:rsidRDefault="001110FE" w:rsidP="00630FD8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>
        <w:t>wyposażenie pracownika w odzież roboczą i ochronną oraz środki ochrony indywidualnej regulowane przepisami bhp i Zarządzeniem Rektora US Nr 47/2012 z dn. 19.09.2012r.</w:t>
      </w:r>
    </w:p>
    <w:p w:rsidR="001110FE" w:rsidRDefault="001110FE" w:rsidP="00630FD8">
      <w:pPr>
        <w:ind w:left="575"/>
        <w:jc w:val="both"/>
      </w:pPr>
    </w:p>
    <w:p w:rsidR="001110FE" w:rsidRPr="00630FD8" w:rsidRDefault="001110FE" w:rsidP="00630FD8">
      <w:pPr>
        <w:ind w:left="575"/>
        <w:jc w:val="both"/>
      </w:pPr>
      <w:r w:rsidRPr="00630FD8">
        <w:br/>
      </w:r>
    </w:p>
    <w:p w:rsidR="001110FE" w:rsidRDefault="001110FE" w:rsidP="00630FD8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  <w:r w:rsidRPr="00630FD8">
        <w:t>Czas: 3,5 godziny lekcyjne</w:t>
      </w:r>
      <w:r w:rsidRPr="00630FD8">
        <w:rPr>
          <w:vertAlign w:val="superscript"/>
        </w:rPr>
        <w:t>*</w:t>
      </w:r>
    </w:p>
    <w:p w:rsidR="001110FE" w:rsidRDefault="001110FE" w:rsidP="00630FD8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</w:p>
    <w:p w:rsidR="001110FE" w:rsidRPr="00630FD8" w:rsidRDefault="001110FE" w:rsidP="00630FD8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</w:p>
    <w:p w:rsidR="001110FE" w:rsidRPr="00630FD8" w:rsidRDefault="001110FE" w:rsidP="00630FD8">
      <w:pPr>
        <w:pStyle w:val="Footer"/>
        <w:tabs>
          <w:tab w:val="clear" w:pos="4536"/>
          <w:tab w:val="clear" w:pos="9072"/>
        </w:tabs>
        <w:jc w:val="both"/>
        <w:rPr>
          <w:vertAlign w:val="superscript"/>
        </w:rPr>
      </w:pPr>
    </w:p>
    <w:p w:rsidR="001110FE" w:rsidRPr="00630FD8" w:rsidRDefault="001110FE" w:rsidP="00630FD8">
      <w:pPr>
        <w:pStyle w:val="Heading1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630FD8">
        <w:rPr>
          <w:rFonts w:ascii="Times New Roman" w:hAnsi="Times New Roman" w:cs="Times New Roman"/>
          <w:i/>
          <w:iCs/>
        </w:rPr>
        <w:t>Zapoznanie i objaśnienie całego procesu pracy</w:t>
      </w:r>
    </w:p>
    <w:p w:rsidR="001110FE" w:rsidRPr="00630FD8" w:rsidRDefault="001110FE" w:rsidP="00630FD8">
      <w:pPr>
        <w:jc w:val="both"/>
        <w:rPr>
          <w:i/>
          <w:iCs/>
        </w:rPr>
      </w:pPr>
    </w:p>
    <w:p w:rsidR="001110FE" w:rsidRPr="00630FD8" w:rsidRDefault="001110FE" w:rsidP="00630FD8">
      <w:pPr>
        <w:numPr>
          <w:ilvl w:val="0"/>
          <w:numId w:val="1"/>
        </w:numPr>
        <w:ind w:left="1440"/>
        <w:jc w:val="both"/>
      </w:pPr>
      <w:r w:rsidRPr="00630FD8">
        <w:t>Prowadzący zapoznaje z całym zakresem czynności. Jeśli jest on bardzo skomplikowany dla pracownika, dzieli go na poszczególne fazy i dokładnie wyjaśnia..</w:t>
      </w:r>
    </w:p>
    <w:p w:rsidR="001110FE" w:rsidRPr="00630FD8" w:rsidRDefault="001110FE" w:rsidP="00630FD8">
      <w:pPr>
        <w:tabs>
          <w:tab w:val="num" w:pos="1440"/>
        </w:tabs>
        <w:jc w:val="both"/>
      </w:pPr>
    </w:p>
    <w:p w:rsidR="001110FE" w:rsidRPr="00630FD8" w:rsidRDefault="001110FE" w:rsidP="00630FD8">
      <w:pPr>
        <w:numPr>
          <w:ilvl w:val="0"/>
          <w:numId w:val="1"/>
        </w:numPr>
        <w:ind w:left="1440"/>
        <w:jc w:val="both"/>
      </w:pPr>
      <w:r w:rsidRPr="00630FD8">
        <w:t xml:space="preserve">Prowadzący zwraca uwagę na węzłowe ogniwa, mające duże znaczenie dla prawidłowego wykonania czynności. </w:t>
      </w: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numPr>
          <w:ilvl w:val="0"/>
          <w:numId w:val="1"/>
        </w:numPr>
        <w:ind w:left="1440"/>
        <w:jc w:val="both"/>
      </w:pPr>
      <w:r w:rsidRPr="00630FD8">
        <w:t>Po całościowym i fragmentarycznym zapoznaniu w celu lepszego utrwalenia przez pracowników czynności prowadzący ponownie ukazuje cały układ procesu pracy.</w:t>
      </w: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numPr>
          <w:ilvl w:val="0"/>
          <w:numId w:val="1"/>
        </w:numPr>
        <w:ind w:left="1440"/>
        <w:jc w:val="both"/>
      </w:pPr>
      <w:r w:rsidRPr="00630FD8">
        <w:t>Prowadzący sprawdza efekty utrwalanych czynności procesu pracy poprzez polecenie uczestnikom powtórzenia demonstrowanych czynności. Prawidłowe wykonanie tych czynności przez szkolonych stanowi zakończenie objaśnienia.</w:t>
      </w: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right"/>
        <w:rPr>
          <w:vertAlign w:val="superscript"/>
        </w:rPr>
      </w:pPr>
      <w:r w:rsidRPr="00630FD8">
        <w:t>Czas: 1,5 godziny lekcyjnej</w:t>
      </w:r>
      <w:r w:rsidRPr="00630FD8">
        <w:rPr>
          <w:vertAlign w:val="superscript"/>
        </w:rPr>
        <w:t>*</w:t>
      </w: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pStyle w:val="Heading1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i/>
          <w:iCs/>
        </w:rPr>
      </w:pPr>
      <w:r w:rsidRPr="00630FD8">
        <w:rPr>
          <w:rFonts w:ascii="Times New Roman" w:hAnsi="Times New Roman" w:cs="Times New Roman"/>
          <w:i/>
          <w:iCs/>
        </w:rPr>
        <w:t>Samodzielna biegła praca pod nadzorem szkolącego i ocena sposobu jej wykonania</w:t>
      </w: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right"/>
        <w:rPr>
          <w:vertAlign w:val="superscript"/>
        </w:rPr>
      </w:pPr>
      <w:r w:rsidRPr="00630FD8">
        <w:t>Czas: 3 godziny lekcyjne</w:t>
      </w:r>
      <w:r w:rsidRPr="00630FD8">
        <w:rPr>
          <w:vertAlign w:val="superscript"/>
        </w:rPr>
        <w:t>*</w:t>
      </w: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jc w:val="both"/>
      </w:pPr>
    </w:p>
    <w:p w:rsidR="001110FE" w:rsidRPr="00630FD8" w:rsidRDefault="001110FE" w:rsidP="00630FD8">
      <w:pPr>
        <w:pStyle w:val="Heading3"/>
        <w:spacing w:line="360" w:lineRule="auto"/>
        <w:jc w:val="both"/>
        <w:rPr>
          <w:b/>
          <w:bCs/>
          <w:u w:val="none"/>
        </w:rPr>
      </w:pPr>
      <w:r w:rsidRPr="00630FD8">
        <w:rPr>
          <w:sz w:val="20"/>
          <w:szCs w:val="20"/>
          <w:u w:val="none"/>
          <w:vertAlign w:val="superscript"/>
        </w:rPr>
        <w:t xml:space="preserve">* </w:t>
      </w:r>
      <w:r w:rsidRPr="00630FD8">
        <w:rPr>
          <w:sz w:val="20"/>
          <w:szCs w:val="20"/>
          <w:u w:val="none"/>
        </w:rPr>
        <w:t>1 godzina lekcyjna = 45 minut</w:t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 w:rsidRPr="00630FD8">
        <w:rPr>
          <w:u w:val="none"/>
        </w:rPr>
        <w:t xml:space="preserve">Razem minimum </w:t>
      </w:r>
      <w:r w:rsidRPr="00630FD8">
        <w:rPr>
          <w:b/>
          <w:bCs/>
          <w:u w:val="none"/>
        </w:rPr>
        <w:t>8 godzin lekcyjnych</w:t>
      </w:r>
      <w:r w:rsidRPr="00630FD8">
        <w:rPr>
          <w:b/>
          <w:bCs/>
          <w:u w:val="none"/>
          <w:vertAlign w:val="superscript"/>
        </w:rPr>
        <w:t>*</w:t>
      </w:r>
    </w:p>
    <w:p w:rsidR="001110FE" w:rsidRPr="00630FD8" w:rsidRDefault="001110FE" w:rsidP="00630FD8">
      <w:pPr>
        <w:jc w:val="both"/>
        <w:rPr>
          <w:b/>
          <w:bCs/>
          <w:u w:val="single"/>
        </w:rPr>
      </w:pPr>
      <w:r w:rsidRPr="00630FD8">
        <w:rPr>
          <w:b/>
          <w:bCs/>
          <w:u w:val="single"/>
        </w:rPr>
        <w:t>Uwaga :</w:t>
      </w:r>
    </w:p>
    <w:p w:rsidR="001110FE" w:rsidRPr="00630FD8" w:rsidRDefault="001110FE" w:rsidP="00630FD8">
      <w:pPr>
        <w:jc w:val="both"/>
        <w:rPr>
          <w:b/>
          <w:bCs/>
          <w:u w:val="single"/>
        </w:rPr>
      </w:pPr>
      <w:r w:rsidRPr="00630FD8">
        <w:rPr>
          <w:b/>
          <w:bCs/>
          <w:u w:val="single"/>
        </w:rPr>
        <w:t>Każdorazowo program szkolenia należy dostosować do zakresu czynności pracownika oraz warunków i środowiska pracy.</w:t>
      </w:r>
    </w:p>
    <w:p w:rsidR="001110FE" w:rsidRDefault="001110FE" w:rsidP="009B7D87">
      <w:pPr>
        <w:jc w:val="both"/>
        <w:rPr>
          <w:b/>
          <w:bCs/>
          <w:u w:val="single"/>
        </w:rPr>
      </w:pPr>
    </w:p>
    <w:p w:rsidR="001110FE" w:rsidRPr="00C53F0C" w:rsidRDefault="001110FE" w:rsidP="009B7D87">
      <w:pPr>
        <w:jc w:val="both"/>
        <w:rPr>
          <w:b/>
          <w:bCs/>
          <w:u w:val="single"/>
        </w:rPr>
      </w:pPr>
      <w:r w:rsidRPr="00C53F0C">
        <w:rPr>
          <w:b/>
          <w:bCs/>
          <w:u w:val="single"/>
        </w:rPr>
        <w:t>Nauczyciele prowadzący zajęcia w warsztatach, pracowniach specjalistycznych, laboratoriach powinni być przeszkoleni w zakresie udzielania pierwszej pomocy Zgodnie z Rozporządzeniem Ministra Nauki i Szkolnictwa Wyższego z dnia 5 lipca 2007 r. w sprawie bezpieczeństwa i higieny pracy w uczelniach (Dz.U. Nr 128 poz. 897)</w:t>
      </w:r>
    </w:p>
    <w:p w:rsidR="001110FE" w:rsidRPr="00630FD8" w:rsidRDefault="001110FE" w:rsidP="00630FD8">
      <w:pPr>
        <w:jc w:val="both"/>
      </w:pPr>
    </w:p>
    <w:sectPr w:rsidR="001110FE" w:rsidRPr="00630FD8" w:rsidSect="0095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79A"/>
    <w:multiLevelType w:val="hybridMultilevel"/>
    <w:tmpl w:val="1E286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EA1AB8"/>
    <w:multiLevelType w:val="hybridMultilevel"/>
    <w:tmpl w:val="813437D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623D11"/>
    <w:multiLevelType w:val="multilevel"/>
    <w:tmpl w:val="A518F33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EB545B1"/>
    <w:multiLevelType w:val="hybridMultilevel"/>
    <w:tmpl w:val="D930B89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A24DEC"/>
    <w:multiLevelType w:val="hybridMultilevel"/>
    <w:tmpl w:val="56E27EBE"/>
    <w:lvl w:ilvl="0" w:tplc="074EA9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663412B8"/>
    <w:multiLevelType w:val="hybridMultilevel"/>
    <w:tmpl w:val="CA06E480"/>
    <w:lvl w:ilvl="0" w:tplc="73921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5D3DCE"/>
    <w:multiLevelType w:val="hybridMultilevel"/>
    <w:tmpl w:val="A518F33A"/>
    <w:lvl w:ilvl="0" w:tplc="074EA9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2744CF88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774031D5"/>
    <w:multiLevelType w:val="hybridMultilevel"/>
    <w:tmpl w:val="D1262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FC6FA9"/>
    <w:multiLevelType w:val="hybridMultilevel"/>
    <w:tmpl w:val="D6BEF6B6"/>
    <w:lvl w:ilvl="0" w:tplc="A378A934">
      <w:start w:val="1"/>
      <w:numFmt w:val="bullet"/>
      <w:lvlText w:val="o"/>
      <w:lvlJc w:val="left"/>
      <w:pPr>
        <w:tabs>
          <w:tab w:val="num" w:pos="1874"/>
        </w:tabs>
        <w:ind w:left="198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E392DF4"/>
    <w:multiLevelType w:val="hybridMultilevel"/>
    <w:tmpl w:val="4A6092B0"/>
    <w:lvl w:ilvl="0" w:tplc="55B4525C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C62"/>
    <w:rsid w:val="000111D0"/>
    <w:rsid w:val="00056874"/>
    <w:rsid w:val="000850EC"/>
    <w:rsid w:val="001110FE"/>
    <w:rsid w:val="0012028E"/>
    <w:rsid w:val="001344A4"/>
    <w:rsid w:val="002269E0"/>
    <w:rsid w:val="002558C1"/>
    <w:rsid w:val="002A603E"/>
    <w:rsid w:val="002B3710"/>
    <w:rsid w:val="002B5B47"/>
    <w:rsid w:val="00302BB9"/>
    <w:rsid w:val="00381517"/>
    <w:rsid w:val="003C7B48"/>
    <w:rsid w:val="003F0CB0"/>
    <w:rsid w:val="004A62C8"/>
    <w:rsid w:val="004F1EDC"/>
    <w:rsid w:val="004F1F45"/>
    <w:rsid w:val="00501C62"/>
    <w:rsid w:val="005075ED"/>
    <w:rsid w:val="00513680"/>
    <w:rsid w:val="00575089"/>
    <w:rsid w:val="00630FD8"/>
    <w:rsid w:val="006338A2"/>
    <w:rsid w:val="006865BD"/>
    <w:rsid w:val="00691978"/>
    <w:rsid w:val="006F6A69"/>
    <w:rsid w:val="007037B4"/>
    <w:rsid w:val="00704013"/>
    <w:rsid w:val="007550A9"/>
    <w:rsid w:val="007B0614"/>
    <w:rsid w:val="007E6EF3"/>
    <w:rsid w:val="0085760E"/>
    <w:rsid w:val="00877087"/>
    <w:rsid w:val="008E3033"/>
    <w:rsid w:val="00952437"/>
    <w:rsid w:val="00960422"/>
    <w:rsid w:val="009A6424"/>
    <w:rsid w:val="009B7D87"/>
    <w:rsid w:val="00A72D7B"/>
    <w:rsid w:val="00AD3EBF"/>
    <w:rsid w:val="00AD5A53"/>
    <w:rsid w:val="00AE7F03"/>
    <w:rsid w:val="00BB2B0C"/>
    <w:rsid w:val="00BD0B03"/>
    <w:rsid w:val="00BE4332"/>
    <w:rsid w:val="00C37C83"/>
    <w:rsid w:val="00C53F0C"/>
    <w:rsid w:val="00C86506"/>
    <w:rsid w:val="00D53352"/>
    <w:rsid w:val="00D96D96"/>
    <w:rsid w:val="00DC1576"/>
    <w:rsid w:val="00DE0B10"/>
    <w:rsid w:val="00E05DF1"/>
    <w:rsid w:val="00E34544"/>
    <w:rsid w:val="00E624EA"/>
    <w:rsid w:val="00EA76C4"/>
    <w:rsid w:val="00EB5FD7"/>
    <w:rsid w:val="00EF12D8"/>
    <w:rsid w:val="00EF6FE9"/>
    <w:rsid w:val="00F1432A"/>
    <w:rsid w:val="00F47561"/>
    <w:rsid w:val="00F67AAB"/>
    <w:rsid w:val="00FB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C6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F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6FE9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01C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FE9"/>
    <w:rPr>
      <w:rFonts w:cs="Times New Roman"/>
      <w:sz w:val="24"/>
      <w:szCs w:val="24"/>
    </w:rPr>
  </w:style>
  <w:style w:type="paragraph" w:customStyle="1" w:styleId="Tabela">
    <w:name w:val="Tabela"/>
    <w:next w:val="Normal"/>
    <w:uiPriority w:val="99"/>
    <w:rsid w:val="00BB2B0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571</Words>
  <Characters>3426</Characters>
  <Application>Microsoft Office Outlook</Application>
  <DocSecurity>0</DocSecurity>
  <Lines>0</Lines>
  <Paragraphs>0</Paragraphs>
  <ScaleCrop>false</ScaleCrop>
  <Company>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Administrator</cp:lastModifiedBy>
  <cp:revision>7</cp:revision>
  <cp:lastPrinted>2008-08-20T06:49:00Z</cp:lastPrinted>
  <dcterms:created xsi:type="dcterms:W3CDTF">2012-12-05T13:54:00Z</dcterms:created>
  <dcterms:modified xsi:type="dcterms:W3CDTF">2012-12-10T09:35:00Z</dcterms:modified>
</cp:coreProperties>
</file>