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26" w:rsidRDefault="00434842" w:rsidP="00437926">
      <w:pPr>
        <w:pStyle w:val="Nagwek5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Identyfikacja zagrożeń dla stanowiska pracy: </w:t>
      </w:r>
      <w:r w:rsidR="004B4065">
        <w:rPr>
          <w:sz w:val="24"/>
          <w:szCs w:val="24"/>
        </w:rPr>
        <w:t xml:space="preserve"> </w:t>
      </w:r>
      <w:r w:rsidR="00937C20">
        <w:rPr>
          <w:sz w:val="24"/>
          <w:szCs w:val="24"/>
        </w:rPr>
        <w:t>……………</w:t>
      </w:r>
      <w:r w:rsidR="00FA5C39">
        <w:rPr>
          <w:sz w:val="24"/>
          <w:szCs w:val="24"/>
        </w:rPr>
        <w:t>……</w:t>
      </w:r>
    </w:p>
    <w:p w:rsidR="00FA5C39" w:rsidRDefault="00FA5C39" w:rsidP="00FA5C39"/>
    <w:p w:rsidR="00FD495E" w:rsidRPr="00FA5C39" w:rsidRDefault="00FD495E" w:rsidP="00FA5C39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5769"/>
        <w:gridCol w:w="567"/>
        <w:gridCol w:w="2835"/>
      </w:tblGrid>
      <w:tr w:rsidR="005556CE" w:rsidRPr="00FA5C39" w:rsidTr="00FA5C39">
        <w:trPr>
          <w:cantSplit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L.p.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Zagrożenia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Uwagi</w:t>
            </w:r>
          </w:p>
        </w:tc>
      </w:tr>
      <w:tr w:rsidR="005556CE" w:rsidRPr="009600F2" w:rsidTr="00FA5C39">
        <w:trPr>
          <w:gridAfter w:val="3"/>
          <w:wAfter w:w="9171" w:type="dxa"/>
          <w:cantSplit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I.</w:t>
            </w:r>
            <w:r w:rsidR="00FA5C39" w:rsidRPr="009600F2">
              <w:rPr>
                <w:rFonts w:eastAsia="Arial Unicode MS"/>
                <w:b/>
                <w:sz w:val="22"/>
                <w:szCs w:val="22"/>
              </w:rPr>
              <w:t xml:space="preserve"> </w:t>
            </w:r>
          </w:p>
        </w:tc>
      </w:tr>
      <w:tr w:rsidR="005556CE" w:rsidRPr="005E4E1C" w:rsidTr="00FA5C39"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Upadek na tym samym poziomie (poślizgnięcie, potknięcie)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Upadek z wysokości na niższy poziom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3.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Wpadnięcie do zagłębień, kanałów itp.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Uderzenie, przygniecenie przez czynniki materialne transportowane ręcznie lub mechanicznie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 w:rsidP="005E4E1C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Kontakt z będącymi w ruchu ostrymi narzędziami ręcznymi: </w:t>
            </w:r>
            <w:r w:rsidR="00F251E8" w:rsidRPr="009600F2">
              <w:rPr>
                <w:rFonts w:eastAsia="Arial Unicode MS"/>
                <w:b/>
                <w:sz w:val="22"/>
                <w:szCs w:val="22"/>
              </w:rPr>
              <w:t>Wyszczególnić wszystkie stosowane na stanowisku narzędzia ręczne</w:t>
            </w:r>
            <w:r w:rsidR="00F251E8">
              <w:rPr>
                <w:rFonts w:eastAsia="Arial Unicode MS"/>
                <w:b/>
                <w:sz w:val="22"/>
                <w:szCs w:val="22"/>
              </w:rPr>
              <w:t xml:space="preserve"> na podst. pkt 53</w:t>
            </w:r>
            <w:r w:rsidR="00F251E8" w:rsidRPr="009600F2">
              <w:rPr>
                <w:rFonts w:eastAsia="Arial Unicode MS"/>
                <w:b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 w:rsidP="005E4E1C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Uderzenie, pochwycenie, przygniecenie przez maszyny , ich części, urządzenia, narzędzia, środki transportu: </w:t>
            </w:r>
            <w:r w:rsidR="00F251E8" w:rsidRPr="009600F2">
              <w:rPr>
                <w:rFonts w:eastAsia="Arial Unicode MS"/>
                <w:b/>
                <w:sz w:val="22"/>
                <w:szCs w:val="22"/>
              </w:rPr>
              <w:t>Wyszczególnić wszystkie urządzenia i maszyny stosowane na stanowisku pracy</w:t>
            </w:r>
            <w:r w:rsidR="00F251E8">
              <w:rPr>
                <w:rFonts w:eastAsia="Arial Unicode MS"/>
                <w:b/>
                <w:sz w:val="22"/>
                <w:szCs w:val="22"/>
              </w:rPr>
              <w:t xml:space="preserve"> na podst. pkt 53</w:t>
            </w:r>
            <w:r w:rsidR="00F251E8" w:rsidRPr="009600F2">
              <w:rPr>
                <w:rFonts w:eastAsia="Arial Unicode MS"/>
                <w:b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Uderzenie, przygniecenie przez spadający, wysypujący, wylewający się czynnik materialny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Zetknięcie z ostrymi nieruchomymi czynnikami materialnymi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Uderzenie o nieruchome czynniki materialne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10.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Skaleczenie ostrym, wystającym elementem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Innego rodzaju kontakt z czynnikiem materialnym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9600F2" w:rsidTr="005E4E1C">
        <w:trPr>
          <w:gridAfter w:val="3"/>
          <w:wAfter w:w="9171" w:type="dxa"/>
          <w:cantSplit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II.</w:t>
            </w:r>
          </w:p>
        </w:tc>
      </w:tr>
      <w:tr w:rsidR="005556CE" w:rsidRPr="005E4E1C" w:rsidTr="005E4E1C"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12.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Porażenie prądem elektrycznym o napięciu do 1 </w:t>
            </w:r>
            <w:proofErr w:type="spellStart"/>
            <w:r w:rsidRPr="009600F2">
              <w:rPr>
                <w:rFonts w:eastAsia="Arial Unicode MS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Porażenie prądem elektrycznym o napięciu powyżej  1 </w:t>
            </w:r>
            <w:proofErr w:type="spellStart"/>
            <w:r w:rsidRPr="009600F2">
              <w:rPr>
                <w:rFonts w:eastAsia="Arial Unicode MS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14.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Kontakt z elektrycznością elektrostatyczną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15.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Poparzenie łukiem elektrycznym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16.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Kontakt z promieniowaniem elektromagnetycznym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9600F2" w:rsidTr="005E4E1C">
        <w:trPr>
          <w:gridAfter w:val="3"/>
          <w:wAfter w:w="9171" w:type="dxa"/>
          <w:cantSplit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III.</w:t>
            </w:r>
          </w:p>
        </w:tc>
      </w:tr>
      <w:tr w:rsidR="005556CE" w:rsidRPr="005E4E1C" w:rsidTr="005E4E1C"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17.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Kontakt z zimnym lub gorącym czynnikiem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18.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Kontakt z zimną lub gorącą powierzchnią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19.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Inny kontakt ze źródłem ciepła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9600F2" w:rsidTr="005E4E1C">
        <w:trPr>
          <w:gridAfter w:val="3"/>
          <w:wAfter w:w="9171" w:type="dxa"/>
          <w:cantSplit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IV.</w:t>
            </w:r>
          </w:p>
        </w:tc>
      </w:tr>
      <w:tr w:rsidR="005556CE" w:rsidRPr="005E4E1C" w:rsidTr="005E4E1C"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20.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Hałas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21.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Ultradźwięki lub infradźwięki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22.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Drgania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23.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Promieniowanie jonizujące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24.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Promieniowanie laserowe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25.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Promieniowanie optyczne (widzialne, podczerwone, ultrafioletowe)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26.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Mikroklimat zimny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27.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Mikroklimat gorący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28.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Pyły przemysłowe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29.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Inne –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9600F2" w:rsidTr="005E4E1C">
        <w:trPr>
          <w:gridAfter w:val="3"/>
          <w:wAfter w:w="9171" w:type="dxa"/>
          <w:cantSplit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V.</w:t>
            </w:r>
          </w:p>
        </w:tc>
      </w:tr>
      <w:tr w:rsidR="005556CE" w:rsidRPr="005E4E1C" w:rsidTr="005E4E1C"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30.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Kontakt przez wdychanie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31.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Kontakt poprzez układ pokarmowy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32.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Kontakt poprzez skórę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33.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Kontakt z czynnikami o działaniu drażniącym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34.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Kontakt z czynnikami o działaniu uczulającym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35.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Kontakt z czynnikami o działaniu rakotwórczym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lastRenderedPageBreak/>
              <w:t>36.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Kontakt z czynnikami o działaniu mutagennym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E4E1C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E1C" w:rsidRPr="009600F2" w:rsidRDefault="005E4E1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E1C" w:rsidRPr="009600F2" w:rsidRDefault="00FA5C39">
            <w:pPr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Wyszczególnić</w:t>
            </w:r>
            <w:r w:rsidR="005E4E1C" w:rsidRPr="009600F2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FE6BB3" w:rsidRPr="009600F2">
              <w:rPr>
                <w:rFonts w:eastAsia="Arial Unicode MS"/>
                <w:b/>
                <w:sz w:val="22"/>
                <w:szCs w:val="22"/>
              </w:rPr>
              <w:t>preparaty</w:t>
            </w:r>
            <w:r w:rsidR="005E4E1C" w:rsidRPr="009600F2">
              <w:rPr>
                <w:rFonts w:eastAsia="Arial Unicode MS"/>
                <w:b/>
                <w:sz w:val="22"/>
                <w:szCs w:val="22"/>
              </w:rPr>
              <w:t>,</w:t>
            </w:r>
            <w:r w:rsidR="00FE6BB3" w:rsidRPr="009600F2">
              <w:rPr>
                <w:rFonts w:eastAsia="Arial Unicode MS"/>
                <w:b/>
                <w:sz w:val="22"/>
                <w:szCs w:val="22"/>
              </w:rPr>
              <w:t xml:space="preserve"> lub substancje  chemiczne </w:t>
            </w:r>
            <w:r w:rsidR="005E4E1C" w:rsidRPr="009600F2">
              <w:rPr>
                <w:rFonts w:eastAsia="Arial Unicode MS"/>
                <w:b/>
                <w:sz w:val="22"/>
                <w:szCs w:val="22"/>
              </w:rPr>
              <w:t xml:space="preserve"> które są stosowane na stanowisku pracy</w:t>
            </w:r>
            <w:r w:rsidR="00B76AD4">
              <w:rPr>
                <w:rFonts w:eastAsia="Arial Unicode MS"/>
                <w:b/>
                <w:sz w:val="22"/>
                <w:szCs w:val="22"/>
              </w:rPr>
              <w:t xml:space="preserve"> gdy w którymkolwiek z pkt 30-36 zaznaczono „tak”</w:t>
            </w:r>
            <w:r w:rsidR="005E4E1C" w:rsidRPr="009600F2">
              <w:rPr>
                <w:rFonts w:eastAsia="Arial Unicode MS"/>
                <w:b/>
                <w:sz w:val="22"/>
                <w:szCs w:val="22"/>
              </w:rPr>
              <w:t>:</w:t>
            </w:r>
          </w:p>
          <w:p w:rsidR="00790728" w:rsidRPr="009600F2" w:rsidRDefault="00790728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E1C" w:rsidRPr="009600F2" w:rsidRDefault="005E4E1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E1C" w:rsidRPr="009600F2" w:rsidRDefault="005E4E1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9600F2" w:rsidTr="005E4E1C">
        <w:trPr>
          <w:gridAfter w:val="3"/>
          <w:wAfter w:w="9171" w:type="dxa"/>
          <w:cantSplit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VI.</w:t>
            </w:r>
          </w:p>
        </w:tc>
      </w:tr>
      <w:tr w:rsidR="005556CE" w:rsidRPr="005E4E1C" w:rsidTr="005E4E1C"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37.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Mikroorganizmy (bakterie, wirusy)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38.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Makroorganizmy (zwierzęta, rośliny)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E4E1C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E1C" w:rsidRPr="009600F2" w:rsidRDefault="005E4E1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6AD4" w:rsidRPr="009600F2" w:rsidRDefault="00FA5C39" w:rsidP="00B76AD4">
            <w:pPr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 xml:space="preserve">Wyszczególnić </w:t>
            </w:r>
            <w:r w:rsidR="009600F2">
              <w:rPr>
                <w:rFonts w:eastAsia="Arial Unicode MS"/>
                <w:b/>
                <w:sz w:val="22"/>
                <w:szCs w:val="22"/>
              </w:rPr>
              <w:t xml:space="preserve">na jakie </w:t>
            </w:r>
            <w:r w:rsidR="005F25F5">
              <w:rPr>
                <w:rFonts w:eastAsia="Arial Unicode MS"/>
                <w:b/>
                <w:sz w:val="22"/>
                <w:szCs w:val="22"/>
              </w:rPr>
              <w:t>bakterie, wirusy oraz w kontakcie ze zwierzętami lub  roślinami</w:t>
            </w:r>
            <w:r w:rsidR="009600F2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5E4E1C" w:rsidRPr="009600F2">
              <w:rPr>
                <w:rFonts w:eastAsia="Arial Unicode MS"/>
                <w:b/>
                <w:sz w:val="22"/>
                <w:szCs w:val="22"/>
              </w:rPr>
              <w:t>występuje narażenie</w:t>
            </w:r>
            <w:r w:rsidR="00276E78" w:rsidRPr="009600F2">
              <w:rPr>
                <w:rFonts w:eastAsia="Arial Unicode MS"/>
                <w:b/>
                <w:sz w:val="22"/>
                <w:szCs w:val="22"/>
              </w:rPr>
              <w:t xml:space="preserve"> na stanowisku pracy</w:t>
            </w:r>
            <w:r w:rsidR="00B76AD4">
              <w:rPr>
                <w:rFonts w:eastAsia="Arial Unicode MS"/>
                <w:b/>
                <w:sz w:val="22"/>
                <w:szCs w:val="22"/>
              </w:rPr>
              <w:t xml:space="preserve"> gdy w którymkolwiek z pkt 37-38 zaznaczono „tak”</w:t>
            </w:r>
            <w:r w:rsidR="00B76AD4" w:rsidRPr="009600F2">
              <w:rPr>
                <w:rFonts w:eastAsia="Arial Unicode MS"/>
                <w:b/>
                <w:sz w:val="22"/>
                <w:szCs w:val="22"/>
              </w:rPr>
              <w:t>:</w:t>
            </w:r>
          </w:p>
          <w:p w:rsidR="005E4E1C" w:rsidRPr="009600F2" w:rsidRDefault="005E4E1C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E1C" w:rsidRPr="009600F2" w:rsidRDefault="005E4E1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E1C" w:rsidRPr="009600F2" w:rsidRDefault="005E4E1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9600F2" w:rsidTr="005E4E1C">
        <w:trPr>
          <w:gridAfter w:val="3"/>
          <w:wAfter w:w="9171" w:type="dxa"/>
          <w:cantSplit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VII.</w:t>
            </w:r>
          </w:p>
        </w:tc>
      </w:tr>
      <w:tr w:rsidR="005556CE" w:rsidRPr="005E4E1C" w:rsidTr="005E4E1C"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39.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Obciążenie fizyczne dynamiczne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40.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Obciążenie fizyczne statyczne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rPr>
          <w:trHeight w:val="65"/>
        </w:trPr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41.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Obciążenie percepcyjne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42.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Obciążenie </w:t>
            </w:r>
            <w:proofErr w:type="spellStart"/>
            <w:r w:rsidRPr="009600F2">
              <w:rPr>
                <w:rFonts w:eastAsia="Arial Unicode MS"/>
                <w:sz w:val="22"/>
                <w:szCs w:val="22"/>
              </w:rPr>
              <w:t>psychonerwowe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 w:rsidP="00937C20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43.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Monotypia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918D0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44.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Inne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8D0" w:rsidRPr="009600F2" w:rsidRDefault="004918D0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FA5C39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VIII.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4918D0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45</w:t>
            </w:r>
            <w:r w:rsidR="005556CE" w:rsidRPr="009600F2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FA5C39" w:rsidP="00902044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 </w:t>
            </w:r>
            <w:r w:rsidR="004918D0" w:rsidRPr="009600F2">
              <w:rPr>
                <w:rFonts w:eastAsia="Arial Unicode MS"/>
                <w:sz w:val="22"/>
                <w:szCs w:val="22"/>
              </w:rPr>
              <w:t xml:space="preserve">Praca na wysokości do 3 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918D0" w:rsidRPr="005E4E1C" w:rsidTr="004918D0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46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 w:rsidP="00902044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 Praca na wysokości pow. 3m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8D0" w:rsidRPr="009600F2" w:rsidRDefault="004918D0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918D0" w:rsidRPr="005E4E1C" w:rsidTr="004918D0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47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 w:rsidP="006023A6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 Praca zmianowa; (wpisać zakres)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8D0" w:rsidRPr="009600F2" w:rsidRDefault="004918D0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918D0" w:rsidRPr="005E4E1C" w:rsidTr="004918D0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48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 w:rsidP="00902044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 Praca w nocy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8D0" w:rsidRPr="009600F2" w:rsidRDefault="004918D0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918D0" w:rsidRPr="005E4E1C" w:rsidTr="004918D0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49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 w:rsidP="00902044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 </w:t>
            </w:r>
            <w:r w:rsidR="0027554E" w:rsidRPr="009600F2">
              <w:rPr>
                <w:rFonts w:eastAsia="Arial Unicode MS"/>
                <w:sz w:val="22"/>
                <w:szCs w:val="22"/>
              </w:rPr>
              <w:t>Praca z monitore</w:t>
            </w:r>
            <w:r w:rsidRPr="009600F2">
              <w:rPr>
                <w:rFonts w:eastAsia="Arial Unicode MS"/>
                <w:sz w:val="22"/>
                <w:szCs w:val="22"/>
              </w:rPr>
              <w:t>m ekranowym pow. 4 godz.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8D0" w:rsidRPr="009600F2" w:rsidRDefault="004918D0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918D0" w:rsidRPr="005E4E1C" w:rsidTr="004918D0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50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6023A6" w:rsidP="00902044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Praca w terenie: np</w:t>
            </w:r>
            <w:r w:rsidR="00F251E8">
              <w:rPr>
                <w:rFonts w:eastAsia="Arial Unicode MS"/>
                <w:sz w:val="22"/>
                <w:szCs w:val="22"/>
              </w:rPr>
              <w:t xml:space="preserve">. zajęcia, badania </w:t>
            </w:r>
            <w:r w:rsidRPr="00F251E8">
              <w:rPr>
                <w:rFonts w:eastAsia="Arial Unicode MS"/>
                <w:b/>
                <w:sz w:val="22"/>
                <w:szCs w:val="22"/>
              </w:rPr>
              <w:t>wpisać dokładny rodzaj pracy</w:t>
            </w:r>
            <w:r w:rsidR="00F251E8" w:rsidRPr="00F251E8">
              <w:rPr>
                <w:rFonts w:eastAsia="Arial Unicode MS"/>
                <w:b/>
                <w:sz w:val="22"/>
                <w:szCs w:val="22"/>
              </w:rPr>
              <w:t xml:space="preserve"> z uwzględnieniem  pkt.53</w:t>
            </w:r>
            <w:r w:rsidRPr="009600F2">
              <w:rPr>
                <w:rFonts w:eastAsia="Arial Unicode MS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8D0" w:rsidRPr="009600F2" w:rsidRDefault="004918D0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F251E8" w:rsidRPr="005E4E1C" w:rsidTr="004918D0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51E8" w:rsidRPr="009600F2" w:rsidRDefault="00F251E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51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E8" w:rsidRPr="009600F2" w:rsidRDefault="00F251E8" w:rsidP="00F251E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Praca związana z wysiłkiem głosowym -  </w:t>
            </w:r>
            <w:r w:rsidRPr="00F251E8">
              <w:rPr>
                <w:rFonts w:eastAsia="Arial Unicode MS"/>
                <w:b/>
                <w:sz w:val="22"/>
                <w:szCs w:val="22"/>
              </w:rPr>
              <w:t>wpisać dokładny rodzaj pracy z uwzględnieniem  pkt.53</w:t>
            </w:r>
            <w:r w:rsidRPr="00F251E8">
              <w:rPr>
                <w:rFonts w:eastAsia="Arial Unicode MS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E8" w:rsidRPr="009600F2" w:rsidRDefault="00F251E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1E8" w:rsidRPr="009600F2" w:rsidRDefault="00F251E8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F27B29" w:rsidRPr="005E4E1C" w:rsidTr="004918D0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7B29" w:rsidRDefault="00F27B2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52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9" w:rsidRDefault="00F27B29" w:rsidP="00F251E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Inne prace szczególnie niebezpieczne</w:t>
            </w:r>
            <w:r w:rsidR="00B359DF">
              <w:rPr>
                <w:rFonts w:eastAsia="Arial Unicode MS"/>
                <w:sz w:val="22"/>
                <w:szCs w:val="22"/>
              </w:rPr>
              <w:t xml:space="preserve"> oraz prace wykonywane przez co najmniej 2 osoby w celu zapewnienia asekuracji</w:t>
            </w:r>
            <w:bookmarkStart w:id="0" w:name="_GoBack"/>
            <w:bookmarkEnd w:id="0"/>
            <w:r w:rsidR="00B359DF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9" w:rsidRPr="009600F2" w:rsidRDefault="00F27B2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7B29" w:rsidRPr="009600F2" w:rsidRDefault="00F27B29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918D0" w:rsidRPr="005E4E1C" w:rsidTr="004918D0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6023A6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IX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 w:rsidP="0090204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8D0" w:rsidRPr="009600F2" w:rsidRDefault="004918D0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918D0" w:rsidRPr="005E4E1C" w:rsidTr="006023A6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F27B2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53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6023A6" w:rsidP="00902044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Szczegółowy opis stanowiska pracy:</w:t>
            </w:r>
          </w:p>
          <w:p w:rsidR="006023A6" w:rsidRPr="009600F2" w:rsidRDefault="006023A6" w:rsidP="0090204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8D0" w:rsidRPr="009600F2" w:rsidRDefault="004918D0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6023A6" w:rsidRPr="005E4E1C" w:rsidTr="006023A6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23A6" w:rsidRPr="009600F2" w:rsidRDefault="00F27B2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6" w:rsidRPr="009600F2" w:rsidRDefault="006023A6" w:rsidP="00902044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Opis miejsca pracy, pomieszczenia:</w:t>
            </w:r>
          </w:p>
          <w:p w:rsidR="006023A6" w:rsidRPr="009600F2" w:rsidRDefault="006023A6" w:rsidP="0090204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6" w:rsidRPr="009600F2" w:rsidRDefault="006023A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23A6" w:rsidRPr="009600F2" w:rsidRDefault="006023A6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6023A6" w:rsidRPr="005E4E1C" w:rsidTr="004918D0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23A6" w:rsidRPr="009600F2" w:rsidRDefault="00F27B2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6" w:rsidRDefault="006023A6" w:rsidP="00902044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Szczegółowy opis wykonywanych czynności*</w:t>
            </w:r>
          </w:p>
          <w:p w:rsidR="009600F2" w:rsidRPr="009600F2" w:rsidRDefault="009600F2" w:rsidP="0090204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3A6" w:rsidRPr="009600F2" w:rsidRDefault="006023A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3A6" w:rsidRPr="009600F2" w:rsidRDefault="006023A6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316228" w:rsidRDefault="00316228">
      <w:pPr>
        <w:rPr>
          <w:sz w:val="24"/>
          <w:szCs w:val="24"/>
        </w:rPr>
      </w:pPr>
    </w:p>
    <w:p w:rsidR="006023A6" w:rsidRDefault="006023A6" w:rsidP="006023A6">
      <w:pPr>
        <w:rPr>
          <w:sz w:val="24"/>
          <w:szCs w:val="24"/>
        </w:rPr>
      </w:pPr>
    </w:p>
    <w:p w:rsidR="006023A6" w:rsidRPr="009600F2" w:rsidRDefault="006023A6" w:rsidP="009600F2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*  </w:t>
      </w:r>
      <w:r w:rsidR="009600F2">
        <w:rPr>
          <w:sz w:val="24"/>
          <w:szCs w:val="24"/>
        </w:rPr>
        <w:t xml:space="preserve">Należy wpisać </w:t>
      </w:r>
      <w:r w:rsidRPr="00FD495E">
        <w:rPr>
          <w:sz w:val="22"/>
          <w:szCs w:val="22"/>
        </w:rPr>
        <w:t>wykonywane zadania (opis powinien zawierać szczegółowe zapisy włącznie z takimi czynnościami jak</w:t>
      </w:r>
      <w:r>
        <w:rPr>
          <w:sz w:val="22"/>
          <w:szCs w:val="22"/>
        </w:rPr>
        <w:t xml:space="preserve"> np. w sytuacji pracy w laboratorium</w:t>
      </w:r>
      <w:r w:rsidRPr="00FD495E">
        <w:rPr>
          <w:sz w:val="22"/>
          <w:szCs w:val="22"/>
        </w:rPr>
        <w:t xml:space="preserve">: sporządzanie roztworów ze stężonych preparatów, rozpuszczanie czynników chemicznych w wodzie lub </w:t>
      </w:r>
      <w:r>
        <w:rPr>
          <w:sz w:val="22"/>
          <w:szCs w:val="22"/>
        </w:rPr>
        <w:t>rozpuszczalnikach</w:t>
      </w:r>
      <w:r w:rsidR="009600F2">
        <w:rPr>
          <w:sz w:val="22"/>
          <w:szCs w:val="22"/>
        </w:rPr>
        <w:t>,</w:t>
      </w:r>
      <w:r w:rsidR="009600F2" w:rsidRPr="009600F2">
        <w:rPr>
          <w:sz w:val="22"/>
          <w:szCs w:val="22"/>
        </w:rPr>
        <w:t xml:space="preserve"> karmienie zwierząt laboratoryjnych, kontrolowanie procesów i parametrów, krojenie (tkanek), kruszenie, liczenie, maczanie, miareczkowanie, mielenie, mierzenie, mieszanie, </w:t>
      </w:r>
      <w:r w:rsidRPr="009600F2">
        <w:rPr>
          <w:sz w:val="22"/>
          <w:szCs w:val="22"/>
        </w:rPr>
        <w:t>itp.)</w:t>
      </w:r>
    </w:p>
    <w:p w:rsidR="006023A6" w:rsidRPr="005E4E1C" w:rsidRDefault="006023A6" w:rsidP="006023A6">
      <w:pPr>
        <w:rPr>
          <w:sz w:val="24"/>
          <w:szCs w:val="24"/>
        </w:rPr>
      </w:pPr>
    </w:p>
    <w:sectPr w:rsidR="006023A6" w:rsidRPr="005E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222B"/>
    <w:multiLevelType w:val="hybridMultilevel"/>
    <w:tmpl w:val="01AEB70E"/>
    <w:lvl w:ilvl="0" w:tplc="2744CF88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26"/>
    <w:rsid w:val="0027554E"/>
    <w:rsid w:val="00276E78"/>
    <w:rsid w:val="00316228"/>
    <w:rsid w:val="003D2022"/>
    <w:rsid w:val="00434842"/>
    <w:rsid w:val="00437926"/>
    <w:rsid w:val="004918D0"/>
    <w:rsid w:val="004B4065"/>
    <w:rsid w:val="004F5549"/>
    <w:rsid w:val="005556CE"/>
    <w:rsid w:val="005B7DF5"/>
    <w:rsid w:val="005E4E1C"/>
    <w:rsid w:val="005F25F5"/>
    <w:rsid w:val="006023A6"/>
    <w:rsid w:val="00790728"/>
    <w:rsid w:val="008161F8"/>
    <w:rsid w:val="008A5E08"/>
    <w:rsid w:val="00902044"/>
    <w:rsid w:val="00937C20"/>
    <w:rsid w:val="009600F2"/>
    <w:rsid w:val="009C2105"/>
    <w:rsid w:val="00B359DF"/>
    <w:rsid w:val="00B76AD4"/>
    <w:rsid w:val="00F251E8"/>
    <w:rsid w:val="00F27B29"/>
    <w:rsid w:val="00FA5C39"/>
    <w:rsid w:val="00FD495E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379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3792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437926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3792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5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379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3792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437926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3792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257E2E94</Template>
  <TotalTime>167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Przyborowski</dc:creator>
  <cp:lastModifiedBy>Roman Przyborowski</cp:lastModifiedBy>
  <cp:revision>14</cp:revision>
  <dcterms:created xsi:type="dcterms:W3CDTF">2020-03-20T11:07:00Z</dcterms:created>
  <dcterms:modified xsi:type="dcterms:W3CDTF">2020-04-28T08:40:00Z</dcterms:modified>
</cp:coreProperties>
</file>