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8" w:rsidRPr="00487753" w:rsidRDefault="00BC3258"/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8pt;width:207pt;height:1in;z-index:251658240">
            <v:textbox>
              <w:txbxContent>
                <w:p w:rsidR="00BC3258" w:rsidRDefault="00BC3258" w:rsidP="00501C62"/>
              </w:txbxContent>
            </v:textbox>
          </v:shape>
        </w:pict>
      </w: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</w:pPr>
    </w:p>
    <w:p w:rsidR="00BC3258" w:rsidRPr="00487753" w:rsidRDefault="00BC3258" w:rsidP="00501C62">
      <w:pPr>
        <w:pStyle w:val="Heading3"/>
        <w:rPr>
          <w:sz w:val="24"/>
          <w:szCs w:val="24"/>
          <w:u w:val="none"/>
        </w:rPr>
      </w:pPr>
      <w:r w:rsidRPr="00487753">
        <w:rPr>
          <w:sz w:val="24"/>
          <w:szCs w:val="24"/>
          <w:u w:val="none"/>
        </w:rPr>
        <w:t>(pieczęć pracodawcy)</w:t>
      </w:r>
    </w:p>
    <w:p w:rsidR="00BC3258" w:rsidRPr="00487753" w:rsidRDefault="00BC3258" w:rsidP="00501C62">
      <w:pPr>
        <w:rPr>
          <w:sz w:val="28"/>
          <w:szCs w:val="28"/>
          <w:u w:val="single"/>
        </w:rPr>
      </w:pPr>
    </w:p>
    <w:p w:rsidR="00BC3258" w:rsidRPr="00487753" w:rsidRDefault="00BC3258" w:rsidP="00501C62">
      <w:pPr>
        <w:rPr>
          <w:sz w:val="28"/>
          <w:szCs w:val="28"/>
          <w:u w:val="single"/>
        </w:rPr>
      </w:pPr>
    </w:p>
    <w:p w:rsidR="00BC3258" w:rsidRPr="00487753" w:rsidRDefault="00BC3258" w:rsidP="00501C62">
      <w:pPr>
        <w:rPr>
          <w:sz w:val="28"/>
          <w:szCs w:val="28"/>
          <w:u w:val="single"/>
        </w:rPr>
      </w:pPr>
    </w:p>
    <w:p w:rsidR="00BC3258" w:rsidRPr="00487753" w:rsidRDefault="00BC3258" w:rsidP="00501C62">
      <w:pPr>
        <w:rPr>
          <w:sz w:val="28"/>
          <w:szCs w:val="28"/>
          <w:u w:val="single"/>
        </w:rPr>
      </w:pPr>
    </w:p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>
      <w:pPr>
        <w:pStyle w:val="Heading3"/>
        <w:spacing w:line="360" w:lineRule="auto"/>
        <w:rPr>
          <w:b/>
          <w:bCs/>
          <w:u w:val="none"/>
        </w:rPr>
      </w:pPr>
      <w:r w:rsidRPr="00487753">
        <w:rPr>
          <w:b/>
          <w:bCs/>
          <w:u w:val="none"/>
        </w:rPr>
        <w:t>RAMOWY PROGRAM SZKOLENIA WSTĘPNEGO STANOWISKOWEGO</w:t>
      </w:r>
    </w:p>
    <w:p w:rsidR="00BC3258" w:rsidRPr="00487753" w:rsidRDefault="00BC3258" w:rsidP="00501C62">
      <w:pPr>
        <w:pStyle w:val="Heading3"/>
        <w:spacing w:line="360" w:lineRule="auto"/>
        <w:rPr>
          <w:b/>
          <w:bCs/>
          <w:u w:val="none"/>
        </w:rPr>
      </w:pPr>
      <w:r w:rsidRPr="00487753">
        <w:rPr>
          <w:b/>
          <w:bCs/>
          <w:u w:val="none"/>
        </w:rPr>
        <w:t xml:space="preserve">(INSTRUKTAŻU STANOWISKOWEGO) </w:t>
      </w:r>
      <w:r w:rsidRPr="00487753">
        <w:rPr>
          <w:b/>
          <w:bCs/>
          <w:u w:val="none"/>
        </w:rPr>
        <w:br/>
        <w:t xml:space="preserve">Z BEZPIECZEŃSTWA I HIGIENY PRACY </w:t>
      </w:r>
    </w:p>
    <w:p w:rsidR="00BC3258" w:rsidRPr="00487753" w:rsidRDefault="00BC3258" w:rsidP="00501C62">
      <w:pPr>
        <w:pStyle w:val="Heading3"/>
        <w:spacing w:line="360" w:lineRule="auto"/>
        <w:rPr>
          <w:b/>
          <w:bCs/>
          <w:u w:val="none"/>
        </w:rPr>
      </w:pPr>
      <w:r w:rsidRPr="00487753">
        <w:rPr>
          <w:b/>
          <w:bCs/>
          <w:u w:val="none"/>
        </w:rPr>
        <w:t xml:space="preserve">DLA PRACOWNIKÓW ADMINISTRACYJNYCH </w:t>
      </w:r>
      <w:r w:rsidRPr="00487753">
        <w:rPr>
          <w:b/>
          <w:bCs/>
          <w:u w:val="none"/>
        </w:rPr>
        <w:br/>
        <w:t>UNIWERSYTETU SZCZECIŃSKIEGO</w:t>
      </w:r>
    </w:p>
    <w:p w:rsidR="00BC3258" w:rsidRPr="00487753" w:rsidRDefault="00BC3258" w:rsidP="00704013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>
      <w:pPr>
        <w:pStyle w:val="Heading2"/>
        <w:jc w:val="center"/>
        <w:rPr>
          <w:rFonts w:ascii="Times New Roman" w:hAnsi="Times New Roman" w:cs="Times New Roman"/>
        </w:rPr>
      </w:pPr>
    </w:p>
    <w:p w:rsidR="00BC3258" w:rsidRPr="00487753" w:rsidRDefault="00BC3258" w:rsidP="00501C62"/>
    <w:p w:rsidR="00BC3258" w:rsidRPr="00487753" w:rsidRDefault="00BC3258" w:rsidP="00501C62"/>
    <w:p w:rsidR="00BC3258" w:rsidRPr="00487753" w:rsidRDefault="00BC3258" w:rsidP="00501C62">
      <w:pPr>
        <w:pStyle w:val="Heading1"/>
        <w:numPr>
          <w:ilvl w:val="0"/>
          <w:numId w:val="3"/>
        </w:numPr>
        <w:spacing w:before="0" w:after="0"/>
        <w:rPr>
          <w:rFonts w:ascii="Times New Roman" w:hAnsi="Times New Roman" w:cs="Times New Roman"/>
          <w:i/>
          <w:iCs/>
        </w:rPr>
      </w:pPr>
      <w:r w:rsidRPr="00487753">
        <w:rPr>
          <w:rFonts w:ascii="Times New Roman" w:hAnsi="Times New Roman" w:cs="Times New Roman"/>
          <w:i/>
          <w:iCs/>
        </w:rPr>
        <w:t>Przygotowanie pracownika do wykonywania pracy</w:t>
      </w:r>
    </w:p>
    <w:p w:rsidR="00BC3258" w:rsidRPr="00487753" w:rsidRDefault="00BC3258" w:rsidP="00501C62"/>
    <w:p w:rsidR="00BC3258" w:rsidRPr="00487753" w:rsidRDefault="00BC3258" w:rsidP="000F0EE1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487753">
        <w:t>Wstępna rozmowa instruktora z instruowanym pracownikiem.</w:t>
      </w:r>
    </w:p>
    <w:p w:rsidR="00BC3258" w:rsidRPr="00487753" w:rsidRDefault="00BC3258" w:rsidP="000F0EE1">
      <w:pPr>
        <w:ind w:left="1080"/>
        <w:jc w:val="both"/>
      </w:pPr>
    </w:p>
    <w:p w:rsidR="00BC3258" w:rsidRPr="00487753" w:rsidRDefault="00BC3258" w:rsidP="000F0EE1">
      <w:pPr>
        <w:numPr>
          <w:ilvl w:val="1"/>
          <w:numId w:val="0"/>
        </w:numPr>
        <w:tabs>
          <w:tab w:val="num" w:pos="1440"/>
        </w:tabs>
        <w:ind w:left="1440" w:hanging="360"/>
        <w:jc w:val="both"/>
      </w:pPr>
      <w:r w:rsidRPr="00487753">
        <w:t>Poinformowanie pracownika o warunkach pracy na stanowisku, zagrożeniach na stanowisku pracy, przygotowaniu wyposażenia stanowiska roboczego do wykonania określonego zadania dla pracowników administracyjnych.</w:t>
      </w:r>
    </w:p>
    <w:p w:rsidR="00BC3258" w:rsidRPr="00487753" w:rsidRDefault="00BC3258" w:rsidP="000F0EE1">
      <w:pPr>
        <w:pStyle w:val="Tabel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53">
        <w:rPr>
          <w:rFonts w:ascii="Times New Roman" w:hAnsi="Times New Roman" w:cs="Times New Roman"/>
          <w:color w:val="000000"/>
          <w:sz w:val="24"/>
          <w:szCs w:val="24"/>
        </w:rPr>
        <w:t>W tym przygotowanie do wykonywania czynności związanych z powierzonym mu zakresem zadań, w szczególności:</w:t>
      </w:r>
    </w:p>
    <w:p w:rsidR="00BC3258" w:rsidRPr="00487753" w:rsidRDefault="00BC3258" w:rsidP="000F0EE1">
      <w:pPr>
        <w:ind w:left="240"/>
        <w:jc w:val="both"/>
      </w:pPr>
    </w:p>
    <w:p w:rsidR="00BC3258" w:rsidRPr="00487753" w:rsidRDefault="00BC3258" w:rsidP="000F0EE1">
      <w:pPr>
        <w:numPr>
          <w:ilvl w:val="0"/>
          <w:numId w:val="6"/>
        </w:numPr>
        <w:jc w:val="both"/>
      </w:pPr>
      <w:r w:rsidRPr="00487753">
        <w:t>Omówienie warunków pracy, w tym w szczególności: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topografii pomieszczenia, w którym zlokalizowane jest stanowisko pracy,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elementów pomieszczeń, które mają wpływ na warunki pracy, tj.:</w:t>
      </w:r>
    </w:p>
    <w:p w:rsidR="00BC3258" w:rsidRPr="00487753" w:rsidRDefault="00BC3258" w:rsidP="00487753">
      <w:pPr>
        <w:numPr>
          <w:ilvl w:val="2"/>
          <w:numId w:val="7"/>
        </w:numPr>
        <w:jc w:val="both"/>
      </w:pPr>
      <w:r w:rsidRPr="00487753">
        <w:t xml:space="preserve">instalacji elektrycznej, </w:t>
      </w:r>
    </w:p>
    <w:p w:rsidR="00BC3258" w:rsidRPr="00487753" w:rsidRDefault="00BC3258" w:rsidP="00487753">
      <w:pPr>
        <w:numPr>
          <w:ilvl w:val="2"/>
          <w:numId w:val="7"/>
        </w:numPr>
        <w:jc w:val="both"/>
      </w:pPr>
      <w:r w:rsidRPr="00487753">
        <w:t xml:space="preserve">wentylacji, </w:t>
      </w:r>
    </w:p>
    <w:p w:rsidR="00BC3258" w:rsidRPr="00487753" w:rsidRDefault="00BC3258" w:rsidP="00487753">
      <w:pPr>
        <w:numPr>
          <w:ilvl w:val="2"/>
          <w:numId w:val="7"/>
        </w:numPr>
        <w:jc w:val="both"/>
      </w:pPr>
      <w:r w:rsidRPr="00487753">
        <w:t xml:space="preserve">oświetlenia, </w:t>
      </w:r>
    </w:p>
    <w:p w:rsidR="00BC3258" w:rsidRPr="00487753" w:rsidRDefault="00BC3258" w:rsidP="00487753">
      <w:pPr>
        <w:numPr>
          <w:ilvl w:val="2"/>
          <w:numId w:val="7"/>
        </w:numPr>
        <w:jc w:val="both"/>
      </w:pPr>
      <w:r w:rsidRPr="00487753">
        <w:t xml:space="preserve">urządzeń technicznych zainstalowanych w pomieszczeniu itp. </w:t>
      </w:r>
    </w:p>
    <w:p w:rsidR="00BC3258" w:rsidRPr="00487753" w:rsidRDefault="00BC3258" w:rsidP="00487753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  <w:rPr>
          <w:color w:val="000000"/>
        </w:rPr>
      </w:pPr>
      <w:r w:rsidRPr="00487753">
        <w:t>elementów stanowiska administracyjnego, mających wpływ na bezpieczeństwo i higienę pracy, przebiegu procesu pracy na stanowisku w nawiązaniu do działalności w całej komórce organizacyjnej.</w:t>
      </w:r>
    </w:p>
    <w:p w:rsidR="00BC3258" w:rsidRPr="00487753" w:rsidRDefault="00BC3258" w:rsidP="000F0EE1">
      <w:pPr>
        <w:numPr>
          <w:ilvl w:val="0"/>
          <w:numId w:val="6"/>
        </w:numPr>
        <w:jc w:val="both"/>
      </w:pPr>
      <w:r w:rsidRPr="00487753">
        <w:t>Omówienie: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czynników środowiska pracy, zagrożeń i czynników uciążliwych (praca przy monitorze ekranowym);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sposobu ochrony przed zagrożeniami (wskazane w ocenie ryzyka zawodowego);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ryzyka zawodowego  na stanowisku pracy,</w:t>
      </w:r>
    </w:p>
    <w:p w:rsidR="00BC3258" w:rsidRPr="00487753" w:rsidRDefault="00BC3258" w:rsidP="00487753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postępowania w razie wypadku</w:t>
      </w:r>
      <w:r>
        <w:t xml:space="preserve"> (lokalizacja przenośnej apteczki pierwszej pomocy)</w:t>
      </w:r>
      <w:r w:rsidRPr="00487753">
        <w:t xml:space="preserve">, awarii i pożaru zgodnie z procedurami postępowania pracowników w sytuacjach awaryjnego, niezamierzonego uwolnienia się do środowiska substancji lub preparatu niebezpiecznego stwarzających zagrożenie zdrowia lub życia ludzi oraz ćwiczeń ratowniczych zawartymi w Załączniku do Zarządzenia Rektora nr 39 / 2008 z dnia 29 maja 2008 r. w sprawie procedury postępowania pracowników w sytuacjach awaryjnego, niezamierzonego uwolnienia się do środowiska substancji lub preparatu niebezpiecznego stwarzających zagrożenie zdrowia lub życia ludzi oraz ćwiczeń ratowniczych. </w:t>
      </w:r>
    </w:p>
    <w:p w:rsidR="00BC3258" w:rsidRPr="00487753" w:rsidRDefault="00BC3258" w:rsidP="00487753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wyposażenie pracownika w odzież roboczą i ochronną oraz środki ochrony indywidualnej regulowane przepisami bhp i Zarządzeniem Rektora US Nr 47/2012 z dn. 19.09.2012r.</w:t>
      </w:r>
    </w:p>
    <w:p w:rsidR="00BC3258" w:rsidRPr="00487753" w:rsidRDefault="00BC3258" w:rsidP="000F0EE1">
      <w:pPr>
        <w:numPr>
          <w:ilvl w:val="0"/>
          <w:numId w:val="6"/>
        </w:numPr>
        <w:jc w:val="both"/>
      </w:pPr>
      <w:r w:rsidRPr="00487753">
        <w:t>Przygotowanie wyposażenia stanowiska administracyjnego do wykonywania określonego zadania: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czynności przed rozpoczęciem pracy,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czynności podczas pracy,</w:t>
      </w:r>
    </w:p>
    <w:p w:rsidR="00BC3258" w:rsidRPr="00487753" w:rsidRDefault="00BC3258" w:rsidP="000F0EE1">
      <w:pPr>
        <w:numPr>
          <w:ilvl w:val="1"/>
          <w:numId w:val="6"/>
        </w:numPr>
        <w:tabs>
          <w:tab w:val="clear" w:pos="1320"/>
          <w:tab w:val="num" w:pos="935"/>
        </w:tabs>
        <w:ind w:left="935"/>
        <w:jc w:val="both"/>
      </w:pPr>
      <w:r w:rsidRPr="00487753">
        <w:t>czynności po pracy</w:t>
      </w:r>
      <w:r w:rsidRPr="00487753">
        <w:rPr>
          <w:color w:val="000000"/>
        </w:rPr>
        <w:t>.</w:t>
      </w:r>
    </w:p>
    <w:p w:rsidR="00BC3258" w:rsidRPr="00487753" w:rsidRDefault="00BC3258" w:rsidP="000F0EE1">
      <w:pPr>
        <w:jc w:val="both"/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</w:pPr>
    </w:p>
    <w:p w:rsidR="00BC3258" w:rsidRPr="00DA0F35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i/>
          <w:vertAlign w:val="superscript"/>
        </w:rPr>
      </w:pPr>
      <w:r w:rsidRPr="00DA0F35">
        <w:rPr>
          <w:i/>
        </w:rPr>
        <w:t>Czas: 1 godzina lekcyjna</w:t>
      </w:r>
      <w:r w:rsidRPr="00DA0F35">
        <w:rPr>
          <w:i/>
          <w:vertAlign w:val="superscript"/>
        </w:rPr>
        <w:t>*</w:t>
      </w: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vertAlign w:val="superscript"/>
        </w:rPr>
      </w:pPr>
    </w:p>
    <w:p w:rsidR="00BC3258" w:rsidRPr="00487753" w:rsidRDefault="00BC3258" w:rsidP="00501C62">
      <w:pPr>
        <w:pStyle w:val="Footer"/>
        <w:tabs>
          <w:tab w:val="clear" w:pos="4536"/>
          <w:tab w:val="clear" w:pos="9072"/>
        </w:tabs>
        <w:jc w:val="right"/>
        <w:rPr>
          <w:i/>
          <w:iCs/>
          <w:vertAlign w:val="superscript"/>
        </w:rPr>
      </w:pPr>
    </w:p>
    <w:p w:rsidR="00BC3258" w:rsidRPr="00487753" w:rsidRDefault="00BC3258" w:rsidP="00501C62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i/>
          <w:iCs/>
        </w:rPr>
      </w:pPr>
      <w:r w:rsidRPr="00487753">
        <w:rPr>
          <w:rFonts w:ascii="Times New Roman" w:hAnsi="Times New Roman" w:cs="Times New Roman"/>
          <w:i/>
          <w:iCs/>
        </w:rPr>
        <w:t>Pokaz i objaśnienie całego procesu pracy</w:t>
      </w:r>
    </w:p>
    <w:p w:rsidR="00BC3258" w:rsidRPr="00487753" w:rsidRDefault="00BC3258" w:rsidP="00501C62">
      <w:pPr>
        <w:rPr>
          <w:i/>
          <w:iCs/>
        </w:rPr>
      </w:pPr>
    </w:p>
    <w:p w:rsidR="00BC3258" w:rsidRPr="00487753" w:rsidRDefault="00BC3258" w:rsidP="00501C62">
      <w:pPr>
        <w:jc w:val="right"/>
        <w:rPr>
          <w:i/>
          <w:iCs/>
        </w:rPr>
      </w:pPr>
    </w:p>
    <w:p w:rsidR="00BC3258" w:rsidRPr="00487753" w:rsidRDefault="00BC3258" w:rsidP="00501C62">
      <w:pPr>
        <w:jc w:val="right"/>
        <w:rPr>
          <w:i/>
          <w:iCs/>
          <w:vertAlign w:val="superscript"/>
        </w:rPr>
      </w:pPr>
      <w:r w:rsidRPr="00487753">
        <w:rPr>
          <w:i/>
          <w:iCs/>
        </w:rPr>
        <w:t>Czas: 0,5 godziny lekcyjnej</w:t>
      </w:r>
      <w:r w:rsidRPr="00487753">
        <w:rPr>
          <w:i/>
          <w:iCs/>
          <w:vertAlign w:val="superscript"/>
        </w:rPr>
        <w:t>*</w:t>
      </w:r>
    </w:p>
    <w:p w:rsidR="00BC3258" w:rsidRPr="00487753" w:rsidRDefault="00BC3258" w:rsidP="00501C62">
      <w:pPr>
        <w:jc w:val="right"/>
        <w:rPr>
          <w:i/>
          <w:iCs/>
        </w:rPr>
      </w:pPr>
    </w:p>
    <w:p w:rsidR="00BC3258" w:rsidRPr="00487753" w:rsidRDefault="00BC3258" w:rsidP="00501C62">
      <w:pPr>
        <w:pStyle w:val="Heading1"/>
        <w:numPr>
          <w:ilvl w:val="0"/>
          <w:numId w:val="4"/>
        </w:numPr>
        <w:spacing w:before="0" w:after="0"/>
        <w:rPr>
          <w:rFonts w:ascii="Times New Roman" w:hAnsi="Times New Roman" w:cs="Times New Roman"/>
          <w:i/>
          <w:iCs/>
        </w:rPr>
      </w:pPr>
      <w:r w:rsidRPr="00487753">
        <w:rPr>
          <w:rFonts w:ascii="Times New Roman" w:hAnsi="Times New Roman" w:cs="Times New Roman"/>
          <w:i/>
          <w:iCs/>
        </w:rPr>
        <w:t>Próbne wykonanie zadania przez pracownika</w:t>
      </w:r>
    </w:p>
    <w:p w:rsidR="00BC3258" w:rsidRPr="00487753" w:rsidRDefault="00BC3258" w:rsidP="00501C62">
      <w:pPr>
        <w:ind w:left="1080"/>
        <w:rPr>
          <w:i/>
          <w:iCs/>
        </w:rPr>
      </w:pPr>
    </w:p>
    <w:p w:rsidR="00BC3258" w:rsidRPr="00487753" w:rsidRDefault="00BC3258" w:rsidP="00501C62">
      <w:pPr>
        <w:ind w:left="1080"/>
        <w:rPr>
          <w:i/>
          <w:iCs/>
        </w:rPr>
      </w:pPr>
    </w:p>
    <w:p w:rsidR="00BC3258" w:rsidRPr="00487753" w:rsidRDefault="00BC3258" w:rsidP="00501C62">
      <w:pPr>
        <w:jc w:val="right"/>
        <w:rPr>
          <w:i/>
          <w:iCs/>
          <w:vertAlign w:val="superscript"/>
        </w:rPr>
      </w:pPr>
      <w:r w:rsidRPr="00487753">
        <w:rPr>
          <w:i/>
          <w:iCs/>
        </w:rPr>
        <w:t>Czas: 0,5 godziny lekcyjnej</w:t>
      </w:r>
      <w:r w:rsidRPr="00487753">
        <w:rPr>
          <w:i/>
          <w:iCs/>
          <w:vertAlign w:val="superscript"/>
        </w:rPr>
        <w:t>*</w:t>
      </w:r>
    </w:p>
    <w:p w:rsidR="00BC3258" w:rsidRPr="00487753" w:rsidRDefault="00BC3258" w:rsidP="00501C62">
      <w:pPr>
        <w:jc w:val="right"/>
        <w:rPr>
          <w:i/>
          <w:iCs/>
        </w:rPr>
      </w:pPr>
    </w:p>
    <w:p w:rsidR="00BC3258" w:rsidRPr="00487753" w:rsidRDefault="00BC3258" w:rsidP="00501C62">
      <w:pPr>
        <w:jc w:val="right"/>
        <w:rPr>
          <w:i/>
          <w:iCs/>
        </w:rPr>
      </w:pPr>
    </w:p>
    <w:p w:rsidR="00BC3258" w:rsidRPr="00487753" w:rsidRDefault="00BC3258" w:rsidP="00501C62"/>
    <w:p w:rsidR="00BC3258" w:rsidRPr="00487753" w:rsidRDefault="00BC3258" w:rsidP="00C86506">
      <w:pPr>
        <w:pStyle w:val="Heading3"/>
        <w:spacing w:line="360" w:lineRule="auto"/>
        <w:jc w:val="left"/>
        <w:rPr>
          <w:b/>
          <w:bCs/>
          <w:sz w:val="22"/>
          <w:szCs w:val="22"/>
          <w:u w:val="none"/>
          <w:vertAlign w:val="superscript"/>
        </w:rPr>
      </w:pPr>
      <w:r w:rsidRPr="00487753">
        <w:rPr>
          <w:sz w:val="22"/>
          <w:szCs w:val="22"/>
          <w:u w:val="none"/>
          <w:vertAlign w:val="superscript"/>
        </w:rPr>
        <w:t xml:space="preserve">* </w:t>
      </w:r>
      <w:r w:rsidRPr="00487753">
        <w:rPr>
          <w:sz w:val="22"/>
          <w:szCs w:val="22"/>
          <w:u w:val="none"/>
        </w:rPr>
        <w:t xml:space="preserve">1 godzina lekcyjna = 45 minut                                            Razem minimum </w:t>
      </w:r>
      <w:r w:rsidRPr="00487753">
        <w:rPr>
          <w:b/>
          <w:bCs/>
          <w:sz w:val="22"/>
          <w:szCs w:val="22"/>
          <w:u w:val="none"/>
        </w:rPr>
        <w:t>2 godziny lekcyjne</w:t>
      </w:r>
      <w:r w:rsidRPr="00487753">
        <w:rPr>
          <w:b/>
          <w:bCs/>
          <w:sz w:val="22"/>
          <w:szCs w:val="22"/>
          <w:u w:val="none"/>
          <w:vertAlign w:val="superscript"/>
        </w:rPr>
        <w:t>*</w:t>
      </w:r>
    </w:p>
    <w:p w:rsidR="00BC3258" w:rsidRPr="00487753" w:rsidRDefault="00BC3258" w:rsidP="000A6048"/>
    <w:p w:rsidR="00BC3258" w:rsidRPr="00487753" w:rsidRDefault="00BC3258" w:rsidP="000A6048"/>
    <w:p w:rsidR="00BC3258" w:rsidRPr="00487753" w:rsidRDefault="00BC3258" w:rsidP="000A6048">
      <w:pPr>
        <w:rPr>
          <w:sz w:val="28"/>
          <w:szCs w:val="28"/>
        </w:rPr>
      </w:pPr>
    </w:p>
    <w:p w:rsidR="00BC3258" w:rsidRPr="00487753" w:rsidRDefault="00BC3258">
      <w:pPr>
        <w:rPr>
          <w:b/>
          <w:bCs/>
          <w:sz w:val="28"/>
          <w:szCs w:val="28"/>
          <w:u w:val="single"/>
        </w:rPr>
      </w:pPr>
      <w:r w:rsidRPr="00487753">
        <w:rPr>
          <w:b/>
          <w:bCs/>
          <w:sz w:val="28"/>
          <w:szCs w:val="28"/>
          <w:u w:val="single"/>
        </w:rPr>
        <w:t>Uwaga :</w:t>
      </w:r>
    </w:p>
    <w:p w:rsidR="00BC3258" w:rsidRPr="00487753" w:rsidRDefault="00BC3258">
      <w:pPr>
        <w:rPr>
          <w:b/>
          <w:bCs/>
          <w:sz w:val="28"/>
          <w:szCs w:val="28"/>
          <w:u w:val="single"/>
        </w:rPr>
      </w:pPr>
      <w:r w:rsidRPr="00487753">
        <w:rPr>
          <w:b/>
          <w:bCs/>
          <w:sz w:val="28"/>
          <w:szCs w:val="28"/>
          <w:u w:val="single"/>
        </w:rPr>
        <w:t>Każdorazowo program szkolenia należy dostosować do zakresu czynności pracownika i warunków oraz środowiska pracy.</w:t>
      </w:r>
    </w:p>
    <w:sectPr w:rsidR="00BC3258" w:rsidRPr="00487753" w:rsidSect="00E2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525"/>
    <w:multiLevelType w:val="hybridMultilevel"/>
    <w:tmpl w:val="74DECC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A1AB8"/>
    <w:multiLevelType w:val="hybridMultilevel"/>
    <w:tmpl w:val="813437D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B545B1"/>
    <w:multiLevelType w:val="hybridMultilevel"/>
    <w:tmpl w:val="D930B8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5D3DCE"/>
    <w:multiLevelType w:val="hybridMultilevel"/>
    <w:tmpl w:val="A518F33A"/>
    <w:lvl w:ilvl="0" w:tplc="074EA9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37307870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2744CF88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BF7EFDFC">
      <w:start w:val="3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774031D5"/>
    <w:multiLevelType w:val="hybridMultilevel"/>
    <w:tmpl w:val="D126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FC6FA9"/>
    <w:multiLevelType w:val="hybridMultilevel"/>
    <w:tmpl w:val="D6BEF6B6"/>
    <w:lvl w:ilvl="0" w:tplc="A378A934">
      <w:start w:val="1"/>
      <w:numFmt w:val="bullet"/>
      <w:lvlText w:val="o"/>
      <w:lvlJc w:val="left"/>
      <w:pPr>
        <w:tabs>
          <w:tab w:val="num" w:pos="1874"/>
        </w:tabs>
        <w:ind w:left="19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E392DF4"/>
    <w:multiLevelType w:val="hybridMultilevel"/>
    <w:tmpl w:val="4A6092B0"/>
    <w:lvl w:ilvl="0" w:tplc="55B4525C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C62"/>
    <w:rsid w:val="00007C72"/>
    <w:rsid w:val="000A6048"/>
    <w:rsid w:val="000F0EE1"/>
    <w:rsid w:val="001344A4"/>
    <w:rsid w:val="00227FF0"/>
    <w:rsid w:val="00487753"/>
    <w:rsid w:val="004E4300"/>
    <w:rsid w:val="004F1EDC"/>
    <w:rsid w:val="004F1F45"/>
    <w:rsid w:val="00501C62"/>
    <w:rsid w:val="006403B8"/>
    <w:rsid w:val="00643672"/>
    <w:rsid w:val="006865BD"/>
    <w:rsid w:val="006F6A69"/>
    <w:rsid w:val="00704013"/>
    <w:rsid w:val="007A4D7C"/>
    <w:rsid w:val="007B0614"/>
    <w:rsid w:val="00823417"/>
    <w:rsid w:val="00934FF4"/>
    <w:rsid w:val="00945DAD"/>
    <w:rsid w:val="00964AD2"/>
    <w:rsid w:val="009C6325"/>
    <w:rsid w:val="00A72D7B"/>
    <w:rsid w:val="00AD3EBF"/>
    <w:rsid w:val="00AE2465"/>
    <w:rsid w:val="00BB2B0C"/>
    <w:rsid w:val="00BC3258"/>
    <w:rsid w:val="00C430E6"/>
    <w:rsid w:val="00C86506"/>
    <w:rsid w:val="00CB18AE"/>
    <w:rsid w:val="00D53352"/>
    <w:rsid w:val="00D612A6"/>
    <w:rsid w:val="00D8071E"/>
    <w:rsid w:val="00DA0F35"/>
    <w:rsid w:val="00DE0B10"/>
    <w:rsid w:val="00E21F8B"/>
    <w:rsid w:val="00E34544"/>
    <w:rsid w:val="00EC0168"/>
    <w:rsid w:val="00FA43E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C62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F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2F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F2F6B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01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2F6B"/>
    <w:rPr>
      <w:rFonts w:cs="Times New Roman"/>
      <w:sz w:val="24"/>
      <w:szCs w:val="24"/>
    </w:rPr>
  </w:style>
  <w:style w:type="paragraph" w:customStyle="1" w:styleId="Tabela">
    <w:name w:val="Tabela"/>
    <w:next w:val="Normal"/>
    <w:uiPriority w:val="99"/>
    <w:rsid w:val="00BB2B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395</Words>
  <Characters>2372</Characters>
  <Application>Microsoft Office Outlook</Application>
  <DocSecurity>0</DocSecurity>
  <Lines>0</Lines>
  <Paragraphs>0</Paragraphs>
  <ScaleCrop>false</ScaleCrop>
  <Company>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BHP</dc:creator>
  <cp:keywords/>
  <dc:description/>
  <cp:lastModifiedBy>Administrator</cp:lastModifiedBy>
  <cp:revision>5</cp:revision>
  <cp:lastPrinted>2008-08-21T07:15:00Z</cp:lastPrinted>
  <dcterms:created xsi:type="dcterms:W3CDTF">2012-12-05T13:53:00Z</dcterms:created>
  <dcterms:modified xsi:type="dcterms:W3CDTF">2012-12-10T09:28:00Z</dcterms:modified>
</cp:coreProperties>
</file>